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7560"/>
        <w:gridCol w:w="2520"/>
      </w:tblGrid>
      <w:tr w:rsidR="0043210C" w14:paraId="365FFAAE" w14:textId="77777777" w:rsidTr="009E4656">
        <w:trPr>
          <w:trHeight w:val="264"/>
        </w:trPr>
        <w:tc>
          <w:tcPr>
            <w:tcW w:w="3750" w:type="pct"/>
            <w:shd w:val="clear" w:color="auto" w:fill="7E97AD" w:themeFill="accent1"/>
            <w:vAlign w:val="center"/>
          </w:tcPr>
          <w:p w14:paraId="51616D36" w14:textId="63DBE913" w:rsidR="0043210C" w:rsidRPr="009E4656" w:rsidRDefault="00B67B68" w:rsidP="003E028B">
            <w:pPr>
              <w:pStyle w:val="Title"/>
              <w:ind w:right="-1370"/>
              <w:rPr>
                <w:b/>
              </w:rPr>
            </w:pPr>
            <w:r>
              <w:rPr>
                <w:b/>
              </w:rPr>
              <w:t>2019</w:t>
            </w:r>
            <w:r w:rsidR="00402C9C">
              <w:rPr>
                <w:b/>
              </w:rPr>
              <w:t>-</w:t>
            </w:r>
            <w:r>
              <w:rPr>
                <w:b/>
              </w:rPr>
              <w:t>2020</w:t>
            </w:r>
            <w:r w:rsidR="00402C9C">
              <w:rPr>
                <w:b/>
              </w:rPr>
              <w:t xml:space="preserve"> </w:t>
            </w:r>
            <w:r w:rsidR="009E4656" w:rsidRPr="009E4656">
              <w:rPr>
                <w:b/>
              </w:rPr>
              <w:t>CHS</w:t>
            </w:r>
            <w:r w:rsidR="003E028B" w:rsidRPr="009E4656">
              <w:rPr>
                <w:b/>
              </w:rPr>
              <w:t xml:space="preserve"> Division B invitational</w:t>
            </w:r>
          </w:p>
        </w:tc>
        <w:tc>
          <w:tcPr>
            <w:tcW w:w="1250" w:type="pct"/>
            <w:shd w:val="clear" w:color="auto" w:fill="7E97AD" w:themeFill="accent1"/>
            <w:vAlign w:val="center"/>
          </w:tcPr>
          <w:p w14:paraId="21A79DDD" w14:textId="77777777" w:rsidR="0043210C" w:rsidRDefault="0043210C">
            <w:pPr>
              <w:pStyle w:val="Title"/>
              <w:jc w:val="right"/>
            </w:pPr>
          </w:p>
        </w:tc>
      </w:tr>
    </w:tbl>
    <w:p w14:paraId="1B20C56C" w14:textId="77777777" w:rsidR="0043210C" w:rsidRDefault="0043210C"/>
    <w:tbl>
      <w:tblPr>
        <w:tblW w:w="5045" w:type="pct"/>
        <w:tblLook w:val="04A0" w:firstRow="1" w:lastRow="0" w:firstColumn="1" w:lastColumn="0" w:noHBand="0" w:noVBand="1"/>
        <w:tblDescription w:val="Billing and shipping info table"/>
      </w:tblPr>
      <w:tblGrid>
        <w:gridCol w:w="7832"/>
        <w:gridCol w:w="2339"/>
      </w:tblGrid>
      <w:tr w:rsidR="00E7682B" w14:paraId="68E50DA4" w14:textId="77777777" w:rsidTr="00E7682B">
        <w:tc>
          <w:tcPr>
            <w:tcW w:w="3850" w:type="pct"/>
            <w:tcBorders>
              <w:bottom w:val="single" w:sz="4" w:space="0" w:color="7E97AD" w:themeColor="accent1"/>
            </w:tcBorders>
          </w:tcPr>
          <w:p w14:paraId="540A6992" w14:textId="77777777" w:rsidR="00E7682B" w:rsidRDefault="00E7682B">
            <w:pPr>
              <w:pStyle w:val="TableHeading"/>
            </w:pPr>
            <w:r>
              <w:t xml:space="preserve">School Name: </w:t>
            </w:r>
          </w:p>
          <w:p w14:paraId="467605AD" w14:textId="6A684AC4" w:rsidR="00E7682B" w:rsidRDefault="00E7682B">
            <w:pPr>
              <w:pStyle w:val="TableHeading"/>
            </w:pPr>
          </w:p>
        </w:tc>
        <w:tc>
          <w:tcPr>
            <w:tcW w:w="1150" w:type="pct"/>
            <w:tcBorders>
              <w:bottom w:val="single" w:sz="4" w:space="0" w:color="7E97AD" w:themeColor="accent1"/>
            </w:tcBorders>
          </w:tcPr>
          <w:p w14:paraId="3724BF4E" w14:textId="67A9E54E" w:rsidR="00E7682B" w:rsidRDefault="00E7682B" w:rsidP="00E7682B">
            <w:pPr>
              <w:pStyle w:val="TableHeading"/>
            </w:pPr>
            <w:r>
              <w:t xml:space="preserve">DATE: </w:t>
            </w:r>
          </w:p>
          <w:p w14:paraId="38C49717" w14:textId="77777777" w:rsidR="00E7682B" w:rsidRDefault="00E7682B">
            <w:pPr>
              <w:pStyle w:val="TableHeading"/>
            </w:pPr>
          </w:p>
        </w:tc>
      </w:tr>
    </w:tbl>
    <w:p w14:paraId="512F8BB1" w14:textId="77777777" w:rsidR="0043210C" w:rsidRDefault="0043210C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43210C" w14:paraId="6826C9F9" w14:textId="77777777" w:rsidTr="00E76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280ED733" w14:textId="77777777" w:rsidR="0043210C" w:rsidRDefault="006D30FE">
            <w:r>
              <w:t>Quantity</w:t>
            </w:r>
          </w:p>
        </w:tc>
        <w:tc>
          <w:tcPr>
            <w:tcW w:w="2000" w:type="pct"/>
          </w:tcPr>
          <w:p w14:paraId="5C628775" w14:textId="77777777" w:rsidR="0043210C" w:rsidRDefault="009E4656">
            <w:r>
              <w:t xml:space="preserve">                      </w:t>
            </w:r>
            <w:r w:rsidR="006D30FE">
              <w:t>Description</w:t>
            </w:r>
          </w:p>
        </w:tc>
        <w:tc>
          <w:tcPr>
            <w:tcW w:w="1000" w:type="pct"/>
          </w:tcPr>
          <w:p w14:paraId="4AF37BBB" w14:textId="7C5347F6" w:rsidR="0043210C" w:rsidRDefault="005F3F07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14:paraId="79DE81CF" w14:textId="4F3003BC" w:rsidR="0043210C" w:rsidRDefault="005F3F07">
            <w:pPr>
              <w:jc w:val="right"/>
            </w:pPr>
            <w:r>
              <w:t>Total price</w:t>
            </w:r>
          </w:p>
        </w:tc>
      </w:tr>
      <w:tr w:rsidR="0043210C" w14:paraId="3508D63B" w14:textId="77777777" w:rsidTr="00E7682B">
        <w:tc>
          <w:tcPr>
            <w:tcW w:w="1000" w:type="pct"/>
          </w:tcPr>
          <w:p w14:paraId="331F4553" w14:textId="2DE5010B" w:rsidR="0043210C" w:rsidRDefault="00A671B1">
            <w:r>
              <w:t>2</w:t>
            </w:r>
          </w:p>
        </w:tc>
        <w:tc>
          <w:tcPr>
            <w:tcW w:w="2000" w:type="pct"/>
          </w:tcPr>
          <w:p w14:paraId="51B36242" w14:textId="1776F555" w:rsidR="0043210C" w:rsidRDefault="00ED6F42">
            <w:r>
              <w:t>Team Registration</w:t>
            </w:r>
            <w:r w:rsidR="00E7682B">
              <w:t xml:space="preserve"> Division B Invitational</w:t>
            </w:r>
          </w:p>
        </w:tc>
        <w:tc>
          <w:tcPr>
            <w:tcW w:w="1000" w:type="pct"/>
          </w:tcPr>
          <w:p w14:paraId="69CD6766" w14:textId="7DD513CE" w:rsidR="0043210C" w:rsidRDefault="005F3F07">
            <w:pPr>
              <w:jc w:val="right"/>
            </w:pPr>
            <w:r>
              <w:t>$</w:t>
            </w:r>
            <w:r w:rsidR="00A671B1">
              <w:t>100</w:t>
            </w:r>
            <w:r>
              <w:t>.00</w:t>
            </w:r>
          </w:p>
        </w:tc>
        <w:tc>
          <w:tcPr>
            <w:tcW w:w="1000" w:type="pct"/>
          </w:tcPr>
          <w:p w14:paraId="0804A3B4" w14:textId="6D660B7A" w:rsidR="0043210C" w:rsidRDefault="005F3F07" w:rsidP="008343DF">
            <w:pPr>
              <w:jc w:val="right"/>
            </w:pPr>
            <w:r>
              <w:t>$</w:t>
            </w:r>
            <w:r w:rsidR="00A671B1">
              <w:t>200</w:t>
            </w:r>
            <w:r w:rsidR="00E7682B">
              <w:t>.00</w:t>
            </w:r>
          </w:p>
        </w:tc>
      </w:tr>
      <w:tr w:rsidR="0043210C" w14:paraId="4424204C" w14:textId="77777777" w:rsidTr="00E7682B">
        <w:tc>
          <w:tcPr>
            <w:tcW w:w="1000" w:type="pct"/>
          </w:tcPr>
          <w:p w14:paraId="2F0F64DC" w14:textId="77777777" w:rsidR="0043210C" w:rsidRDefault="0043210C"/>
        </w:tc>
        <w:tc>
          <w:tcPr>
            <w:tcW w:w="2000" w:type="pct"/>
          </w:tcPr>
          <w:p w14:paraId="7C9D1413" w14:textId="33DEF3C3" w:rsidR="0043210C" w:rsidRDefault="0043210C"/>
        </w:tc>
        <w:tc>
          <w:tcPr>
            <w:tcW w:w="1000" w:type="pct"/>
          </w:tcPr>
          <w:p w14:paraId="31181A09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4AB8BF0" w14:textId="2D5DD2ED" w:rsidR="0043210C" w:rsidRDefault="0043210C">
            <w:pPr>
              <w:jc w:val="right"/>
            </w:pPr>
          </w:p>
        </w:tc>
      </w:tr>
      <w:tr w:rsidR="0043210C" w14:paraId="230CB416" w14:textId="77777777" w:rsidTr="00E7682B">
        <w:tc>
          <w:tcPr>
            <w:tcW w:w="1000" w:type="pct"/>
          </w:tcPr>
          <w:p w14:paraId="38F7E099" w14:textId="77777777" w:rsidR="0043210C" w:rsidRDefault="0043210C"/>
        </w:tc>
        <w:tc>
          <w:tcPr>
            <w:tcW w:w="2000" w:type="pct"/>
          </w:tcPr>
          <w:p w14:paraId="18701105" w14:textId="77777777" w:rsidR="0043210C" w:rsidRDefault="0043210C"/>
        </w:tc>
        <w:tc>
          <w:tcPr>
            <w:tcW w:w="1000" w:type="pct"/>
          </w:tcPr>
          <w:p w14:paraId="1E49B294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C548F5E" w14:textId="77777777" w:rsidR="0043210C" w:rsidRDefault="0043210C">
            <w:pPr>
              <w:jc w:val="right"/>
            </w:pPr>
          </w:p>
        </w:tc>
      </w:tr>
      <w:tr w:rsidR="0043210C" w14:paraId="41E260CC" w14:textId="77777777" w:rsidTr="00E7682B">
        <w:tc>
          <w:tcPr>
            <w:tcW w:w="1000" w:type="pct"/>
          </w:tcPr>
          <w:p w14:paraId="3965668A" w14:textId="77777777" w:rsidR="0043210C" w:rsidRDefault="0043210C"/>
        </w:tc>
        <w:tc>
          <w:tcPr>
            <w:tcW w:w="2000" w:type="pct"/>
          </w:tcPr>
          <w:p w14:paraId="021B9EF8" w14:textId="77777777" w:rsidR="0043210C" w:rsidRDefault="0043210C"/>
        </w:tc>
        <w:tc>
          <w:tcPr>
            <w:tcW w:w="1000" w:type="pct"/>
          </w:tcPr>
          <w:p w14:paraId="78AE339B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4DFEC542" w14:textId="77777777" w:rsidR="0043210C" w:rsidRDefault="0043210C">
            <w:pPr>
              <w:jc w:val="right"/>
            </w:pPr>
          </w:p>
        </w:tc>
      </w:tr>
      <w:tr w:rsidR="0043210C" w14:paraId="10AD220B" w14:textId="77777777" w:rsidTr="00E7682B">
        <w:tc>
          <w:tcPr>
            <w:tcW w:w="1000" w:type="pct"/>
          </w:tcPr>
          <w:p w14:paraId="24A85A90" w14:textId="77777777" w:rsidR="0043210C" w:rsidRDefault="0043210C"/>
        </w:tc>
        <w:tc>
          <w:tcPr>
            <w:tcW w:w="2000" w:type="pct"/>
          </w:tcPr>
          <w:p w14:paraId="69A701BA" w14:textId="77777777" w:rsidR="0043210C" w:rsidRDefault="0043210C"/>
        </w:tc>
        <w:tc>
          <w:tcPr>
            <w:tcW w:w="1000" w:type="pct"/>
          </w:tcPr>
          <w:p w14:paraId="46FA3E59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936A6E4" w14:textId="77777777" w:rsidR="0043210C" w:rsidRDefault="0043210C">
            <w:pPr>
              <w:jc w:val="right"/>
            </w:pPr>
          </w:p>
        </w:tc>
      </w:tr>
      <w:tr w:rsidR="0043210C" w14:paraId="26817309" w14:textId="77777777" w:rsidTr="00E7682B">
        <w:tc>
          <w:tcPr>
            <w:tcW w:w="1000" w:type="pct"/>
          </w:tcPr>
          <w:p w14:paraId="5CFFAFB9" w14:textId="77777777" w:rsidR="0043210C" w:rsidRDefault="0043210C"/>
        </w:tc>
        <w:tc>
          <w:tcPr>
            <w:tcW w:w="2000" w:type="pct"/>
          </w:tcPr>
          <w:p w14:paraId="58054118" w14:textId="77777777" w:rsidR="0043210C" w:rsidRDefault="0043210C"/>
        </w:tc>
        <w:tc>
          <w:tcPr>
            <w:tcW w:w="1000" w:type="pct"/>
          </w:tcPr>
          <w:p w14:paraId="5C9F1D58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5F359AD3" w14:textId="77777777" w:rsidR="0043210C" w:rsidRDefault="0043210C">
            <w:pPr>
              <w:jc w:val="right"/>
            </w:pPr>
          </w:p>
        </w:tc>
      </w:tr>
      <w:tr w:rsidR="0043210C" w14:paraId="2A8DDEFD" w14:textId="77777777" w:rsidTr="00E7682B">
        <w:tc>
          <w:tcPr>
            <w:tcW w:w="1000" w:type="pct"/>
          </w:tcPr>
          <w:p w14:paraId="4F26E6B4" w14:textId="77777777" w:rsidR="0043210C" w:rsidRDefault="0043210C"/>
        </w:tc>
        <w:tc>
          <w:tcPr>
            <w:tcW w:w="2000" w:type="pct"/>
          </w:tcPr>
          <w:p w14:paraId="226D5757" w14:textId="77777777" w:rsidR="0043210C" w:rsidRDefault="0043210C"/>
        </w:tc>
        <w:tc>
          <w:tcPr>
            <w:tcW w:w="1000" w:type="pct"/>
          </w:tcPr>
          <w:p w14:paraId="57BC772D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7434D9A1" w14:textId="77777777" w:rsidR="0043210C" w:rsidRDefault="0043210C">
            <w:pPr>
              <w:jc w:val="right"/>
            </w:pPr>
          </w:p>
        </w:tc>
      </w:tr>
      <w:tr w:rsidR="0043210C" w14:paraId="417B3537" w14:textId="77777777" w:rsidTr="00E7682B">
        <w:tc>
          <w:tcPr>
            <w:tcW w:w="1000" w:type="pct"/>
          </w:tcPr>
          <w:p w14:paraId="1FB06029" w14:textId="77777777" w:rsidR="0043210C" w:rsidRDefault="0043210C"/>
        </w:tc>
        <w:tc>
          <w:tcPr>
            <w:tcW w:w="2000" w:type="pct"/>
          </w:tcPr>
          <w:p w14:paraId="4C65CCFA" w14:textId="77777777" w:rsidR="0043210C" w:rsidRDefault="0043210C"/>
        </w:tc>
        <w:tc>
          <w:tcPr>
            <w:tcW w:w="1000" w:type="pct"/>
          </w:tcPr>
          <w:p w14:paraId="7875629E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4A553265" w14:textId="77777777" w:rsidR="0043210C" w:rsidRDefault="0043210C">
            <w:pPr>
              <w:jc w:val="right"/>
            </w:pPr>
          </w:p>
        </w:tc>
      </w:tr>
      <w:tr w:rsidR="0043210C" w14:paraId="1365C90A" w14:textId="77777777" w:rsidTr="00E7682B">
        <w:tc>
          <w:tcPr>
            <w:tcW w:w="1000" w:type="pct"/>
          </w:tcPr>
          <w:p w14:paraId="2EB567BB" w14:textId="77777777" w:rsidR="0043210C" w:rsidRDefault="0043210C"/>
        </w:tc>
        <w:tc>
          <w:tcPr>
            <w:tcW w:w="2000" w:type="pct"/>
          </w:tcPr>
          <w:p w14:paraId="0059483B" w14:textId="77777777" w:rsidR="0043210C" w:rsidRDefault="0043210C"/>
        </w:tc>
        <w:tc>
          <w:tcPr>
            <w:tcW w:w="1000" w:type="pct"/>
          </w:tcPr>
          <w:p w14:paraId="7C34A3FF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A84600F" w14:textId="77777777" w:rsidR="0043210C" w:rsidRDefault="0043210C">
            <w:pPr>
              <w:jc w:val="right"/>
            </w:pPr>
          </w:p>
        </w:tc>
      </w:tr>
      <w:tr w:rsidR="0043210C" w14:paraId="4EE1C6C4" w14:textId="77777777" w:rsidTr="00E768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42DE30D7" w14:textId="77777777" w:rsidR="0043210C" w:rsidRDefault="0043210C"/>
        </w:tc>
        <w:tc>
          <w:tcPr>
            <w:tcW w:w="2000" w:type="pct"/>
          </w:tcPr>
          <w:p w14:paraId="61048863" w14:textId="77777777" w:rsidR="0043210C" w:rsidRDefault="0043210C"/>
        </w:tc>
        <w:tc>
          <w:tcPr>
            <w:tcW w:w="1000" w:type="pct"/>
          </w:tcPr>
          <w:p w14:paraId="05F12778" w14:textId="77777777" w:rsidR="0043210C" w:rsidRDefault="0043210C">
            <w:pPr>
              <w:jc w:val="right"/>
            </w:pPr>
          </w:p>
        </w:tc>
        <w:tc>
          <w:tcPr>
            <w:tcW w:w="1000" w:type="pct"/>
          </w:tcPr>
          <w:p w14:paraId="0F83D07B" w14:textId="77777777" w:rsidR="0043210C" w:rsidRDefault="0043210C">
            <w:pPr>
              <w:jc w:val="right"/>
            </w:pPr>
          </w:p>
        </w:tc>
      </w:tr>
    </w:tbl>
    <w:p w14:paraId="46931D00" w14:textId="77777777" w:rsidR="0043210C" w:rsidRDefault="0043210C">
      <w:pPr>
        <w:pStyle w:val="NoSpacing"/>
        <w:rPr>
          <w:sz w:val="4"/>
        </w:rPr>
      </w:pPr>
    </w:p>
    <w:tbl>
      <w:tblPr>
        <w:tblStyle w:val="InvoiceTable"/>
        <w:tblW w:w="2742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510"/>
        <w:gridCol w:w="2018"/>
      </w:tblGrid>
      <w:tr w:rsidR="00ED6F42" w14:paraId="49CB3F0C" w14:textId="77777777" w:rsidTr="00A16FB0">
        <w:trPr>
          <w:jc w:val="right"/>
        </w:trPr>
        <w:tc>
          <w:tcPr>
            <w:tcW w:w="317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BE03C" w14:textId="77777777" w:rsidR="00ED6F42" w:rsidRDefault="00ED6F42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>Total Due:</w:t>
            </w:r>
          </w:p>
          <w:p w14:paraId="33363FBB" w14:textId="77777777" w:rsidR="009E4656" w:rsidRDefault="009E4656">
            <w:pPr>
              <w:pStyle w:val="TableHeading"/>
            </w:pPr>
          </w:p>
        </w:tc>
        <w:tc>
          <w:tcPr>
            <w:tcW w:w="182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37ABEB" w14:textId="60F49EA2" w:rsidR="00ED6F42" w:rsidRDefault="005F3F07" w:rsidP="00873F29">
            <w:pPr>
              <w:jc w:val="right"/>
            </w:pPr>
            <w:r>
              <w:t>$</w:t>
            </w:r>
            <w:r w:rsidR="00873F29">
              <w:t>2</w:t>
            </w:r>
            <w:r w:rsidR="00A671B1">
              <w:t>00</w:t>
            </w:r>
            <w:bookmarkStart w:id="0" w:name="_GoBack"/>
            <w:bookmarkEnd w:id="0"/>
            <w:r w:rsidR="00E7682B">
              <w:t>.00</w:t>
            </w:r>
          </w:p>
        </w:tc>
      </w:tr>
      <w:tr w:rsidR="00ED6F42" w14:paraId="5FAAFE78" w14:textId="77777777" w:rsidTr="00A16FB0">
        <w:trPr>
          <w:jc w:val="right"/>
        </w:trPr>
        <w:tc>
          <w:tcPr>
            <w:tcW w:w="317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53E7FAF" w14:textId="77777777" w:rsidR="009E4656" w:rsidRPr="009E4656" w:rsidRDefault="009E4656">
            <w:pPr>
              <w:pStyle w:val="TableHeading"/>
              <w:rPr>
                <w:b/>
              </w:rPr>
            </w:pPr>
            <w:r w:rsidRPr="009E4656">
              <w:rPr>
                <w:b/>
              </w:rPr>
              <w:t>please include a copy of this invioce with your payment.</w:t>
            </w:r>
          </w:p>
          <w:p w14:paraId="19B52BA0" w14:textId="77777777" w:rsidR="00ED6F42" w:rsidRDefault="00ED6F42">
            <w:pPr>
              <w:pStyle w:val="TableHeading"/>
            </w:pPr>
            <w:r>
              <w:t xml:space="preserve">THank YoU! </w:t>
            </w:r>
          </w:p>
          <w:p w14:paraId="565764CD" w14:textId="77777777" w:rsidR="00ED6F42" w:rsidRDefault="00ED6F42">
            <w:pPr>
              <w:pStyle w:val="TableHeading"/>
            </w:pPr>
            <w:r>
              <w:t>We look forward to hosting you!</w:t>
            </w:r>
          </w:p>
        </w:tc>
        <w:tc>
          <w:tcPr>
            <w:tcW w:w="1825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71C2F7D8" w14:textId="77777777" w:rsidR="00ED6F42" w:rsidRDefault="00ED6F42">
            <w:pPr>
              <w:jc w:val="right"/>
            </w:pPr>
          </w:p>
        </w:tc>
      </w:tr>
    </w:tbl>
    <w:p w14:paraId="72AB296D" w14:textId="77777777" w:rsidR="0043210C" w:rsidRDefault="0043210C"/>
    <w:sectPr w:rsidR="0043210C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F3C0" w14:textId="77777777" w:rsidR="005D3FCA" w:rsidRDefault="005D3FCA">
      <w:pPr>
        <w:spacing w:before="0" w:after="0"/>
      </w:pPr>
      <w:r>
        <w:separator/>
      </w:r>
    </w:p>
  </w:endnote>
  <w:endnote w:type="continuationSeparator" w:id="0">
    <w:p w14:paraId="4A59BA01" w14:textId="77777777" w:rsidR="005D3FCA" w:rsidRDefault="005D3F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5D6A" w14:textId="77777777" w:rsidR="0043210C" w:rsidRDefault="006D30F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A095" w14:textId="77777777" w:rsidR="005D3FCA" w:rsidRDefault="005D3FCA">
      <w:pPr>
        <w:spacing w:before="0" w:after="0"/>
      </w:pPr>
      <w:r>
        <w:separator/>
      </w:r>
    </w:p>
  </w:footnote>
  <w:footnote w:type="continuationSeparator" w:id="0">
    <w:p w14:paraId="5D6BEA79" w14:textId="77777777" w:rsidR="005D3FCA" w:rsidRDefault="005D3F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03972080" w14:textId="77777777" w:rsidR="0043210C" w:rsidRDefault="007328D2">
        <w:pPr>
          <w:pStyle w:val="Header"/>
        </w:pPr>
        <w:r>
          <w:rPr>
            <w:noProof/>
          </w:rPr>
          <w:drawing>
            <wp:inline distT="0" distB="0" distL="0" distR="0" wp14:anchorId="04276D72" wp14:editId="779E5E24">
              <wp:extent cx="1270000" cy="1270000"/>
              <wp:effectExtent l="0" t="0" r="635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946"/>
      <w:gridCol w:w="5134"/>
    </w:tblGrid>
    <w:tr w:rsidR="007328D2" w14:paraId="53D85665" w14:textId="77777777">
      <w:tc>
        <w:tcPr>
          <w:tcW w:w="5148" w:type="dxa"/>
        </w:tcPr>
        <w:p w14:paraId="09B45E9D" w14:textId="3339F84F" w:rsidR="007328D2" w:rsidRDefault="007328D2" w:rsidP="007328D2">
          <w:r>
            <w:t>Chattahoochee High School Science Olympiad</w:t>
          </w:r>
        </w:p>
        <w:p w14:paraId="679E67A1" w14:textId="77777777" w:rsidR="0043210C" w:rsidRDefault="007328D2">
          <w:r>
            <w:t xml:space="preserve">C/O </w:t>
          </w:r>
          <w:r w:rsidR="00FC7469">
            <w:t>Jessica Martin</w:t>
          </w:r>
        </w:p>
        <w:p w14:paraId="42FA66FA" w14:textId="77777777" w:rsidR="0043210C" w:rsidRDefault="007328D2">
          <w:r>
            <w:t>5230 Taylor Rd</w:t>
          </w:r>
        </w:p>
        <w:p w14:paraId="1B4D5658" w14:textId="77777777" w:rsidR="007328D2" w:rsidRDefault="007328D2">
          <w:r>
            <w:t>Johns Creek, GA 30022</w:t>
          </w:r>
        </w:p>
        <w:p w14:paraId="00F6396D" w14:textId="02768272" w:rsidR="0043210C" w:rsidRPr="007328D2" w:rsidRDefault="007328D2" w:rsidP="00E7682B">
          <w:pPr>
            <w:rPr>
              <w:b/>
            </w:rPr>
          </w:pPr>
          <w:r w:rsidRPr="007328D2">
            <w:rPr>
              <w:rStyle w:val="Strong"/>
              <w:b w:val="0"/>
            </w:rPr>
            <w:t>Tel</w:t>
          </w:r>
          <w:r>
            <w:rPr>
              <w:rStyle w:val="Strong"/>
              <w:b w:val="0"/>
            </w:rPr>
            <w:t xml:space="preserve"> 470-254-7600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708340337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0105BAB5" w14:textId="77777777" w:rsidR="0043210C" w:rsidRDefault="007328D2">
              <w:pPr>
                <w:pStyle w:val="Header"/>
              </w:pPr>
              <w:r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118E7FF8" wp14:editId="22D00E5C">
                        <wp:extent cx="2938713" cy="739175"/>
                        <wp:effectExtent l="0" t="0" r="33655" b="22860"/>
                        <wp:docPr id="199" name="Group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2938713" cy="739175"/>
                                  <a:chOff x="0" y="0"/>
                                  <a:chExt cx="5703989" cy="1432165"/>
                                </a:xfrm>
                              </wpg:grpSpPr>
                              <wps:wsp>
                                <wps:cNvPr id="208" name="Shape 208"/>
                                <wps:cNvSpPr/>
                                <wps:spPr>
                                  <a:xfrm>
                                    <a:off x="4996494" y="599947"/>
                                    <a:ext cx="293522" cy="4193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93522" h="41935">
                                        <a:moveTo>
                                          <a:pt x="0" y="0"/>
                                        </a:moveTo>
                                        <a:lnTo>
                                          <a:pt x="293522" y="0"/>
                                        </a:lnTo>
                                        <a:lnTo>
                                          <a:pt x="293522" y="41935"/>
                                        </a:lnTo>
                                        <a:lnTo>
                                          <a:pt x="0" y="4193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9" name="Shape 209"/>
                                <wps:cNvSpPr/>
                                <wps:spPr>
                                  <a:xfrm>
                                    <a:off x="5026631" y="616304"/>
                                    <a:ext cx="233248" cy="81586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3248" h="815861">
                                        <a:moveTo>
                                          <a:pt x="0" y="0"/>
                                        </a:moveTo>
                                        <a:lnTo>
                                          <a:pt x="233248" y="0"/>
                                        </a:lnTo>
                                        <a:lnTo>
                                          <a:pt x="233248" y="815861"/>
                                        </a:lnTo>
                                        <a:lnTo>
                                          <a:pt x="0" y="81586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25146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0" name="Shape 210"/>
                                <wps:cNvSpPr/>
                                <wps:spPr>
                                  <a:xfrm>
                                    <a:off x="3471516" y="231177"/>
                                    <a:ext cx="72733" cy="3687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2733" h="368770">
                                        <a:moveTo>
                                          <a:pt x="0" y="0"/>
                                        </a:moveTo>
                                        <a:lnTo>
                                          <a:pt x="72733" y="0"/>
                                        </a:lnTo>
                                        <a:lnTo>
                                          <a:pt x="72733" y="368770"/>
                                        </a:lnTo>
                                        <a:lnTo>
                                          <a:pt x="0" y="36877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1" name="Shape 211"/>
                                <wps:cNvSpPr/>
                                <wps:spPr>
                                  <a:xfrm>
                                    <a:off x="5106882" y="243699"/>
                                    <a:ext cx="72733" cy="362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2733" h="362141">
                                        <a:moveTo>
                                          <a:pt x="0" y="0"/>
                                        </a:moveTo>
                                        <a:lnTo>
                                          <a:pt x="72733" y="0"/>
                                        </a:lnTo>
                                        <a:lnTo>
                                          <a:pt x="72733" y="362141"/>
                                        </a:lnTo>
                                        <a:lnTo>
                                          <a:pt x="0" y="36214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0" name="Shape 10"/>
                                <wps:cNvSpPr/>
                                <wps:spPr>
                                  <a:xfrm>
                                    <a:off x="2953487" y="0"/>
                                    <a:ext cx="2750503" cy="4767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750503" h="476771">
                                        <a:moveTo>
                                          <a:pt x="1375257" y="12890"/>
                                        </a:moveTo>
                                        <a:cubicBezTo>
                                          <a:pt x="2192579" y="0"/>
                                          <a:pt x="2750503" y="382422"/>
                                          <a:pt x="2750503" y="382422"/>
                                        </a:cubicBezTo>
                                        <a:lnTo>
                                          <a:pt x="2671877" y="476771"/>
                                        </a:lnTo>
                                        <a:cubicBezTo>
                                          <a:pt x="2391905" y="332854"/>
                                          <a:pt x="2059661" y="160223"/>
                                          <a:pt x="1375257" y="141415"/>
                                        </a:cubicBezTo>
                                        <a:cubicBezTo>
                                          <a:pt x="690842" y="160223"/>
                                          <a:pt x="358597" y="332854"/>
                                          <a:pt x="78626" y="476771"/>
                                        </a:cubicBezTo>
                                        <a:lnTo>
                                          <a:pt x="0" y="382422"/>
                                        </a:lnTo>
                                        <a:cubicBezTo>
                                          <a:pt x="0" y="382422"/>
                                          <a:pt x="557924" y="0"/>
                                          <a:pt x="1375257" y="1289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1" name="Shape 11"/>
                                <wps:cNvSpPr/>
                                <wps:spPr>
                                  <a:xfrm>
                                    <a:off x="2953487" y="0"/>
                                    <a:ext cx="2750503" cy="47677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750503" h="476771">
                                        <a:moveTo>
                                          <a:pt x="2750503" y="382422"/>
                                        </a:moveTo>
                                        <a:cubicBezTo>
                                          <a:pt x="2750503" y="382422"/>
                                          <a:pt x="2192579" y="0"/>
                                          <a:pt x="1375257" y="12890"/>
                                        </a:cubicBezTo>
                                        <a:cubicBezTo>
                                          <a:pt x="557924" y="0"/>
                                          <a:pt x="0" y="382422"/>
                                          <a:pt x="0" y="382422"/>
                                        </a:cubicBezTo>
                                        <a:lnTo>
                                          <a:pt x="78626" y="476771"/>
                                        </a:lnTo>
                                        <a:cubicBezTo>
                                          <a:pt x="358597" y="332854"/>
                                          <a:pt x="690842" y="160223"/>
                                          <a:pt x="1375257" y="141415"/>
                                        </a:cubicBezTo>
                                        <a:cubicBezTo>
                                          <a:pt x="2059661" y="160223"/>
                                          <a:pt x="2391905" y="332854"/>
                                          <a:pt x="2671877" y="476771"/>
                                        </a:cubicBezTo>
                                        <a:lnTo>
                                          <a:pt x="2750503" y="3824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2540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2" name="Shape 12"/>
                                <wps:cNvSpPr/>
                                <wps:spPr>
                                  <a:xfrm>
                                    <a:off x="3232998" y="199109"/>
                                    <a:ext cx="2191474" cy="3798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191474" h="379870">
                                        <a:moveTo>
                                          <a:pt x="1095744" y="10274"/>
                                        </a:moveTo>
                                        <a:cubicBezTo>
                                          <a:pt x="1746949" y="0"/>
                                          <a:pt x="2191474" y="304698"/>
                                          <a:pt x="2191474" y="304698"/>
                                        </a:cubicBezTo>
                                        <a:lnTo>
                                          <a:pt x="2128825" y="379870"/>
                                        </a:lnTo>
                                        <a:cubicBezTo>
                                          <a:pt x="1905762" y="265214"/>
                                          <a:pt x="1641043" y="127660"/>
                                          <a:pt x="1095744" y="112674"/>
                                        </a:cubicBezTo>
                                        <a:cubicBezTo>
                                          <a:pt x="550431" y="127660"/>
                                          <a:pt x="285712" y="265214"/>
                                          <a:pt x="62649" y="379870"/>
                                        </a:cubicBezTo>
                                        <a:lnTo>
                                          <a:pt x="0" y="304698"/>
                                        </a:lnTo>
                                        <a:cubicBezTo>
                                          <a:pt x="0" y="304698"/>
                                          <a:pt x="444538" y="0"/>
                                          <a:pt x="1095744" y="1027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3" name="Shape 13"/>
                                <wps:cNvSpPr/>
                                <wps:spPr>
                                  <a:xfrm>
                                    <a:off x="3232998" y="199109"/>
                                    <a:ext cx="2191474" cy="3798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191474" h="379870">
                                        <a:moveTo>
                                          <a:pt x="2191474" y="304698"/>
                                        </a:moveTo>
                                        <a:cubicBezTo>
                                          <a:pt x="2191474" y="304698"/>
                                          <a:pt x="1746949" y="0"/>
                                          <a:pt x="1095744" y="10274"/>
                                        </a:cubicBezTo>
                                        <a:cubicBezTo>
                                          <a:pt x="444538" y="0"/>
                                          <a:pt x="0" y="304698"/>
                                          <a:pt x="0" y="304698"/>
                                        </a:cubicBezTo>
                                        <a:lnTo>
                                          <a:pt x="62649" y="379870"/>
                                        </a:lnTo>
                                        <a:cubicBezTo>
                                          <a:pt x="285712" y="265214"/>
                                          <a:pt x="550431" y="127660"/>
                                          <a:pt x="1095744" y="112674"/>
                                        </a:cubicBezTo>
                                        <a:cubicBezTo>
                                          <a:pt x="1641043" y="127660"/>
                                          <a:pt x="1905762" y="265214"/>
                                          <a:pt x="2128825" y="379870"/>
                                        </a:cubicBezTo>
                                        <a:lnTo>
                                          <a:pt x="2191474" y="3046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2540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FFC62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" name="Shape 14"/>
                                <wps:cNvSpPr/>
                                <wps:spPr>
                                  <a:xfrm>
                                    <a:off x="12868" y="431801"/>
                                    <a:ext cx="1052513" cy="85157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2513" h="851573">
                                        <a:moveTo>
                                          <a:pt x="549618" y="0"/>
                                        </a:moveTo>
                                        <a:cubicBezTo>
                                          <a:pt x="842353" y="0"/>
                                          <a:pt x="1006119" y="192850"/>
                                          <a:pt x="1012952" y="201066"/>
                                        </a:cubicBezTo>
                                        <a:lnTo>
                                          <a:pt x="1022566" y="212636"/>
                                        </a:lnTo>
                                        <a:lnTo>
                                          <a:pt x="863537" y="304610"/>
                                        </a:lnTo>
                                        <a:lnTo>
                                          <a:pt x="856717" y="296139"/>
                                        </a:lnTo>
                                        <a:cubicBezTo>
                                          <a:pt x="716496" y="122339"/>
                                          <a:pt x="560489" y="117323"/>
                                          <a:pt x="543154" y="117323"/>
                                        </a:cubicBezTo>
                                        <a:cubicBezTo>
                                          <a:pt x="205092" y="124739"/>
                                          <a:pt x="192430" y="412877"/>
                                          <a:pt x="192062" y="425132"/>
                                        </a:cubicBezTo>
                                        <a:cubicBezTo>
                                          <a:pt x="198869" y="551917"/>
                                          <a:pt x="256819" y="643636"/>
                                          <a:pt x="364261" y="696684"/>
                                        </a:cubicBezTo>
                                        <a:cubicBezTo>
                                          <a:pt x="445097" y="736587"/>
                                          <a:pt x="524574" y="738581"/>
                                          <a:pt x="525361" y="738594"/>
                                        </a:cubicBezTo>
                                        <a:cubicBezTo>
                                          <a:pt x="763524" y="736549"/>
                                          <a:pt x="858558" y="551180"/>
                                          <a:pt x="859485" y="549300"/>
                                        </a:cubicBezTo>
                                        <a:lnTo>
                                          <a:pt x="864680" y="538861"/>
                                        </a:lnTo>
                                        <a:lnTo>
                                          <a:pt x="1052513" y="612991"/>
                                        </a:lnTo>
                                        <a:lnTo>
                                          <a:pt x="1043559" y="626135"/>
                                        </a:lnTo>
                                        <a:cubicBezTo>
                                          <a:pt x="981113" y="717690"/>
                                          <a:pt x="883742" y="783044"/>
                                          <a:pt x="754126" y="820357"/>
                                        </a:cubicBezTo>
                                        <a:cubicBezTo>
                                          <a:pt x="653555" y="849325"/>
                                          <a:pt x="564960" y="851573"/>
                                          <a:pt x="540195" y="851573"/>
                                        </a:cubicBezTo>
                                        <a:cubicBezTo>
                                          <a:pt x="535686" y="851573"/>
                                          <a:pt x="533273" y="851497"/>
                                          <a:pt x="533273" y="851497"/>
                                        </a:cubicBezTo>
                                        <a:cubicBezTo>
                                          <a:pt x="342227" y="844258"/>
                                          <a:pt x="198920" y="790296"/>
                                          <a:pt x="107252" y="691071"/>
                                        </a:cubicBezTo>
                                        <a:cubicBezTo>
                                          <a:pt x="0" y="574993"/>
                                          <a:pt x="4242" y="440563"/>
                                          <a:pt x="4483" y="434899"/>
                                        </a:cubicBezTo>
                                        <a:cubicBezTo>
                                          <a:pt x="40818" y="5080"/>
                                          <a:pt x="514452" y="140"/>
                                          <a:pt x="534594" y="140"/>
                                        </a:cubicBezTo>
                                        <a:lnTo>
                                          <a:pt x="535953" y="140"/>
                                        </a:lnTo>
                                        <a:cubicBezTo>
                                          <a:pt x="540258" y="51"/>
                                          <a:pt x="544944" y="0"/>
                                          <a:pt x="5496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5" name="Shape 15"/>
                                <wps:cNvSpPr/>
                                <wps:spPr>
                                  <a:xfrm>
                                    <a:off x="192240" y="537756"/>
                                    <a:ext cx="345720" cy="6453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345720" h="645347">
                                        <a:moveTo>
                                          <a:pt x="345720" y="0"/>
                                        </a:moveTo>
                                        <a:lnTo>
                                          <a:pt x="345720" y="25390"/>
                                        </a:lnTo>
                                        <a:lnTo>
                                          <a:pt x="307060" y="28296"/>
                                        </a:lnTo>
                                        <a:cubicBezTo>
                                          <a:pt x="42411" y="63427"/>
                                          <a:pt x="26295" y="298885"/>
                                          <a:pt x="25425" y="318590"/>
                                        </a:cubicBezTo>
                                        <a:cubicBezTo>
                                          <a:pt x="40570" y="589588"/>
                                          <a:pt x="294751" y="616951"/>
                                          <a:pt x="339839" y="619658"/>
                                        </a:cubicBezTo>
                                        <a:lnTo>
                                          <a:pt x="345720" y="619926"/>
                                        </a:lnTo>
                                        <a:lnTo>
                                          <a:pt x="345720" y="645347"/>
                                        </a:lnTo>
                                        <a:lnTo>
                                          <a:pt x="342049" y="645198"/>
                                        </a:lnTo>
                                        <a:cubicBezTo>
                                          <a:pt x="305878" y="643319"/>
                                          <a:pt x="16002" y="618914"/>
                                          <a:pt x="0" y="318806"/>
                                        </a:cubicBezTo>
                                        <a:cubicBezTo>
                                          <a:pt x="0" y="318806"/>
                                          <a:pt x="7758" y="44273"/>
                                          <a:pt x="300404" y="3542"/>
                                        </a:cubicBezTo>
                                        <a:lnTo>
                                          <a:pt x="3457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6" name="Shape 16"/>
                                <wps:cNvSpPr/>
                                <wps:spPr>
                                  <a:xfrm>
                                    <a:off x="0" y="419422"/>
                                    <a:ext cx="537960" cy="8757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37960" h="875767">
                                        <a:moveTo>
                                          <a:pt x="537960" y="0"/>
                                        </a:moveTo>
                                        <a:lnTo>
                                          <a:pt x="537960" y="25380"/>
                                        </a:lnTo>
                                        <a:lnTo>
                                          <a:pt x="537694" y="25385"/>
                                        </a:lnTo>
                                        <a:cubicBezTo>
                                          <a:pt x="465780" y="27571"/>
                                          <a:pt x="63063" y="57271"/>
                                          <a:pt x="30036" y="447808"/>
                                        </a:cubicBezTo>
                                        <a:cubicBezTo>
                                          <a:pt x="30036" y="447808"/>
                                          <a:pt x="16161" y="784613"/>
                                          <a:pt x="453003" y="843332"/>
                                        </a:cubicBezTo>
                                        <a:lnTo>
                                          <a:pt x="537960" y="850466"/>
                                        </a:lnTo>
                                        <a:lnTo>
                                          <a:pt x="537960" y="875767"/>
                                        </a:lnTo>
                                        <a:lnTo>
                                          <a:pt x="408814" y="862070"/>
                                        </a:lnTo>
                                        <a:cubicBezTo>
                                          <a:pt x="281235" y="838623"/>
                                          <a:pt x="181327" y="788412"/>
                                          <a:pt x="110795" y="712069"/>
                                        </a:cubicBezTo>
                                        <a:cubicBezTo>
                                          <a:pt x="0" y="592156"/>
                                          <a:pt x="4407" y="452634"/>
                                          <a:pt x="4661" y="446754"/>
                                        </a:cubicBezTo>
                                        <a:lnTo>
                                          <a:pt x="4674" y="446208"/>
                                        </a:lnTo>
                                        <a:lnTo>
                                          <a:pt x="4724" y="445661"/>
                                        </a:lnTo>
                                        <a:cubicBezTo>
                                          <a:pt x="37351" y="59969"/>
                                          <a:pt x="412621" y="7887"/>
                                          <a:pt x="519746" y="893"/>
                                        </a:cubicBezTo>
                                        <a:lnTo>
                                          <a:pt x="5379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7" name="Shape 17"/>
                                <wps:cNvSpPr/>
                                <wps:spPr>
                                  <a:xfrm>
                                    <a:off x="537960" y="954542"/>
                                    <a:ext cx="546874" cy="34152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46874" h="341528">
                                        <a:moveTo>
                                          <a:pt x="333362" y="0"/>
                                        </a:moveTo>
                                        <a:lnTo>
                                          <a:pt x="355104" y="8585"/>
                                        </a:lnTo>
                                        <a:lnTo>
                                          <a:pt x="517296" y="72606"/>
                                        </a:lnTo>
                                        <a:lnTo>
                                          <a:pt x="546874" y="84277"/>
                                        </a:lnTo>
                                        <a:lnTo>
                                          <a:pt x="528954" y="110541"/>
                                        </a:lnTo>
                                        <a:cubicBezTo>
                                          <a:pt x="464807" y="204622"/>
                                          <a:pt x="365086" y="271666"/>
                                          <a:pt x="232549" y="309829"/>
                                        </a:cubicBezTo>
                                        <a:cubicBezTo>
                                          <a:pt x="130378" y="339242"/>
                                          <a:pt x="40284" y="341528"/>
                                          <a:pt x="15100" y="341528"/>
                                        </a:cubicBezTo>
                                        <a:cubicBezTo>
                                          <a:pt x="10337" y="341528"/>
                                          <a:pt x="7797" y="341452"/>
                                          <a:pt x="7594" y="341452"/>
                                        </a:cubicBezTo>
                                        <a:lnTo>
                                          <a:pt x="0" y="340647"/>
                                        </a:lnTo>
                                        <a:lnTo>
                                          <a:pt x="0" y="315346"/>
                                        </a:lnTo>
                                        <a:lnTo>
                                          <a:pt x="8559" y="316065"/>
                                        </a:lnTo>
                                        <a:cubicBezTo>
                                          <a:pt x="8559" y="316065"/>
                                          <a:pt x="10832" y="316128"/>
                                          <a:pt x="15100" y="316128"/>
                                        </a:cubicBezTo>
                                        <a:cubicBezTo>
                                          <a:pt x="63156" y="316128"/>
                                          <a:pt x="363892" y="307530"/>
                                          <a:pt x="507974" y="96228"/>
                                        </a:cubicBezTo>
                                        <a:lnTo>
                                          <a:pt x="345770" y="32207"/>
                                        </a:lnTo>
                                        <a:cubicBezTo>
                                          <a:pt x="345770" y="32207"/>
                                          <a:pt x="249732" y="226416"/>
                                          <a:pt x="25" y="228562"/>
                                        </a:cubicBezTo>
                                        <a:lnTo>
                                          <a:pt x="0" y="228561"/>
                                        </a:lnTo>
                                        <a:lnTo>
                                          <a:pt x="0" y="203139"/>
                                        </a:lnTo>
                                        <a:lnTo>
                                          <a:pt x="215" y="203149"/>
                                        </a:lnTo>
                                        <a:cubicBezTo>
                                          <a:pt x="230136" y="200977"/>
                                          <a:pt x="319353" y="28245"/>
                                          <a:pt x="323011" y="20942"/>
                                        </a:cubicBezTo>
                                        <a:lnTo>
                                          <a:pt x="3333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8" name="Shape 18"/>
                                <wps:cNvSpPr/>
                                <wps:spPr>
                                  <a:xfrm>
                                    <a:off x="537960" y="419097"/>
                                    <a:ext cx="516877" cy="33374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516877" h="333743">
                                        <a:moveTo>
                                          <a:pt x="24523" y="0"/>
                                        </a:moveTo>
                                        <a:cubicBezTo>
                                          <a:pt x="323138" y="0"/>
                                          <a:pt x="490638" y="197256"/>
                                          <a:pt x="497611" y="205651"/>
                                        </a:cubicBezTo>
                                        <a:lnTo>
                                          <a:pt x="516877" y="228803"/>
                                        </a:lnTo>
                                        <a:lnTo>
                                          <a:pt x="490803" y="243878"/>
                                        </a:lnTo>
                                        <a:lnTo>
                                          <a:pt x="354228" y="322859"/>
                                        </a:lnTo>
                                        <a:lnTo>
                                          <a:pt x="335394" y="333743"/>
                                        </a:lnTo>
                                        <a:lnTo>
                                          <a:pt x="321741" y="316814"/>
                                        </a:lnTo>
                                        <a:cubicBezTo>
                                          <a:pt x="263956" y="245186"/>
                                          <a:pt x="196608" y="194259"/>
                                          <a:pt x="121576" y="165430"/>
                                        </a:cubicBezTo>
                                        <a:cubicBezTo>
                                          <a:pt x="64198" y="143383"/>
                                          <a:pt x="22732" y="142723"/>
                                          <a:pt x="17678" y="142723"/>
                                        </a:cubicBezTo>
                                        <a:lnTo>
                                          <a:pt x="17652" y="142723"/>
                                        </a:lnTo>
                                        <a:lnTo>
                                          <a:pt x="0" y="144049"/>
                                        </a:lnTo>
                                        <a:lnTo>
                                          <a:pt x="0" y="118659"/>
                                        </a:lnTo>
                                        <a:lnTo>
                                          <a:pt x="17093" y="117323"/>
                                        </a:lnTo>
                                        <a:cubicBezTo>
                                          <a:pt x="17093" y="117323"/>
                                          <a:pt x="17424" y="117323"/>
                                          <a:pt x="18059" y="117323"/>
                                        </a:cubicBezTo>
                                        <a:cubicBezTo>
                                          <a:pt x="32092" y="117323"/>
                                          <a:pt x="196570" y="121221"/>
                                          <a:pt x="341502" y="300863"/>
                                        </a:cubicBezTo>
                                        <a:lnTo>
                                          <a:pt x="478091" y="221894"/>
                                        </a:lnTo>
                                        <a:cubicBezTo>
                                          <a:pt x="478091" y="221894"/>
                                          <a:pt x="314667" y="25400"/>
                                          <a:pt x="24523" y="25400"/>
                                        </a:cubicBezTo>
                                        <a:cubicBezTo>
                                          <a:pt x="19938" y="25400"/>
                                          <a:pt x="15341" y="25451"/>
                                          <a:pt x="10693" y="25552"/>
                                        </a:cubicBezTo>
                                        <a:cubicBezTo>
                                          <a:pt x="10693" y="25552"/>
                                          <a:pt x="10286" y="25540"/>
                                          <a:pt x="9499" y="25540"/>
                                        </a:cubicBezTo>
                                        <a:lnTo>
                                          <a:pt x="0" y="25704"/>
                                        </a:lnTo>
                                        <a:lnTo>
                                          <a:pt x="0" y="324"/>
                                        </a:lnTo>
                                        <a:lnTo>
                                          <a:pt x="415" y="304"/>
                                        </a:lnTo>
                                        <a:cubicBezTo>
                                          <a:pt x="5108" y="159"/>
                                          <a:pt x="8210" y="140"/>
                                          <a:pt x="9499" y="140"/>
                                        </a:cubicBezTo>
                                        <a:lnTo>
                                          <a:pt x="10451" y="152"/>
                                        </a:lnTo>
                                        <a:cubicBezTo>
                                          <a:pt x="15188" y="51"/>
                                          <a:pt x="19862" y="0"/>
                                          <a:pt x="2452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C62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9" name="Shape 19"/>
                                <wps:cNvSpPr/>
                                <wps:spPr>
                                  <a:xfrm>
                                    <a:off x="1023863" y="692330"/>
                                    <a:ext cx="26309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09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680" y="0"/>
                                        </a:lnTo>
                                        <a:lnTo>
                                          <a:pt x="83680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093" y="0"/>
                                        </a:lnTo>
                                        <a:lnTo>
                                          <a:pt x="263093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680" y="183832"/>
                                        </a:lnTo>
                                        <a:lnTo>
                                          <a:pt x="83680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0" name="Shape 20"/>
                                <wps:cNvSpPr/>
                                <wps:spPr>
                                  <a:xfrm>
                                    <a:off x="1338678" y="692333"/>
                                    <a:ext cx="154730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4730" h="307746">
                                        <a:moveTo>
                                          <a:pt x="116383" y="0"/>
                                        </a:moveTo>
                                        <a:lnTo>
                                          <a:pt x="154730" y="0"/>
                                        </a:lnTo>
                                        <a:lnTo>
                                          <a:pt x="154730" y="112044"/>
                                        </a:lnTo>
                                        <a:lnTo>
                                          <a:pt x="131978" y="176187"/>
                                        </a:lnTo>
                                        <a:lnTo>
                                          <a:pt x="154730" y="176187"/>
                                        </a:lnTo>
                                        <a:lnTo>
                                          <a:pt x="154730" y="243777"/>
                                        </a:lnTo>
                                        <a:lnTo>
                                          <a:pt x="108204" y="243777"/>
                                        </a:lnTo>
                                        <a:lnTo>
                                          <a:pt x="85662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1163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" name="Shape 21"/>
                                <wps:cNvSpPr/>
                                <wps:spPr>
                                  <a:xfrm>
                                    <a:off x="1493408" y="692333"/>
                                    <a:ext cx="15568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568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40621" y="0"/>
                                        </a:lnTo>
                                        <a:lnTo>
                                          <a:pt x="155683" y="307746"/>
                                        </a:lnTo>
                                        <a:lnTo>
                                          <a:pt x="67977" y="307746"/>
                                        </a:lnTo>
                                        <a:lnTo>
                                          <a:pt x="46247" y="243777"/>
                                        </a:lnTo>
                                        <a:lnTo>
                                          <a:pt x="0" y="243777"/>
                                        </a:lnTo>
                                        <a:lnTo>
                                          <a:pt x="0" y="176187"/>
                                        </a:lnTo>
                                        <a:lnTo>
                                          <a:pt x="22752" y="176187"/>
                                        </a:lnTo>
                                        <a:lnTo>
                                          <a:pt x="362" y="111023"/>
                                        </a:lnTo>
                                        <a:lnTo>
                                          <a:pt x="0" y="1120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2" name="Shape 22"/>
                                <wps:cNvSpPr/>
                                <wps:spPr>
                                  <a:xfrm>
                                    <a:off x="1640938" y="692332"/>
                                    <a:ext cx="255854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5854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55854" y="0"/>
                                        </a:lnTo>
                                        <a:lnTo>
                                          <a:pt x="255854" y="73635"/>
                                        </a:lnTo>
                                        <a:lnTo>
                                          <a:pt x="169761" y="73635"/>
                                        </a:lnTo>
                                        <a:lnTo>
                                          <a:pt x="169761" y="307746"/>
                                        </a:lnTo>
                                        <a:lnTo>
                                          <a:pt x="86081" y="307746"/>
                                        </a:lnTo>
                                        <a:lnTo>
                                          <a:pt x="86081" y="73635"/>
                                        </a:lnTo>
                                        <a:lnTo>
                                          <a:pt x="0" y="736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3" name="Shape 23"/>
                                <wps:cNvSpPr/>
                                <wps:spPr>
                                  <a:xfrm>
                                    <a:off x="1938199" y="692330"/>
                                    <a:ext cx="255854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5854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55854" y="0"/>
                                        </a:lnTo>
                                        <a:lnTo>
                                          <a:pt x="255854" y="73635"/>
                                        </a:lnTo>
                                        <a:lnTo>
                                          <a:pt x="169774" y="73635"/>
                                        </a:lnTo>
                                        <a:lnTo>
                                          <a:pt x="169774" y="307746"/>
                                        </a:lnTo>
                                        <a:lnTo>
                                          <a:pt x="86068" y="307746"/>
                                        </a:lnTo>
                                        <a:lnTo>
                                          <a:pt x="86068" y="73635"/>
                                        </a:lnTo>
                                        <a:lnTo>
                                          <a:pt x="0" y="736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4" name="Shape 24"/>
                                <wps:cNvSpPr/>
                                <wps:spPr>
                                  <a:xfrm>
                                    <a:off x="2186241" y="692333"/>
                                    <a:ext cx="154705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4705" h="307746">
                                        <a:moveTo>
                                          <a:pt x="116357" y="0"/>
                                        </a:moveTo>
                                        <a:lnTo>
                                          <a:pt x="154705" y="0"/>
                                        </a:lnTo>
                                        <a:lnTo>
                                          <a:pt x="154705" y="112057"/>
                                        </a:lnTo>
                                        <a:lnTo>
                                          <a:pt x="131953" y="176187"/>
                                        </a:lnTo>
                                        <a:lnTo>
                                          <a:pt x="154705" y="176187"/>
                                        </a:lnTo>
                                        <a:lnTo>
                                          <a:pt x="154705" y="243777"/>
                                        </a:lnTo>
                                        <a:lnTo>
                                          <a:pt x="108191" y="243777"/>
                                        </a:lnTo>
                                        <a:lnTo>
                                          <a:pt x="85661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11635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5" name="Shape 25"/>
                                <wps:cNvSpPr/>
                                <wps:spPr>
                                  <a:xfrm>
                                    <a:off x="2340945" y="692333"/>
                                    <a:ext cx="155708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5708" h="307746">
                                        <a:moveTo>
                                          <a:pt x="0" y="0"/>
                                        </a:moveTo>
                                        <a:lnTo>
                                          <a:pt x="40634" y="0"/>
                                        </a:lnTo>
                                        <a:lnTo>
                                          <a:pt x="155708" y="307746"/>
                                        </a:lnTo>
                                        <a:lnTo>
                                          <a:pt x="67977" y="307746"/>
                                        </a:lnTo>
                                        <a:lnTo>
                                          <a:pt x="46273" y="243777"/>
                                        </a:lnTo>
                                        <a:lnTo>
                                          <a:pt x="0" y="243777"/>
                                        </a:lnTo>
                                        <a:lnTo>
                                          <a:pt x="0" y="176187"/>
                                        </a:lnTo>
                                        <a:lnTo>
                                          <a:pt x="22752" y="176187"/>
                                        </a:lnTo>
                                        <a:lnTo>
                                          <a:pt x="362" y="111036"/>
                                        </a:lnTo>
                                        <a:lnTo>
                                          <a:pt x="0" y="11205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6" name="Shape 26"/>
                                <wps:cNvSpPr/>
                                <wps:spPr>
                                  <a:xfrm>
                                    <a:off x="2548010" y="692330"/>
                                    <a:ext cx="263093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093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680" y="0"/>
                                        </a:lnTo>
                                        <a:lnTo>
                                          <a:pt x="83680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093" y="0"/>
                                        </a:lnTo>
                                        <a:lnTo>
                                          <a:pt x="263093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680" y="183832"/>
                                        </a:lnTo>
                                        <a:lnTo>
                                          <a:pt x="83680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7" name="Shape 27"/>
                                <wps:cNvSpPr/>
                                <wps:spPr>
                                  <a:xfrm>
                                    <a:off x="2885116" y="685498"/>
                                    <a:ext cx="151454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54" h="321005">
                                        <a:moveTo>
                                          <a:pt x="151448" y="0"/>
                                        </a:moveTo>
                                        <a:lnTo>
                                          <a:pt x="151454" y="1"/>
                                        </a:lnTo>
                                        <a:lnTo>
                                          <a:pt x="151454" y="73623"/>
                                        </a:lnTo>
                                        <a:lnTo>
                                          <a:pt x="151448" y="73622"/>
                                        </a:lnTo>
                                        <a:cubicBezTo>
                                          <a:pt x="139052" y="73622"/>
                                          <a:pt x="128562" y="75971"/>
                                          <a:pt x="120231" y="80582"/>
                                        </a:cubicBezTo>
                                        <a:cubicBezTo>
                                          <a:pt x="111785" y="85255"/>
                                          <a:pt x="104877" y="91592"/>
                                          <a:pt x="99657" y="99416"/>
                                        </a:cubicBezTo>
                                        <a:cubicBezTo>
                                          <a:pt x="94183" y="107607"/>
                                          <a:pt x="90157" y="117119"/>
                                          <a:pt x="87630" y="127686"/>
                                        </a:cubicBezTo>
                                        <a:cubicBezTo>
                                          <a:pt x="85001" y="138633"/>
                                          <a:pt x="83680" y="150139"/>
                                          <a:pt x="83680" y="161912"/>
                                        </a:cubicBezTo>
                                        <a:cubicBezTo>
                                          <a:pt x="83680" y="173126"/>
                                          <a:pt x="85001" y="184137"/>
                                          <a:pt x="87605" y="194627"/>
                                        </a:cubicBezTo>
                                        <a:lnTo>
                                          <a:pt x="87605" y="194653"/>
                                        </a:lnTo>
                                        <a:cubicBezTo>
                                          <a:pt x="90119" y="204826"/>
                                          <a:pt x="94171" y="214071"/>
                                          <a:pt x="99619" y="222123"/>
                                        </a:cubicBezTo>
                                        <a:cubicBezTo>
                                          <a:pt x="104826" y="229845"/>
                                          <a:pt x="111773" y="236144"/>
                                          <a:pt x="120231" y="240817"/>
                                        </a:cubicBezTo>
                                        <a:cubicBezTo>
                                          <a:pt x="128550" y="245440"/>
                                          <a:pt x="139992" y="247752"/>
                                          <a:pt x="151440" y="247752"/>
                                        </a:cubicBezTo>
                                        <a:lnTo>
                                          <a:pt x="151454" y="247748"/>
                                        </a:lnTo>
                                        <a:lnTo>
                                          <a:pt x="151454" y="321005"/>
                                        </a:lnTo>
                                        <a:lnTo>
                                          <a:pt x="151448" y="321005"/>
                                        </a:lnTo>
                                        <a:cubicBezTo>
                                          <a:pt x="128130" y="321005"/>
                                          <a:pt x="106794" y="316865"/>
                                          <a:pt x="88036" y="308686"/>
                                        </a:cubicBezTo>
                                        <a:cubicBezTo>
                                          <a:pt x="69164" y="300495"/>
                                          <a:pt x="53023" y="289001"/>
                                          <a:pt x="40018" y="274574"/>
                                        </a:cubicBezTo>
                                        <a:cubicBezTo>
                                          <a:pt x="27102" y="260185"/>
                                          <a:pt x="17082" y="243141"/>
                                          <a:pt x="10249" y="223876"/>
                                        </a:cubicBezTo>
                                        <a:cubicBezTo>
                                          <a:pt x="3454" y="204775"/>
                                          <a:pt x="0" y="183921"/>
                                          <a:pt x="0" y="161912"/>
                                        </a:cubicBezTo>
                                        <a:cubicBezTo>
                                          <a:pt x="0" y="139382"/>
                                          <a:pt x="3454" y="118135"/>
                                          <a:pt x="10224" y="98781"/>
                                        </a:cubicBezTo>
                                        <a:lnTo>
                                          <a:pt x="10224" y="98793"/>
                                        </a:lnTo>
                                        <a:cubicBezTo>
                                          <a:pt x="17056" y="79261"/>
                                          <a:pt x="27064" y="61951"/>
                                          <a:pt x="39954" y="47320"/>
                                        </a:cubicBezTo>
                                        <a:cubicBezTo>
                                          <a:pt x="52946" y="32601"/>
                                          <a:pt x="69101" y="20891"/>
                                          <a:pt x="87973" y="12548"/>
                                        </a:cubicBezTo>
                                        <a:cubicBezTo>
                                          <a:pt x="106756" y="4216"/>
                                          <a:pt x="128130" y="0"/>
                                          <a:pt x="1514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8" name="Shape 28"/>
                                <wps:cNvSpPr/>
                                <wps:spPr>
                                  <a:xfrm>
                                    <a:off x="3036570" y="685498"/>
                                    <a:ext cx="151454" cy="32100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54" h="321004">
                                        <a:moveTo>
                                          <a:pt x="0" y="0"/>
                                        </a:moveTo>
                                        <a:lnTo>
                                          <a:pt x="33696" y="3151"/>
                                        </a:lnTo>
                                        <a:cubicBezTo>
                                          <a:pt x="44345" y="5248"/>
                                          <a:pt x="54381" y="8388"/>
                                          <a:pt x="63722" y="12560"/>
                                        </a:cubicBezTo>
                                        <a:cubicBezTo>
                                          <a:pt x="82429" y="20904"/>
                                          <a:pt x="98482" y="32600"/>
                                          <a:pt x="111474" y="47307"/>
                                        </a:cubicBezTo>
                                        <a:cubicBezTo>
                                          <a:pt x="124377" y="61950"/>
                                          <a:pt x="134385" y="79260"/>
                                          <a:pt x="141205" y="98793"/>
                                        </a:cubicBezTo>
                                        <a:cubicBezTo>
                                          <a:pt x="147999" y="118173"/>
                                          <a:pt x="151454" y="139420"/>
                                          <a:pt x="151454" y="161912"/>
                                        </a:cubicBezTo>
                                        <a:cubicBezTo>
                                          <a:pt x="151454" y="183883"/>
                                          <a:pt x="147999" y="204736"/>
                                          <a:pt x="141180" y="223875"/>
                                        </a:cubicBezTo>
                                        <a:cubicBezTo>
                                          <a:pt x="134372" y="243128"/>
                                          <a:pt x="124340" y="260184"/>
                                          <a:pt x="111411" y="274573"/>
                                        </a:cubicBezTo>
                                        <a:cubicBezTo>
                                          <a:pt x="98419" y="289001"/>
                                          <a:pt x="82341" y="300481"/>
                                          <a:pt x="63659" y="308686"/>
                                        </a:cubicBezTo>
                                        <a:cubicBezTo>
                                          <a:pt x="54324" y="312775"/>
                                          <a:pt x="44301" y="315855"/>
                                          <a:pt x="33664" y="317912"/>
                                        </a:cubicBezTo>
                                        <a:lnTo>
                                          <a:pt x="0" y="321004"/>
                                        </a:lnTo>
                                        <a:lnTo>
                                          <a:pt x="0" y="247748"/>
                                        </a:lnTo>
                                        <a:lnTo>
                                          <a:pt x="31223" y="240817"/>
                                        </a:lnTo>
                                        <a:cubicBezTo>
                                          <a:pt x="39783" y="236080"/>
                                          <a:pt x="46514" y="229958"/>
                                          <a:pt x="51835" y="222122"/>
                                        </a:cubicBezTo>
                                        <a:cubicBezTo>
                                          <a:pt x="57284" y="214071"/>
                                          <a:pt x="61334" y="204825"/>
                                          <a:pt x="63837" y="194652"/>
                                        </a:cubicBezTo>
                                        <a:cubicBezTo>
                                          <a:pt x="66440" y="184137"/>
                                          <a:pt x="67774" y="173126"/>
                                          <a:pt x="67774" y="161912"/>
                                        </a:cubicBezTo>
                                        <a:cubicBezTo>
                                          <a:pt x="67774" y="150139"/>
                                          <a:pt x="66440" y="138633"/>
                                          <a:pt x="63824" y="127698"/>
                                        </a:cubicBezTo>
                                        <a:cubicBezTo>
                                          <a:pt x="61296" y="117119"/>
                                          <a:pt x="57258" y="107607"/>
                                          <a:pt x="51797" y="99428"/>
                                        </a:cubicBezTo>
                                        <a:cubicBezTo>
                                          <a:pt x="46476" y="91478"/>
                                          <a:pt x="39757" y="85305"/>
                                          <a:pt x="31223" y="80594"/>
                                        </a:cubicBezTo>
                                        <a:lnTo>
                                          <a:pt x="0" y="736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9" name="Shape 29"/>
                                <wps:cNvSpPr/>
                                <wps:spPr>
                                  <a:xfrm>
                                    <a:off x="3249547" y="685498"/>
                                    <a:ext cx="151460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60" h="321005">
                                        <a:moveTo>
                                          <a:pt x="151460" y="0"/>
                                        </a:moveTo>
                                        <a:lnTo>
                                          <a:pt x="151460" y="73660"/>
                                        </a:lnTo>
                                        <a:cubicBezTo>
                                          <a:pt x="140014" y="73660"/>
                                          <a:pt x="128569" y="75971"/>
                                          <a:pt x="120231" y="80594"/>
                                        </a:cubicBezTo>
                                        <a:cubicBezTo>
                                          <a:pt x="111684" y="85306"/>
                                          <a:pt x="104966" y="91478"/>
                                          <a:pt x="99657" y="99428"/>
                                        </a:cubicBezTo>
                                        <a:cubicBezTo>
                                          <a:pt x="94221" y="107569"/>
                                          <a:pt x="90170" y="117081"/>
                                          <a:pt x="87630" y="127699"/>
                                        </a:cubicBezTo>
                                        <a:cubicBezTo>
                                          <a:pt x="85001" y="138709"/>
                                          <a:pt x="83680" y="150228"/>
                                          <a:pt x="83680" y="161912"/>
                                        </a:cubicBezTo>
                                        <a:cubicBezTo>
                                          <a:pt x="83680" y="173050"/>
                                          <a:pt x="85001" y="184061"/>
                                          <a:pt x="87605" y="194653"/>
                                        </a:cubicBezTo>
                                        <a:cubicBezTo>
                                          <a:pt x="90157" y="204864"/>
                                          <a:pt x="94183" y="214109"/>
                                          <a:pt x="99619" y="222123"/>
                                        </a:cubicBezTo>
                                        <a:cubicBezTo>
                                          <a:pt x="104927" y="229959"/>
                                          <a:pt x="111658" y="236080"/>
                                          <a:pt x="120231" y="240817"/>
                                        </a:cubicBezTo>
                                        <a:lnTo>
                                          <a:pt x="151460" y="247752"/>
                                        </a:lnTo>
                                        <a:lnTo>
                                          <a:pt x="151460" y="321005"/>
                                        </a:lnTo>
                                        <a:cubicBezTo>
                                          <a:pt x="128118" y="321005"/>
                                          <a:pt x="106794" y="316865"/>
                                          <a:pt x="88024" y="308686"/>
                                        </a:cubicBezTo>
                                        <a:cubicBezTo>
                                          <a:pt x="69202" y="300507"/>
                                          <a:pt x="53048" y="289027"/>
                                          <a:pt x="40031" y="274574"/>
                                        </a:cubicBezTo>
                                        <a:cubicBezTo>
                                          <a:pt x="27140" y="260223"/>
                                          <a:pt x="17119" y="243180"/>
                                          <a:pt x="10262" y="223876"/>
                                        </a:cubicBezTo>
                                        <a:cubicBezTo>
                                          <a:pt x="3442" y="204737"/>
                                          <a:pt x="0" y="183883"/>
                                          <a:pt x="0" y="161912"/>
                                        </a:cubicBezTo>
                                        <a:cubicBezTo>
                                          <a:pt x="0" y="139421"/>
                                          <a:pt x="3442" y="118174"/>
                                          <a:pt x="10249" y="98781"/>
                                        </a:cubicBezTo>
                                        <a:lnTo>
                                          <a:pt x="10249" y="98793"/>
                                        </a:lnTo>
                                        <a:cubicBezTo>
                                          <a:pt x="17094" y="79223"/>
                                          <a:pt x="27102" y="61900"/>
                                          <a:pt x="39980" y="47307"/>
                                        </a:cubicBezTo>
                                        <a:cubicBezTo>
                                          <a:pt x="52984" y="32588"/>
                                          <a:pt x="69126" y="20891"/>
                                          <a:pt x="87986" y="12548"/>
                                        </a:cubicBezTo>
                                        <a:cubicBezTo>
                                          <a:pt x="106756" y="4216"/>
                                          <a:pt x="128118" y="0"/>
                                          <a:pt x="15146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0" name="Shape 30"/>
                                <wps:cNvSpPr/>
                                <wps:spPr>
                                  <a:xfrm>
                                    <a:off x="3401006" y="685498"/>
                                    <a:ext cx="151460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460" h="321005">
                                        <a:moveTo>
                                          <a:pt x="0" y="0"/>
                                        </a:moveTo>
                                        <a:cubicBezTo>
                                          <a:pt x="23597" y="0"/>
                                          <a:pt x="45047" y="4216"/>
                                          <a:pt x="63729" y="12560"/>
                                        </a:cubicBezTo>
                                        <a:cubicBezTo>
                                          <a:pt x="82436" y="20904"/>
                                          <a:pt x="98489" y="32601"/>
                                          <a:pt x="111481" y="47307"/>
                                        </a:cubicBezTo>
                                        <a:cubicBezTo>
                                          <a:pt x="124358" y="61900"/>
                                          <a:pt x="134353" y="79210"/>
                                          <a:pt x="141237" y="98781"/>
                                        </a:cubicBezTo>
                                        <a:cubicBezTo>
                                          <a:pt x="148031" y="118199"/>
                                          <a:pt x="151460" y="139433"/>
                                          <a:pt x="151460" y="161912"/>
                                        </a:cubicBezTo>
                                        <a:cubicBezTo>
                                          <a:pt x="151460" y="183871"/>
                                          <a:pt x="148006" y="204711"/>
                                          <a:pt x="141237" y="223876"/>
                                        </a:cubicBezTo>
                                        <a:cubicBezTo>
                                          <a:pt x="134341" y="243180"/>
                                          <a:pt x="124320" y="260236"/>
                                          <a:pt x="111430" y="274574"/>
                                        </a:cubicBezTo>
                                        <a:cubicBezTo>
                                          <a:pt x="98438" y="289001"/>
                                          <a:pt x="82360" y="300482"/>
                                          <a:pt x="63665" y="308686"/>
                                        </a:cubicBezTo>
                                        <a:cubicBezTo>
                                          <a:pt x="45009" y="316865"/>
                                          <a:pt x="23571" y="321005"/>
                                          <a:pt x="0" y="321005"/>
                                        </a:cubicBezTo>
                                        <a:lnTo>
                                          <a:pt x="0" y="247752"/>
                                        </a:lnTo>
                                        <a:lnTo>
                                          <a:pt x="0" y="247752"/>
                                        </a:lnTo>
                                        <a:cubicBezTo>
                                          <a:pt x="11446" y="247752"/>
                                          <a:pt x="22892" y="245440"/>
                                          <a:pt x="31229" y="240817"/>
                                        </a:cubicBezTo>
                                        <a:cubicBezTo>
                                          <a:pt x="39789" y="236080"/>
                                          <a:pt x="46533" y="229972"/>
                                          <a:pt x="51816" y="222136"/>
                                        </a:cubicBezTo>
                                        <a:cubicBezTo>
                                          <a:pt x="57290" y="214071"/>
                                          <a:pt x="61341" y="204838"/>
                                          <a:pt x="63856" y="194653"/>
                                        </a:cubicBezTo>
                                        <a:cubicBezTo>
                                          <a:pt x="66459" y="184061"/>
                                          <a:pt x="67780" y="173050"/>
                                          <a:pt x="67780" y="161912"/>
                                        </a:cubicBezTo>
                                        <a:cubicBezTo>
                                          <a:pt x="67780" y="150228"/>
                                          <a:pt x="66459" y="138709"/>
                                          <a:pt x="63830" y="127686"/>
                                        </a:cubicBezTo>
                                        <a:cubicBezTo>
                                          <a:pt x="61303" y="117107"/>
                                          <a:pt x="57252" y="107607"/>
                                          <a:pt x="51803" y="99441"/>
                                        </a:cubicBezTo>
                                        <a:cubicBezTo>
                                          <a:pt x="46495" y="91478"/>
                                          <a:pt x="39777" y="85306"/>
                                          <a:pt x="31229" y="80594"/>
                                        </a:cubicBezTo>
                                        <a:cubicBezTo>
                                          <a:pt x="22892" y="75971"/>
                                          <a:pt x="11446" y="73660"/>
                                          <a:pt x="0" y="73660"/>
                                        </a:cubicBez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1" name="Shape 31"/>
                                <wps:cNvSpPr/>
                                <wps:spPr>
                                  <a:xfrm>
                                    <a:off x="3614018" y="685498"/>
                                    <a:ext cx="288989" cy="32100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88989" h="321005">
                                        <a:moveTo>
                                          <a:pt x="151435" y="0"/>
                                        </a:moveTo>
                                        <a:cubicBezTo>
                                          <a:pt x="168249" y="0"/>
                                          <a:pt x="184417" y="2464"/>
                                          <a:pt x="199466" y="7341"/>
                                        </a:cubicBezTo>
                                        <a:cubicBezTo>
                                          <a:pt x="214605" y="12230"/>
                                          <a:pt x="228384" y="19507"/>
                                          <a:pt x="240424" y="28931"/>
                                        </a:cubicBezTo>
                                        <a:cubicBezTo>
                                          <a:pt x="252578" y="38456"/>
                                          <a:pt x="262737" y="50381"/>
                                          <a:pt x="270599" y="64364"/>
                                        </a:cubicBezTo>
                                        <a:cubicBezTo>
                                          <a:pt x="278498" y="78410"/>
                                          <a:pt x="283528" y="94602"/>
                                          <a:pt x="285534" y="112497"/>
                                        </a:cubicBezTo>
                                        <a:lnTo>
                                          <a:pt x="286817" y="123901"/>
                                        </a:lnTo>
                                        <a:lnTo>
                                          <a:pt x="205321" y="123901"/>
                                        </a:lnTo>
                                        <a:lnTo>
                                          <a:pt x="204026" y="115126"/>
                                        </a:lnTo>
                                        <a:cubicBezTo>
                                          <a:pt x="203174" y="109360"/>
                                          <a:pt x="201232" y="103975"/>
                                          <a:pt x="198222" y="99149"/>
                                        </a:cubicBezTo>
                                        <a:cubicBezTo>
                                          <a:pt x="195123" y="94132"/>
                                          <a:pt x="191135" y="89637"/>
                                          <a:pt x="186398" y="85801"/>
                                        </a:cubicBezTo>
                                        <a:cubicBezTo>
                                          <a:pt x="181724" y="82017"/>
                                          <a:pt x="176289" y="78994"/>
                                          <a:pt x="170294" y="76848"/>
                                        </a:cubicBezTo>
                                        <a:cubicBezTo>
                                          <a:pt x="164325" y="74701"/>
                                          <a:pt x="157975" y="73622"/>
                                          <a:pt x="151435" y="73622"/>
                                        </a:cubicBezTo>
                                        <a:cubicBezTo>
                                          <a:pt x="139065" y="73622"/>
                                          <a:pt x="128537" y="75971"/>
                                          <a:pt x="120205" y="80594"/>
                                        </a:cubicBezTo>
                                        <a:cubicBezTo>
                                          <a:pt x="111658" y="85306"/>
                                          <a:pt x="104940" y="91478"/>
                                          <a:pt x="99632" y="99428"/>
                                        </a:cubicBezTo>
                                        <a:cubicBezTo>
                                          <a:pt x="94183" y="107607"/>
                                          <a:pt x="90132" y="117119"/>
                                          <a:pt x="87605" y="127699"/>
                                        </a:cubicBezTo>
                                        <a:cubicBezTo>
                                          <a:pt x="85001" y="138646"/>
                                          <a:pt x="83667" y="150165"/>
                                          <a:pt x="83667" y="161912"/>
                                        </a:cubicBezTo>
                                        <a:cubicBezTo>
                                          <a:pt x="83667" y="173114"/>
                                          <a:pt x="85001" y="184112"/>
                                          <a:pt x="87579" y="194653"/>
                                        </a:cubicBezTo>
                                        <a:cubicBezTo>
                                          <a:pt x="90107" y="204813"/>
                                          <a:pt x="94158" y="214071"/>
                                          <a:pt x="99594" y="222136"/>
                                        </a:cubicBezTo>
                                        <a:cubicBezTo>
                                          <a:pt x="104902" y="229959"/>
                                          <a:pt x="111646" y="236080"/>
                                          <a:pt x="120205" y="240817"/>
                                        </a:cubicBezTo>
                                        <a:cubicBezTo>
                                          <a:pt x="128537" y="245440"/>
                                          <a:pt x="139040" y="247790"/>
                                          <a:pt x="151435" y="247790"/>
                                        </a:cubicBezTo>
                                        <a:cubicBezTo>
                                          <a:pt x="167919" y="247790"/>
                                          <a:pt x="180238" y="243091"/>
                                          <a:pt x="189128" y="233401"/>
                                        </a:cubicBezTo>
                                        <a:cubicBezTo>
                                          <a:pt x="198590" y="223152"/>
                                          <a:pt x="204241" y="209741"/>
                                          <a:pt x="206426" y="192405"/>
                                        </a:cubicBezTo>
                                        <a:lnTo>
                                          <a:pt x="207544" y="183426"/>
                                        </a:lnTo>
                                        <a:lnTo>
                                          <a:pt x="288989" y="183426"/>
                                        </a:lnTo>
                                        <a:lnTo>
                                          <a:pt x="287985" y="194615"/>
                                        </a:lnTo>
                                        <a:cubicBezTo>
                                          <a:pt x="286258" y="213703"/>
                                          <a:pt x="281749" y="231229"/>
                                          <a:pt x="274587" y="246685"/>
                                        </a:cubicBezTo>
                                        <a:cubicBezTo>
                                          <a:pt x="267373" y="262268"/>
                                          <a:pt x="257670" y="275806"/>
                                          <a:pt x="245745" y="286893"/>
                                        </a:cubicBezTo>
                                        <a:cubicBezTo>
                                          <a:pt x="233756" y="297980"/>
                                          <a:pt x="219596" y="306553"/>
                                          <a:pt x="203619" y="312344"/>
                                        </a:cubicBezTo>
                                        <a:cubicBezTo>
                                          <a:pt x="187808" y="318097"/>
                                          <a:pt x="170243" y="321005"/>
                                          <a:pt x="151435" y="321005"/>
                                        </a:cubicBezTo>
                                        <a:cubicBezTo>
                                          <a:pt x="128143" y="321005"/>
                                          <a:pt x="106794" y="316865"/>
                                          <a:pt x="87998" y="308686"/>
                                        </a:cubicBezTo>
                                        <a:cubicBezTo>
                                          <a:pt x="69177" y="300507"/>
                                          <a:pt x="53035" y="289027"/>
                                          <a:pt x="40031" y="274574"/>
                                        </a:cubicBezTo>
                                        <a:cubicBezTo>
                                          <a:pt x="27102" y="260198"/>
                                          <a:pt x="17082" y="243142"/>
                                          <a:pt x="10236" y="223876"/>
                                        </a:cubicBezTo>
                                        <a:cubicBezTo>
                                          <a:pt x="3442" y="204775"/>
                                          <a:pt x="0" y="183921"/>
                                          <a:pt x="0" y="161912"/>
                                        </a:cubicBezTo>
                                        <a:cubicBezTo>
                                          <a:pt x="0" y="139382"/>
                                          <a:pt x="3442" y="118135"/>
                                          <a:pt x="10223" y="98781"/>
                                        </a:cubicBezTo>
                                        <a:cubicBezTo>
                                          <a:pt x="17056" y="79248"/>
                                          <a:pt x="27076" y="61938"/>
                                          <a:pt x="39967" y="47307"/>
                                        </a:cubicBezTo>
                                        <a:cubicBezTo>
                                          <a:pt x="52984" y="32576"/>
                                          <a:pt x="69113" y="20879"/>
                                          <a:pt x="87947" y="12548"/>
                                        </a:cubicBezTo>
                                        <a:cubicBezTo>
                                          <a:pt x="106743" y="4216"/>
                                          <a:pt x="128118" y="0"/>
                                          <a:pt x="15143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2" name="Shape 32"/>
                                <wps:cNvSpPr/>
                                <wps:spPr>
                                  <a:xfrm>
                                    <a:off x="3976008" y="692330"/>
                                    <a:ext cx="263106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63106" h="307746">
                                        <a:moveTo>
                                          <a:pt x="0" y="0"/>
                                        </a:moveTo>
                                        <a:lnTo>
                                          <a:pt x="83706" y="0"/>
                                        </a:lnTo>
                                        <a:lnTo>
                                          <a:pt x="83706" y="110223"/>
                                        </a:lnTo>
                                        <a:lnTo>
                                          <a:pt x="179413" y="110223"/>
                                        </a:lnTo>
                                        <a:lnTo>
                                          <a:pt x="179413" y="0"/>
                                        </a:lnTo>
                                        <a:lnTo>
                                          <a:pt x="263106" y="0"/>
                                        </a:lnTo>
                                        <a:lnTo>
                                          <a:pt x="263106" y="307746"/>
                                        </a:lnTo>
                                        <a:lnTo>
                                          <a:pt x="179413" y="307746"/>
                                        </a:lnTo>
                                        <a:lnTo>
                                          <a:pt x="179413" y="183832"/>
                                        </a:lnTo>
                                        <a:lnTo>
                                          <a:pt x="83706" y="183832"/>
                                        </a:lnTo>
                                        <a:lnTo>
                                          <a:pt x="83706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3" name="Shape 33"/>
                                <wps:cNvSpPr/>
                                <wps:spPr>
                                  <a:xfrm>
                                    <a:off x="4325572" y="692328"/>
                                    <a:ext cx="238557" cy="30774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8557" h="307746">
                                        <a:moveTo>
                                          <a:pt x="0" y="0"/>
                                        </a:moveTo>
                                        <a:lnTo>
                                          <a:pt x="235331" y="0"/>
                                        </a:lnTo>
                                        <a:lnTo>
                                          <a:pt x="235331" y="73635"/>
                                        </a:lnTo>
                                        <a:lnTo>
                                          <a:pt x="83693" y="73635"/>
                                        </a:lnTo>
                                        <a:lnTo>
                                          <a:pt x="83693" y="114643"/>
                                        </a:lnTo>
                                        <a:lnTo>
                                          <a:pt x="222860" y="114643"/>
                                        </a:lnTo>
                                        <a:lnTo>
                                          <a:pt x="222860" y="184252"/>
                                        </a:lnTo>
                                        <a:lnTo>
                                          <a:pt x="83693" y="184252"/>
                                        </a:lnTo>
                                        <a:lnTo>
                                          <a:pt x="83693" y="234125"/>
                                        </a:lnTo>
                                        <a:lnTo>
                                          <a:pt x="238557" y="234125"/>
                                        </a:lnTo>
                                        <a:lnTo>
                                          <a:pt x="238557" y="307746"/>
                                        </a:lnTo>
                                        <a:lnTo>
                                          <a:pt x="0" y="30774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4" name="Shape 34"/>
                                <wps:cNvSpPr/>
                                <wps:spPr>
                                  <a:xfrm>
                                    <a:off x="4637734" y="692337"/>
                                    <a:ext cx="238557" cy="30773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38557" h="307734">
                                        <a:moveTo>
                                          <a:pt x="0" y="0"/>
                                        </a:moveTo>
                                        <a:lnTo>
                                          <a:pt x="235331" y="0"/>
                                        </a:lnTo>
                                        <a:lnTo>
                                          <a:pt x="235331" y="73635"/>
                                        </a:lnTo>
                                        <a:lnTo>
                                          <a:pt x="83693" y="73635"/>
                                        </a:lnTo>
                                        <a:lnTo>
                                          <a:pt x="83693" y="114643"/>
                                        </a:lnTo>
                                        <a:lnTo>
                                          <a:pt x="222860" y="114643"/>
                                        </a:lnTo>
                                        <a:lnTo>
                                          <a:pt x="222860" y="184239"/>
                                        </a:lnTo>
                                        <a:lnTo>
                                          <a:pt x="83693" y="184239"/>
                                        </a:lnTo>
                                        <a:lnTo>
                                          <a:pt x="83693" y="234112"/>
                                        </a:lnTo>
                                        <a:lnTo>
                                          <a:pt x="238557" y="234112"/>
                                        </a:lnTo>
                                        <a:lnTo>
                                          <a:pt x="238557" y="307734"/>
                                        </a:lnTo>
                                        <a:lnTo>
                                          <a:pt x="0" y="30773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5" name="Shape 35"/>
                                <wps:cNvSpPr/>
                                <wps:spPr>
                                  <a:xfrm>
                                    <a:off x="2042297" y="1133301"/>
                                    <a:ext cx="220599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599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4" y="0"/>
                                        </a:lnTo>
                                        <a:lnTo>
                                          <a:pt x="35624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599" y="0"/>
                                        </a:lnTo>
                                        <a:lnTo>
                                          <a:pt x="220599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4" y="148425"/>
                                        </a:lnTo>
                                        <a:lnTo>
                                          <a:pt x="35624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12" name="Shape 212"/>
                                <wps:cNvSpPr/>
                                <wps:spPr>
                                  <a:xfrm>
                                    <a:off x="2341191" y="1133309"/>
                                    <a:ext cx="35636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35636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36" y="0"/>
                                        </a:lnTo>
                                        <a:lnTo>
                                          <a:pt x="35636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7" name="Shape 37"/>
                                <wps:cNvSpPr/>
                                <wps:spPr>
                                  <a:xfrm>
                                    <a:off x="2442340" y="1127669"/>
                                    <a:ext cx="252171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2171" h="289408">
                                        <a:moveTo>
                                          <a:pt x="131724" y="0"/>
                                        </a:moveTo>
                                        <a:cubicBezTo>
                                          <a:pt x="146177" y="0"/>
                                          <a:pt x="160071" y="1968"/>
                                          <a:pt x="173025" y="5855"/>
                                        </a:cubicBezTo>
                                        <a:cubicBezTo>
                                          <a:pt x="186068" y="9766"/>
                                          <a:pt x="197853" y="15735"/>
                                          <a:pt x="208102" y="23597"/>
                                        </a:cubicBezTo>
                                        <a:cubicBezTo>
                                          <a:pt x="218313" y="31445"/>
                                          <a:pt x="227076" y="41262"/>
                                          <a:pt x="234137" y="52781"/>
                                        </a:cubicBezTo>
                                        <a:cubicBezTo>
                                          <a:pt x="241211" y="64338"/>
                                          <a:pt x="246113" y="77965"/>
                                          <a:pt x="248729" y="93294"/>
                                        </a:cubicBezTo>
                                        <a:lnTo>
                                          <a:pt x="249720" y="99174"/>
                                        </a:lnTo>
                                        <a:lnTo>
                                          <a:pt x="213639" y="99174"/>
                                        </a:lnTo>
                                        <a:lnTo>
                                          <a:pt x="213195" y="94628"/>
                                        </a:lnTo>
                                        <a:cubicBezTo>
                                          <a:pt x="212509" y="87554"/>
                                          <a:pt x="210121" y="80302"/>
                                          <a:pt x="206096" y="73076"/>
                                        </a:cubicBezTo>
                                        <a:cubicBezTo>
                                          <a:pt x="202006" y="65735"/>
                                          <a:pt x="196418" y="58915"/>
                                          <a:pt x="189484" y="52794"/>
                                        </a:cubicBezTo>
                                        <a:cubicBezTo>
                                          <a:pt x="182563" y="46685"/>
                                          <a:pt x="174130" y="41605"/>
                                          <a:pt x="164440" y="37706"/>
                                        </a:cubicBezTo>
                                        <a:cubicBezTo>
                                          <a:pt x="154813" y="33833"/>
                                          <a:pt x="143802" y="31864"/>
                                          <a:pt x="131724" y="31864"/>
                                        </a:cubicBezTo>
                                        <a:cubicBezTo>
                                          <a:pt x="114846" y="31864"/>
                                          <a:pt x="100203" y="35090"/>
                                          <a:pt x="88214" y="41427"/>
                                        </a:cubicBezTo>
                                        <a:cubicBezTo>
                                          <a:pt x="76187" y="47790"/>
                                          <a:pt x="66192" y="56337"/>
                                          <a:pt x="58509" y="66840"/>
                                        </a:cubicBezTo>
                                        <a:cubicBezTo>
                                          <a:pt x="50787" y="77407"/>
                                          <a:pt x="44971" y="89573"/>
                                          <a:pt x="41237" y="103010"/>
                                        </a:cubicBezTo>
                                        <a:cubicBezTo>
                                          <a:pt x="37516" y="116523"/>
                                          <a:pt x="35611" y="130632"/>
                                          <a:pt x="35611" y="144894"/>
                                        </a:cubicBezTo>
                                        <a:cubicBezTo>
                                          <a:pt x="35611" y="158928"/>
                                          <a:pt x="37516" y="172974"/>
                                          <a:pt x="41250" y="186627"/>
                                        </a:cubicBezTo>
                                        <a:cubicBezTo>
                                          <a:pt x="44983" y="200165"/>
                                          <a:pt x="50787" y="212395"/>
                                          <a:pt x="58509" y="222949"/>
                                        </a:cubicBezTo>
                                        <a:cubicBezTo>
                                          <a:pt x="66180" y="233451"/>
                                          <a:pt x="76175" y="241986"/>
                                          <a:pt x="88201" y="248349"/>
                                        </a:cubicBezTo>
                                        <a:cubicBezTo>
                                          <a:pt x="100178" y="254699"/>
                                          <a:pt x="114821" y="257924"/>
                                          <a:pt x="131724" y="257924"/>
                                        </a:cubicBezTo>
                                        <a:cubicBezTo>
                                          <a:pt x="145783" y="257924"/>
                                          <a:pt x="158471" y="255588"/>
                                          <a:pt x="169443" y="250990"/>
                                        </a:cubicBezTo>
                                        <a:cubicBezTo>
                                          <a:pt x="180391" y="246393"/>
                                          <a:pt x="189725" y="239916"/>
                                          <a:pt x="197193" y="231750"/>
                                        </a:cubicBezTo>
                                        <a:cubicBezTo>
                                          <a:pt x="204699" y="223507"/>
                                          <a:pt x="210426" y="213614"/>
                                          <a:pt x="214173" y="202336"/>
                                        </a:cubicBezTo>
                                        <a:cubicBezTo>
                                          <a:pt x="217525" y="192278"/>
                                          <a:pt x="219329" y="181242"/>
                                          <a:pt x="219558" y="169469"/>
                                        </a:cubicBezTo>
                                        <a:lnTo>
                                          <a:pt x="128194" y="169469"/>
                                        </a:lnTo>
                                        <a:lnTo>
                                          <a:pt x="128194" y="137604"/>
                                        </a:lnTo>
                                        <a:lnTo>
                                          <a:pt x="252171" y="137604"/>
                                        </a:lnTo>
                                        <a:lnTo>
                                          <a:pt x="252171" y="284150"/>
                                        </a:lnTo>
                                        <a:lnTo>
                                          <a:pt x="224028" y="284150"/>
                                        </a:lnTo>
                                        <a:lnTo>
                                          <a:pt x="221386" y="246037"/>
                                        </a:lnTo>
                                        <a:cubicBezTo>
                                          <a:pt x="218389" y="250507"/>
                                          <a:pt x="215074" y="254622"/>
                                          <a:pt x="211480" y="258356"/>
                                        </a:cubicBezTo>
                                        <a:cubicBezTo>
                                          <a:pt x="204508" y="265595"/>
                                          <a:pt x="196710" y="271590"/>
                                          <a:pt x="188265" y="276200"/>
                                        </a:cubicBezTo>
                                        <a:cubicBezTo>
                                          <a:pt x="179870" y="280784"/>
                                          <a:pt x="170751" y="284188"/>
                                          <a:pt x="161188" y="286283"/>
                                        </a:cubicBezTo>
                                        <a:cubicBezTo>
                                          <a:pt x="151752" y="288366"/>
                                          <a:pt x="141834" y="289408"/>
                                          <a:pt x="131724" y="289408"/>
                                        </a:cubicBezTo>
                                        <a:cubicBezTo>
                                          <a:pt x="110020" y="289408"/>
                                          <a:pt x="90627" y="285382"/>
                                          <a:pt x="74079" y="277457"/>
                                        </a:cubicBezTo>
                                        <a:cubicBezTo>
                                          <a:pt x="57582" y="269520"/>
                                          <a:pt x="43662" y="258763"/>
                                          <a:pt x="32715" y="245466"/>
                                        </a:cubicBezTo>
                                        <a:cubicBezTo>
                                          <a:pt x="21844" y="232270"/>
                                          <a:pt x="13564" y="216776"/>
                                          <a:pt x="8115" y="199415"/>
                                        </a:cubicBezTo>
                                        <a:cubicBezTo>
                                          <a:pt x="2730" y="182232"/>
                                          <a:pt x="0" y="163881"/>
                                          <a:pt x="0" y="144894"/>
                                        </a:cubicBezTo>
                                        <a:cubicBezTo>
                                          <a:pt x="0" y="125921"/>
                                          <a:pt x="2730" y="107569"/>
                                          <a:pt x="8103" y="90373"/>
                                        </a:cubicBezTo>
                                        <a:cubicBezTo>
                                          <a:pt x="13564" y="73012"/>
                                          <a:pt x="21844" y="57468"/>
                                          <a:pt x="32702" y="44145"/>
                                        </a:cubicBezTo>
                                        <a:cubicBezTo>
                                          <a:pt x="43662" y="30721"/>
                                          <a:pt x="57582" y="19901"/>
                                          <a:pt x="74079" y="11963"/>
                                        </a:cubicBezTo>
                                        <a:cubicBezTo>
                                          <a:pt x="90614" y="4026"/>
                                          <a:pt x="109995" y="0"/>
                                          <a:pt x="13172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8" name="Shape 38"/>
                                <wps:cNvSpPr/>
                                <wps:spPr>
                                  <a:xfrm>
                                    <a:off x="2766042" y="1133301"/>
                                    <a:ext cx="220612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612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4" y="0"/>
                                        </a:lnTo>
                                        <a:lnTo>
                                          <a:pt x="35624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612" y="0"/>
                                        </a:lnTo>
                                        <a:lnTo>
                                          <a:pt x="220612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4" y="148425"/>
                                        </a:lnTo>
                                        <a:lnTo>
                                          <a:pt x="35624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9" name="Shape 39"/>
                                <wps:cNvSpPr/>
                                <wps:spPr>
                                  <a:xfrm>
                                    <a:off x="3185609" y="1127669"/>
                                    <a:ext cx="220637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637" h="289408">
                                        <a:moveTo>
                                          <a:pt x="106947" y="0"/>
                                        </a:moveTo>
                                        <a:cubicBezTo>
                                          <a:pt x="120624" y="0"/>
                                          <a:pt x="133883" y="1841"/>
                                          <a:pt x="146342" y="5461"/>
                                        </a:cubicBezTo>
                                        <a:cubicBezTo>
                                          <a:pt x="158928" y="9144"/>
                                          <a:pt x="170116" y="14745"/>
                                          <a:pt x="179603" y="22111"/>
                                        </a:cubicBezTo>
                                        <a:cubicBezTo>
                                          <a:pt x="189166" y="29553"/>
                                          <a:pt x="196901" y="38900"/>
                                          <a:pt x="202603" y="49898"/>
                                        </a:cubicBezTo>
                                        <a:cubicBezTo>
                                          <a:pt x="208331" y="60960"/>
                                          <a:pt x="211239" y="73952"/>
                                          <a:pt x="211239" y="88494"/>
                                        </a:cubicBezTo>
                                        <a:lnTo>
                                          <a:pt x="211239" y="93523"/>
                                        </a:lnTo>
                                        <a:lnTo>
                                          <a:pt x="175882" y="93523"/>
                                        </a:lnTo>
                                        <a:lnTo>
                                          <a:pt x="175641" y="88748"/>
                                        </a:lnTo>
                                        <a:cubicBezTo>
                                          <a:pt x="175158" y="79261"/>
                                          <a:pt x="173025" y="70929"/>
                                          <a:pt x="169278" y="63995"/>
                                        </a:cubicBezTo>
                                        <a:cubicBezTo>
                                          <a:pt x="165493" y="57023"/>
                                          <a:pt x="160503" y="51105"/>
                                          <a:pt x="154444" y="46418"/>
                                        </a:cubicBezTo>
                                        <a:cubicBezTo>
                                          <a:pt x="148323" y="41669"/>
                                          <a:pt x="141148" y="38037"/>
                                          <a:pt x="133134" y="35598"/>
                                        </a:cubicBezTo>
                                        <a:cubicBezTo>
                                          <a:pt x="117437" y="30823"/>
                                          <a:pt x="99161" y="30848"/>
                                          <a:pt x="83096" y="34557"/>
                                        </a:cubicBezTo>
                                        <a:cubicBezTo>
                                          <a:pt x="75565" y="36297"/>
                                          <a:pt x="68910" y="39091"/>
                                          <a:pt x="63335" y="42850"/>
                                        </a:cubicBezTo>
                                        <a:cubicBezTo>
                                          <a:pt x="57874" y="46520"/>
                                          <a:pt x="53416" y="51448"/>
                                          <a:pt x="50063" y="57480"/>
                                        </a:cubicBezTo>
                                        <a:cubicBezTo>
                                          <a:pt x="46736" y="63449"/>
                                          <a:pt x="45059" y="71107"/>
                                          <a:pt x="45059" y="80226"/>
                                        </a:cubicBezTo>
                                        <a:cubicBezTo>
                                          <a:pt x="45059" y="85725"/>
                                          <a:pt x="45974" y="90526"/>
                                          <a:pt x="47790" y="94475"/>
                                        </a:cubicBezTo>
                                        <a:cubicBezTo>
                                          <a:pt x="49644" y="98514"/>
                                          <a:pt x="52120" y="101829"/>
                                          <a:pt x="55347" y="104623"/>
                                        </a:cubicBezTo>
                                        <a:cubicBezTo>
                                          <a:pt x="58674" y="107518"/>
                                          <a:pt x="62573" y="109880"/>
                                          <a:pt x="66942" y="111671"/>
                                        </a:cubicBezTo>
                                        <a:cubicBezTo>
                                          <a:pt x="71552" y="113563"/>
                                          <a:pt x="76530" y="115126"/>
                                          <a:pt x="81762" y="116307"/>
                                        </a:cubicBezTo>
                                        <a:lnTo>
                                          <a:pt x="147257" y="132499"/>
                                        </a:lnTo>
                                        <a:cubicBezTo>
                                          <a:pt x="157010" y="135065"/>
                                          <a:pt x="166307" y="138252"/>
                                          <a:pt x="174930" y="141973"/>
                                        </a:cubicBezTo>
                                        <a:cubicBezTo>
                                          <a:pt x="183756" y="145796"/>
                                          <a:pt x="191630" y="150609"/>
                                          <a:pt x="198361" y="156274"/>
                                        </a:cubicBezTo>
                                        <a:cubicBezTo>
                                          <a:pt x="205295" y="162141"/>
                                          <a:pt x="210795" y="169354"/>
                                          <a:pt x="214719" y="177724"/>
                                        </a:cubicBezTo>
                                        <a:cubicBezTo>
                                          <a:pt x="218643" y="186157"/>
                                          <a:pt x="220637" y="196367"/>
                                          <a:pt x="220637" y="208051"/>
                                        </a:cubicBezTo>
                                        <a:cubicBezTo>
                                          <a:pt x="220637" y="211226"/>
                                          <a:pt x="220320" y="215443"/>
                                          <a:pt x="219659" y="220726"/>
                                        </a:cubicBezTo>
                                        <a:cubicBezTo>
                                          <a:pt x="218986" y="226124"/>
                                          <a:pt x="217360" y="231940"/>
                                          <a:pt x="214795" y="238036"/>
                                        </a:cubicBezTo>
                                        <a:cubicBezTo>
                                          <a:pt x="212268" y="244005"/>
                                          <a:pt x="208635" y="250127"/>
                                          <a:pt x="204013" y="256210"/>
                                        </a:cubicBezTo>
                                        <a:cubicBezTo>
                                          <a:pt x="199250" y="262471"/>
                                          <a:pt x="192710" y="268148"/>
                                          <a:pt x="184569" y="273088"/>
                                        </a:cubicBezTo>
                                        <a:cubicBezTo>
                                          <a:pt x="176517" y="277952"/>
                                          <a:pt x="166497" y="281940"/>
                                          <a:pt x="154813" y="284937"/>
                                        </a:cubicBezTo>
                                        <a:cubicBezTo>
                                          <a:pt x="143167" y="287909"/>
                                          <a:pt x="129095" y="289408"/>
                                          <a:pt x="112979" y="289408"/>
                                        </a:cubicBezTo>
                                        <a:cubicBezTo>
                                          <a:pt x="96799" y="289408"/>
                                          <a:pt x="81559" y="287515"/>
                                          <a:pt x="67666" y="283781"/>
                                        </a:cubicBezTo>
                                        <a:cubicBezTo>
                                          <a:pt x="53543" y="279997"/>
                                          <a:pt x="41300" y="274066"/>
                                          <a:pt x="31280" y="266154"/>
                                        </a:cubicBezTo>
                                        <a:cubicBezTo>
                                          <a:pt x="21133" y="258140"/>
                                          <a:pt x="13221" y="247752"/>
                                          <a:pt x="7785" y="235255"/>
                                        </a:cubicBezTo>
                                        <a:cubicBezTo>
                                          <a:pt x="2362" y="222796"/>
                                          <a:pt x="0" y="207747"/>
                                          <a:pt x="800" y="190525"/>
                                        </a:cubicBezTo>
                                        <a:lnTo>
                                          <a:pt x="1016" y="185738"/>
                                        </a:lnTo>
                                        <a:lnTo>
                                          <a:pt x="36500" y="185738"/>
                                        </a:lnTo>
                                        <a:lnTo>
                                          <a:pt x="36411" y="190856"/>
                                        </a:lnTo>
                                        <a:cubicBezTo>
                                          <a:pt x="36169" y="203784"/>
                                          <a:pt x="38138" y="214655"/>
                                          <a:pt x="42304" y="223152"/>
                                        </a:cubicBezTo>
                                        <a:cubicBezTo>
                                          <a:pt x="46406" y="231610"/>
                                          <a:pt x="52120" y="238430"/>
                                          <a:pt x="59258" y="243408"/>
                                        </a:cubicBezTo>
                                        <a:cubicBezTo>
                                          <a:pt x="66573" y="248526"/>
                                          <a:pt x="75400" y="252247"/>
                                          <a:pt x="85484" y="254470"/>
                                        </a:cubicBezTo>
                                        <a:cubicBezTo>
                                          <a:pt x="95808" y="256769"/>
                                          <a:pt x="107074" y="257924"/>
                                          <a:pt x="118986" y="257924"/>
                                        </a:cubicBezTo>
                                        <a:cubicBezTo>
                                          <a:pt x="125578" y="257924"/>
                                          <a:pt x="132905" y="256959"/>
                                          <a:pt x="140741" y="255054"/>
                                        </a:cubicBezTo>
                                        <a:cubicBezTo>
                                          <a:pt x="148475" y="253187"/>
                                          <a:pt x="155765" y="250165"/>
                                          <a:pt x="162395" y="246075"/>
                                        </a:cubicBezTo>
                                        <a:cubicBezTo>
                                          <a:pt x="168923" y="242087"/>
                                          <a:pt x="174422" y="236868"/>
                                          <a:pt x="178752" y="230581"/>
                                        </a:cubicBezTo>
                                        <a:cubicBezTo>
                                          <a:pt x="182918" y="224574"/>
                                          <a:pt x="185026" y="217119"/>
                                          <a:pt x="185026" y="208432"/>
                                        </a:cubicBezTo>
                                        <a:cubicBezTo>
                                          <a:pt x="185026" y="201905"/>
                                          <a:pt x="183566" y="196215"/>
                                          <a:pt x="180683" y="191503"/>
                                        </a:cubicBezTo>
                                        <a:cubicBezTo>
                                          <a:pt x="177686" y="186627"/>
                                          <a:pt x="173723" y="182435"/>
                                          <a:pt x="168935" y="179095"/>
                                        </a:cubicBezTo>
                                        <a:cubicBezTo>
                                          <a:pt x="163919" y="175603"/>
                                          <a:pt x="158305" y="172695"/>
                                          <a:pt x="152222" y="170485"/>
                                        </a:cubicBezTo>
                                        <a:cubicBezTo>
                                          <a:pt x="145897" y="168173"/>
                                          <a:pt x="139624" y="166268"/>
                                          <a:pt x="133604" y="164821"/>
                                        </a:cubicBezTo>
                                        <a:lnTo>
                                          <a:pt x="73799" y="150152"/>
                                        </a:lnTo>
                                        <a:cubicBezTo>
                                          <a:pt x="65748" y="148069"/>
                                          <a:pt x="57886" y="145479"/>
                                          <a:pt x="50343" y="142405"/>
                                        </a:cubicBezTo>
                                        <a:cubicBezTo>
                                          <a:pt x="42418" y="139167"/>
                                          <a:pt x="35408" y="134810"/>
                                          <a:pt x="29502" y="129438"/>
                                        </a:cubicBezTo>
                                        <a:cubicBezTo>
                                          <a:pt x="23507" y="123990"/>
                                          <a:pt x="18618" y="117259"/>
                                          <a:pt x="14986" y="109423"/>
                                        </a:cubicBezTo>
                                        <a:cubicBezTo>
                                          <a:pt x="11303" y="101511"/>
                                          <a:pt x="9436" y="91808"/>
                                          <a:pt x="9436" y="80607"/>
                                        </a:cubicBezTo>
                                        <a:cubicBezTo>
                                          <a:pt x="9436" y="73660"/>
                                          <a:pt x="10757" y="65481"/>
                                          <a:pt x="13398" y="56286"/>
                                        </a:cubicBezTo>
                                        <a:cubicBezTo>
                                          <a:pt x="16091" y="46825"/>
                                          <a:pt x="21196" y="37821"/>
                                          <a:pt x="28562" y="29515"/>
                                        </a:cubicBezTo>
                                        <a:cubicBezTo>
                                          <a:pt x="35903" y="21247"/>
                                          <a:pt x="46025" y="14186"/>
                                          <a:pt x="58661" y="8522"/>
                                        </a:cubicBezTo>
                                        <a:cubicBezTo>
                                          <a:pt x="71260" y="2870"/>
                                          <a:pt x="87516" y="0"/>
                                          <a:pt x="10694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0" name="Shape 40"/>
                                <wps:cNvSpPr/>
                                <wps:spPr>
                                  <a:xfrm>
                                    <a:off x="3456348" y="1127674"/>
                                    <a:ext cx="248983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48983" h="289408">
                                        <a:moveTo>
                                          <a:pt x="131725" y="0"/>
                                        </a:moveTo>
                                        <a:cubicBezTo>
                                          <a:pt x="144958" y="0"/>
                                          <a:pt x="158039" y="1969"/>
                                          <a:pt x="170612" y="5855"/>
                                        </a:cubicBezTo>
                                        <a:cubicBezTo>
                                          <a:pt x="183248" y="9766"/>
                                          <a:pt x="194894" y="15659"/>
                                          <a:pt x="205232" y="23381"/>
                                        </a:cubicBezTo>
                                        <a:cubicBezTo>
                                          <a:pt x="215608" y="31128"/>
                                          <a:pt x="224384" y="40754"/>
                                          <a:pt x="231330" y="52019"/>
                                        </a:cubicBezTo>
                                        <a:cubicBezTo>
                                          <a:pt x="238315" y="63386"/>
                                          <a:pt x="242786" y="76581"/>
                                          <a:pt x="244615" y="91250"/>
                                        </a:cubicBezTo>
                                        <a:lnTo>
                                          <a:pt x="245326" y="96901"/>
                                        </a:lnTo>
                                        <a:lnTo>
                                          <a:pt x="210020" y="96901"/>
                                        </a:lnTo>
                                        <a:lnTo>
                                          <a:pt x="209156" y="92939"/>
                                        </a:lnTo>
                                        <a:cubicBezTo>
                                          <a:pt x="207048" y="83299"/>
                                          <a:pt x="203530" y="74549"/>
                                          <a:pt x="198717" y="66916"/>
                                        </a:cubicBezTo>
                                        <a:cubicBezTo>
                                          <a:pt x="193942" y="59347"/>
                                          <a:pt x="188036" y="52908"/>
                                          <a:pt x="181165" y="47777"/>
                                        </a:cubicBezTo>
                                        <a:cubicBezTo>
                                          <a:pt x="174244" y="42621"/>
                                          <a:pt x="166510" y="38633"/>
                                          <a:pt x="158191" y="35941"/>
                                        </a:cubicBezTo>
                                        <a:cubicBezTo>
                                          <a:pt x="149822" y="33236"/>
                                          <a:pt x="140932" y="31864"/>
                                          <a:pt x="131725" y="31864"/>
                                        </a:cubicBezTo>
                                        <a:cubicBezTo>
                                          <a:pt x="114846" y="31864"/>
                                          <a:pt x="100216" y="35077"/>
                                          <a:pt x="88227" y="41427"/>
                                        </a:cubicBezTo>
                                        <a:cubicBezTo>
                                          <a:pt x="76187" y="47790"/>
                                          <a:pt x="66192" y="56337"/>
                                          <a:pt x="58522" y="66827"/>
                                        </a:cubicBezTo>
                                        <a:cubicBezTo>
                                          <a:pt x="50787" y="77407"/>
                                          <a:pt x="44983" y="89573"/>
                                          <a:pt x="41249" y="102997"/>
                                        </a:cubicBezTo>
                                        <a:cubicBezTo>
                                          <a:pt x="37516" y="116523"/>
                                          <a:pt x="35623" y="130620"/>
                                          <a:pt x="35623" y="144894"/>
                                        </a:cubicBezTo>
                                        <a:cubicBezTo>
                                          <a:pt x="35623" y="158928"/>
                                          <a:pt x="37516" y="172974"/>
                                          <a:pt x="41262" y="186614"/>
                                        </a:cubicBezTo>
                                        <a:cubicBezTo>
                                          <a:pt x="44996" y="200165"/>
                                          <a:pt x="50787" y="212395"/>
                                          <a:pt x="58522" y="222949"/>
                                        </a:cubicBezTo>
                                        <a:cubicBezTo>
                                          <a:pt x="66192" y="233439"/>
                                          <a:pt x="76187" y="241986"/>
                                          <a:pt x="88214" y="248349"/>
                                        </a:cubicBezTo>
                                        <a:cubicBezTo>
                                          <a:pt x="100190" y="254699"/>
                                          <a:pt x="114833" y="257912"/>
                                          <a:pt x="131725" y="257912"/>
                                        </a:cubicBezTo>
                                        <a:cubicBezTo>
                                          <a:pt x="143485" y="257912"/>
                                          <a:pt x="154165" y="255791"/>
                                          <a:pt x="163513" y="251600"/>
                                        </a:cubicBezTo>
                                        <a:cubicBezTo>
                                          <a:pt x="172872" y="247371"/>
                                          <a:pt x="181064" y="241554"/>
                                          <a:pt x="187833" y="234328"/>
                                        </a:cubicBezTo>
                                        <a:cubicBezTo>
                                          <a:pt x="194666" y="227025"/>
                                          <a:pt x="200292" y="218326"/>
                                          <a:pt x="204572" y="208496"/>
                                        </a:cubicBezTo>
                                        <a:cubicBezTo>
                                          <a:pt x="208864" y="198603"/>
                                          <a:pt x="211633" y="187770"/>
                                          <a:pt x="212827" y="176327"/>
                                        </a:cubicBezTo>
                                        <a:lnTo>
                                          <a:pt x="213284" y="171818"/>
                                        </a:lnTo>
                                        <a:lnTo>
                                          <a:pt x="248983" y="171818"/>
                                        </a:lnTo>
                                        <a:lnTo>
                                          <a:pt x="248386" y="177381"/>
                                        </a:lnTo>
                                        <a:cubicBezTo>
                                          <a:pt x="246596" y="194348"/>
                                          <a:pt x="242532" y="209931"/>
                                          <a:pt x="236334" y="223660"/>
                                        </a:cubicBezTo>
                                        <a:cubicBezTo>
                                          <a:pt x="230060" y="237490"/>
                                          <a:pt x="221843" y="249390"/>
                                          <a:pt x="211925" y="259029"/>
                                        </a:cubicBezTo>
                                        <a:cubicBezTo>
                                          <a:pt x="201981" y="268719"/>
                                          <a:pt x="190093" y="276301"/>
                                          <a:pt x="176581" y="281546"/>
                                        </a:cubicBezTo>
                                        <a:cubicBezTo>
                                          <a:pt x="163144" y="286766"/>
                                          <a:pt x="148056" y="289408"/>
                                          <a:pt x="131725" y="289408"/>
                                        </a:cubicBezTo>
                                        <a:cubicBezTo>
                                          <a:pt x="110033" y="289408"/>
                                          <a:pt x="90640" y="285382"/>
                                          <a:pt x="74092" y="277444"/>
                                        </a:cubicBezTo>
                                        <a:cubicBezTo>
                                          <a:pt x="57582" y="269520"/>
                                          <a:pt x="43662" y="258750"/>
                                          <a:pt x="32728" y="245453"/>
                                        </a:cubicBezTo>
                                        <a:cubicBezTo>
                                          <a:pt x="21844" y="232258"/>
                                          <a:pt x="13576" y="216764"/>
                                          <a:pt x="8128" y="199415"/>
                                        </a:cubicBezTo>
                                        <a:cubicBezTo>
                                          <a:pt x="2730" y="182232"/>
                                          <a:pt x="0" y="163881"/>
                                          <a:pt x="0" y="144894"/>
                                        </a:cubicBezTo>
                                        <a:cubicBezTo>
                                          <a:pt x="0" y="125908"/>
                                          <a:pt x="2730" y="107556"/>
                                          <a:pt x="8115" y="90361"/>
                                        </a:cubicBezTo>
                                        <a:cubicBezTo>
                                          <a:pt x="13576" y="73012"/>
                                          <a:pt x="21844" y="57468"/>
                                          <a:pt x="32702" y="44145"/>
                                        </a:cubicBezTo>
                                        <a:cubicBezTo>
                                          <a:pt x="43662" y="30721"/>
                                          <a:pt x="57582" y="19888"/>
                                          <a:pt x="74092" y="11951"/>
                                        </a:cubicBezTo>
                                        <a:cubicBezTo>
                                          <a:pt x="90615" y="4026"/>
                                          <a:pt x="110007" y="0"/>
                                          <a:pt x="13172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1" name="Shape 41"/>
                                <wps:cNvSpPr/>
                                <wps:spPr>
                                  <a:xfrm>
                                    <a:off x="3766154" y="1133301"/>
                                    <a:ext cx="220599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20599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3" y="0"/>
                                        </a:lnTo>
                                        <a:lnTo>
                                          <a:pt x="35623" y="116561"/>
                                        </a:lnTo>
                                        <a:lnTo>
                                          <a:pt x="184976" y="116561"/>
                                        </a:lnTo>
                                        <a:lnTo>
                                          <a:pt x="184976" y="0"/>
                                        </a:lnTo>
                                        <a:lnTo>
                                          <a:pt x="220599" y="0"/>
                                        </a:lnTo>
                                        <a:lnTo>
                                          <a:pt x="220599" y="278511"/>
                                        </a:lnTo>
                                        <a:lnTo>
                                          <a:pt x="184976" y="278511"/>
                                        </a:lnTo>
                                        <a:lnTo>
                                          <a:pt x="184976" y="148425"/>
                                        </a:lnTo>
                                        <a:lnTo>
                                          <a:pt x="35623" y="148425"/>
                                        </a:lnTo>
                                        <a:lnTo>
                                          <a:pt x="35623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2" name="Shape 42"/>
                                <wps:cNvSpPr/>
                                <wps:spPr>
                                  <a:xfrm>
                                    <a:off x="4048881" y="1127687"/>
                                    <a:ext cx="131547" cy="28936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47" h="289368">
                                        <a:moveTo>
                                          <a:pt x="131547" y="0"/>
                                        </a:moveTo>
                                        <a:lnTo>
                                          <a:pt x="131547" y="31865"/>
                                        </a:lnTo>
                                        <a:lnTo>
                                          <a:pt x="108153" y="34251"/>
                                        </a:lnTo>
                                        <a:cubicBezTo>
                                          <a:pt x="100879" y="35851"/>
                                          <a:pt x="94215" y="38245"/>
                                          <a:pt x="88214" y="41420"/>
                                        </a:cubicBezTo>
                                        <a:cubicBezTo>
                                          <a:pt x="76174" y="47796"/>
                                          <a:pt x="66192" y="56343"/>
                                          <a:pt x="58547" y="66820"/>
                                        </a:cubicBezTo>
                                        <a:cubicBezTo>
                                          <a:pt x="50787" y="77437"/>
                                          <a:pt x="44971" y="89591"/>
                                          <a:pt x="41275" y="102977"/>
                                        </a:cubicBezTo>
                                        <a:cubicBezTo>
                                          <a:pt x="37528" y="116515"/>
                                          <a:pt x="35623" y="130612"/>
                                          <a:pt x="35623" y="144874"/>
                                        </a:cubicBezTo>
                                        <a:cubicBezTo>
                                          <a:pt x="35623" y="158908"/>
                                          <a:pt x="37528" y="172941"/>
                                          <a:pt x="41275" y="186594"/>
                                        </a:cubicBezTo>
                                        <a:lnTo>
                                          <a:pt x="41275" y="186607"/>
                                        </a:lnTo>
                                        <a:cubicBezTo>
                                          <a:pt x="44983" y="200107"/>
                                          <a:pt x="50787" y="212337"/>
                                          <a:pt x="58534" y="222929"/>
                                        </a:cubicBezTo>
                                        <a:cubicBezTo>
                                          <a:pt x="66180" y="233406"/>
                                          <a:pt x="76162" y="241953"/>
                                          <a:pt x="88227" y="248341"/>
                                        </a:cubicBezTo>
                                        <a:cubicBezTo>
                                          <a:pt x="94215" y="251510"/>
                                          <a:pt x="100869" y="253901"/>
                                          <a:pt x="108140" y="255499"/>
                                        </a:cubicBezTo>
                                        <a:lnTo>
                                          <a:pt x="131547" y="257884"/>
                                        </a:lnTo>
                                        <a:lnTo>
                                          <a:pt x="131547" y="289368"/>
                                        </a:lnTo>
                                        <a:lnTo>
                                          <a:pt x="100986" y="286384"/>
                                        </a:lnTo>
                                        <a:cubicBezTo>
                                          <a:pt x="91358" y="284387"/>
                                          <a:pt x="82378" y="281399"/>
                                          <a:pt x="74117" y="277437"/>
                                        </a:cubicBezTo>
                                        <a:cubicBezTo>
                                          <a:pt x="57607" y="269500"/>
                                          <a:pt x="43688" y="258743"/>
                                          <a:pt x="32741" y="245446"/>
                                        </a:cubicBezTo>
                                        <a:cubicBezTo>
                                          <a:pt x="21844" y="232212"/>
                                          <a:pt x="13551" y="216718"/>
                                          <a:pt x="8128" y="199395"/>
                                        </a:cubicBezTo>
                                        <a:cubicBezTo>
                                          <a:pt x="2743" y="182162"/>
                                          <a:pt x="0" y="163823"/>
                                          <a:pt x="0" y="144874"/>
                                        </a:cubicBezTo>
                                        <a:cubicBezTo>
                                          <a:pt x="0" y="125939"/>
                                          <a:pt x="2743" y="107600"/>
                                          <a:pt x="8128" y="90353"/>
                                        </a:cubicBezTo>
                                        <a:cubicBezTo>
                                          <a:pt x="13551" y="73043"/>
                                          <a:pt x="21831" y="57486"/>
                                          <a:pt x="32728" y="44125"/>
                                        </a:cubicBezTo>
                                        <a:cubicBezTo>
                                          <a:pt x="43688" y="30701"/>
                                          <a:pt x="57607" y="19881"/>
                                          <a:pt x="74117" y="11943"/>
                                        </a:cubicBezTo>
                                        <a:cubicBezTo>
                                          <a:pt x="82372" y="7975"/>
                                          <a:pt x="91348" y="4984"/>
                                          <a:pt x="100976" y="2985"/>
                                        </a:cubicBezTo>
                                        <a:lnTo>
                                          <a:pt x="1315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3" name="Shape 43"/>
                                <wps:cNvSpPr/>
                                <wps:spPr>
                                  <a:xfrm>
                                    <a:off x="4180428" y="1127667"/>
                                    <a:ext cx="131547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47" h="289408">
                                        <a:moveTo>
                                          <a:pt x="203" y="0"/>
                                        </a:moveTo>
                                        <a:cubicBezTo>
                                          <a:pt x="21933" y="0"/>
                                          <a:pt x="41262" y="4026"/>
                                          <a:pt x="57658" y="11976"/>
                                        </a:cubicBezTo>
                                        <a:cubicBezTo>
                                          <a:pt x="74028" y="19901"/>
                                          <a:pt x="87871" y="30721"/>
                                          <a:pt x="98844" y="44145"/>
                                        </a:cubicBezTo>
                                        <a:cubicBezTo>
                                          <a:pt x="109715" y="57493"/>
                                          <a:pt x="117996" y="73038"/>
                                          <a:pt x="123431" y="90373"/>
                                        </a:cubicBezTo>
                                        <a:cubicBezTo>
                                          <a:pt x="128816" y="107607"/>
                                          <a:pt x="131547" y="125946"/>
                                          <a:pt x="131547" y="144894"/>
                                        </a:cubicBezTo>
                                        <a:cubicBezTo>
                                          <a:pt x="131547" y="163855"/>
                                          <a:pt x="128816" y="182194"/>
                                          <a:pt x="123444" y="199415"/>
                                        </a:cubicBezTo>
                                        <a:cubicBezTo>
                                          <a:pt x="117996" y="216751"/>
                                          <a:pt x="109715" y="232245"/>
                                          <a:pt x="98831" y="245466"/>
                                        </a:cubicBezTo>
                                        <a:cubicBezTo>
                                          <a:pt x="87871" y="258763"/>
                                          <a:pt x="74028" y="269507"/>
                                          <a:pt x="57658" y="277444"/>
                                        </a:cubicBezTo>
                                        <a:cubicBezTo>
                                          <a:pt x="41237" y="285382"/>
                                          <a:pt x="21907" y="289408"/>
                                          <a:pt x="203" y="289408"/>
                                        </a:cubicBezTo>
                                        <a:lnTo>
                                          <a:pt x="0" y="289388"/>
                                        </a:lnTo>
                                        <a:lnTo>
                                          <a:pt x="0" y="257903"/>
                                        </a:lnTo>
                                        <a:lnTo>
                                          <a:pt x="203" y="257924"/>
                                        </a:lnTo>
                                        <a:cubicBezTo>
                                          <a:pt x="17082" y="257924"/>
                                          <a:pt x="31661" y="254711"/>
                                          <a:pt x="43497" y="248374"/>
                                        </a:cubicBezTo>
                                        <a:cubicBezTo>
                                          <a:pt x="55423" y="241998"/>
                                          <a:pt x="65354" y="233451"/>
                                          <a:pt x="73037" y="222948"/>
                                        </a:cubicBezTo>
                                        <a:cubicBezTo>
                                          <a:pt x="80772" y="212357"/>
                                          <a:pt x="86576" y="200127"/>
                                          <a:pt x="90284" y="186614"/>
                                        </a:cubicBezTo>
                                        <a:cubicBezTo>
                                          <a:pt x="94031" y="172949"/>
                                          <a:pt x="95923" y="158915"/>
                                          <a:pt x="95923" y="144894"/>
                                        </a:cubicBezTo>
                                        <a:cubicBezTo>
                                          <a:pt x="95923" y="130645"/>
                                          <a:pt x="94031" y="116548"/>
                                          <a:pt x="90284" y="102997"/>
                                        </a:cubicBezTo>
                                        <a:cubicBezTo>
                                          <a:pt x="86576" y="89624"/>
                                          <a:pt x="80785" y="77457"/>
                                          <a:pt x="73025" y="66840"/>
                                        </a:cubicBezTo>
                                        <a:cubicBezTo>
                                          <a:pt x="65341" y="56337"/>
                                          <a:pt x="55423" y="47777"/>
                                          <a:pt x="43510" y="41427"/>
                                        </a:cubicBezTo>
                                        <a:cubicBezTo>
                                          <a:pt x="31636" y="35090"/>
                                          <a:pt x="17069" y="31864"/>
                                          <a:pt x="203" y="31864"/>
                                        </a:cubicBezTo>
                                        <a:lnTo>
                                          <a:pt x="0" y="3188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0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4" name="Shape 44"/>
                                <wps:cNvSpPr/>
                                <wps:spPr>
                                  <a:xfrm>
                                    <a:off x="4359807" y="1127686"/>
                                    <a:ext cx="131559" cy="28937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59" h="289370">
                                        <a:moveTo>
                                          <a:pt x="131559" y="0"/>
                                        </a:moveTo>
                                        <a:lnTo>
                                          <a:pt x="131559" y="31865"/>
                                        </a:lnTo>
                                        <a:lnTo>
                                          <a:pt x="108153" y="34252"/>
                                        </a:lnTo>
                                        <a:cubicBezTo>
                                          <a:pt x="100879" y="35853"/>
                                          <a:pt x="94215" y="38247"/>
                                          <a:pt x="88214" y="41422"/>
                                        </a:cubicBezTo>
                                        <a:cubicBezTo>
                                          <a:pt x="76187" y="47784"/>
                                          <a:pt x="66205" y="56331"/>
                                          <a:pt x="58547" y="66822"/>
                                        </a:cubicBezTo>
                                        <a:cubicBezTo>
                                          <a:pt x="50774" y="77451"/>
                                          <a:pt x="44971" y="89618"/>
                                          <a:pt x="41288" y="102978"/>
                                        </a:cubicBezTo>
                                        <a:cubicBezTo>
                                          <a:pt x="37528" y="116504"/>
                                          <a:pt x="35636" y="130588"/>
                                          <a:pt x="35636" y="144876"/>
                                        </a:cubicBezTo>
                                        <a:cubicBezTo>
                                          <a:pt x="35636" y="158922"/>
                                          <a:pt x="37528" y="172968"/>
                                          <a:pt x="41288" y="186595"/>
                                        </a:cubicBezTo>
                                        <a:lnTo>
                                          <a:pt x="41288" y="186608"/>
                                        </a:lnTo>
                                        <a:cubicBezTo>
                                          <a:pt x="44971" y="200095"/>
                                          <a:pt x="50787" y="212313"/>
                                          <a:pt x="58547" y="222930"/>
                                        </a:cubicBezTo>
                                        <a:cubicBezTo>
                                          <a:pt x="66205" y="233420"/>
                                          <a:pt x="76174" y="241954"/>
                                          <a:pt x="88227" y="248343"/>
                                        </a:cubicBezTo>
                                        <a:cubicBezTo>
                                          <a:pt x="94221" y="251511"/>
                                          <a:pt x="100876" y="253902"/>
                                          <a:pt x="108145" y="255500"/>
                                        </a:cubicBezTo>
                                        <a:lnTo>
                                          <a:pt x="131559" y="257886"/>
                                        </a:lnTo>
                                        <a:lnTo>
                                          <a:pt x="131559" y="289370"/>
                                        </a:lnTo>
                                        <a:lnTo>
                                          <a:pt x="100995" y="286385"/>
                                        </a:lnTo>
                                        <a:cubicBezTo>
                                          <a:pt x="91367" y="284388"/>
                                          <a:pt x="82385" y="281401"/>
                                          <a:pt x="74117" y="277438"/>
                                        </a:cubicBezTo>
                                        <a:cubicBezTo>
                                          <a:pt x="57595" y="269488"/>
                                          <a:pt x="43688" y="258731"/>
                                          <a:pt x="32753" y="245447"/>
                                        </a:cubicBezTo>
                                        <a:cubicBezTo>
                                          <a:pt x="21857" y="232226"/>
                                          <a:pt x="13576" y="216732"/>
                                          <a:pt x="8141" y="199397"/>
                                        </a:cubicBezTo>
                                        <a:cubicBezTo>
                                          <a:pt x="2743" y="182137"/>
                                          <a:pt x="0" y="163799"/>
                                          <a:pt x="0" y="144876"/>
                                        </a:cubicBezTo>
                                        <a:cubicBezTo>
                                          <a:pt x="0" y="125965"/>
                                          <a:pt x="2743" y="107627"/>
                                          <a:pt x="8141" y="90355"/>
                                        </a:cubicBezTo>
                                        <a:cubicBezTo>
                                          <a:pt x="13576" y="73019"/>
                                          <a:pt x="21857" y="57474"/>
                                          <a:pt x="32728" y="44127"/>
                                        </a:cubicBezTo>
                                        <a:cubicBezTo>
                                          <a:pt x="43675" y="30715"/>
                                          <a:pt x="57595" y="19882"/>
                                          <a:pt x="74117" y="11957"/>
                                        </a:cubicBezTo>
                                        <a:cubicBezTo>
                                          <a:pt x="82372" y="7982"/>
                                          <a:pt x="91348" y="4988"/>
                                          <a:pt x="100976" y="2988"/>
                                        </a:cubicBezTo>
                                        <a:lnTo>
                                          <a:pt x="13155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5" name="Shape 45"/>
                                <wps:cNvSpPr/>
                                <wps:spPr>
                                  <a:xfrm>
                                    <a:off x="4491367" y="1127667"/>
                                    <a:ext cx="131534" cy="28940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1534" h="289408">
                                        <a:moveTo>
                                          <a:pt x="190" y="0"/>
                                        </a:moveTo>
                                        <a:cubicBezTo>
                                          <a:pt x="21920" y="0"/>
                                          <a:pt x="41249" y="4026"/>
                                          <a:pt x="57645" y="11976"/>
                                        </a:cubicBezTo>
                                        <a:cubicBezTo>
                                          <a:pt x="74028" y="19914"/>
                                          <a:pt x="87884" y="30734"/>
                                          <a:pt x="98831" y="44145"/>
                                        </a:cubicBezTo>
                                        <a:cubicBezTo>
                                          <a:pt x="109690" y="57467"/>
                                          <a:pt x="117970" y="73012"/>
                                          <a:pt x="123418" y="90373"/>
                                        </a:cubicBezTo>
                                        <a:cubicBezTo>
                                          <a:pt x="128816" y="107607"/>
                                          <a:pt x="131534" y="125946"/>
                                          <a:pt x="131534" y="144894"/>
                                        </a:cubicBezTo>
                                        <a:cubicBezTo>
                                          <a:pt x="131534" y="163855"/>
                                          <a:pt x="128816" y="182194"/>
                                          <a:pt x="123431" y="199415"/>
                                        </a:cubicBezTo>
                                        <a:cubicBezTo>
                                          <a:pt x="117970" y="216776"/>
                                          <a:pt x="109690" y="232270"/>
                                          <a:pt x="98819" y="245478"/>
                                        </a:cubicBezTo>
                                        <a:cubicBezTo>
                                          <a:pt x="87884" y="258750"/>
                                          <a:pt x="74028" y="269494"/>
                                          <a:pt x="57645" y="277444"/>
                                        </a:cubicBezTo>
                                        <a:cubicBezTo>
                                          <a:pt x="41224" y="285382"/>
                                          <a:pt x="21895" y="289408"/>
                                          <a:pt x="190" y="289408"/>
                                        </a:cubicBezTo>
                                        <a:lnTo>
                                          <a:pt x="0" y="289389"/>
                                        </a:lnTo>
                                        <a:lnTo>
                                          <a:pt x="0" y="257905"/>
                                        </a:lnTo>
                                        <a:lnTo>
                                          <a:pt x="190" y="257924"/>
                                        </a:lnTo>
                                        <a:cubicBezTo>
                                          <a:pt x="17082" y="257924"/>
                                          <a:pt x="31648" y="254698"/>
                                          <a:pt x="43510" y="248374"/>
                                        </a:cubicBezTo>
                                        <a:cubicBezTo>
                                          <a:pt x="55423" y="241998"/>
                                          <a:pt x="65354" y="233451"/>
                                          <a:pt x="73025" y="222948"/>
                                        </a:cubicBezTo>
                                        <a:cubicBezTo>
                                          <a:pt x="80759" y="212357"/>
                                          <a:pt x="86563" y="200127"/>
                                          <a:pt x="90284" y="186614"/>
                                        </a:cubicBezTo>
                                        <a:cubicBezTo>
                                          <a:pt x="94018" y="172936"/>
                                          <a:pt x="95923" y="158890"/>
                                          <a:pt x="95923" y="144894"/>
                                        </a:cubicBezTo>
                                        <a:cubicBezTo>
                                          <a:pt x="95923" y="130658"/>
                                          <a:pt x="94018" y="116561"/>
                                          <a:pt x="90284" y="102997"/>
                                        </a:cubicBezTo>
                                        <a:cubicBezTo>
                                          <a:pt x="86576" y="89611"/>
                                          <a:pt x="80759" y="77457"/>
                                          <a:pt x="73012" y="66840"/>
                                        </a:cubicBezTo>
                                        <a:cubicBezTo>
                                          <a:pt x="65341" y="56337"/>
                                          <a:pt x="55410" y="47790"/>
                                          <a:pt x="43510" y="41427"/>
                                        </a:cubicBezTo>
                                        <a:cubicBezTo>
                                          <a:pt x="31623" y="35090"/>
                                          <a:pt x="17056" y="31864"/>
                                          <a:pt x="190" y="31864"/>
                                        </a:cubicBezTo>
                                        <a:lnTo>
                                          <a:pt x="0" y="31884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6" name="Shape 46"/>
                                <wps:cNvSpPr/>
                                <wps:spPr>
                                  <a:xfrm>
                                    <a:off x="4685035" y="1133310"/>
                                    <a:ext cx="186017" cy="2785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6017" h="278511">
                                        <a:moveTo>
                                          <a:pt x="0" y="0"/>
                                        </a:moveTo>
                                        <a:lnTo>
                                          <a:pt x="35623" y="0"/>
                                        </a:lnTo>
                                        <a:lnTo>
                                          <a:pt x="35623" y="246647"/>
                                        </a:lnTo>
                                        <a:lnTo>
                                          <a:pt x="186017" y="246647"/>
                                        </a:lnTo>
                                        <a:lnTo>
                                          <a:pt x="186017" y="278511"/>
                                        </a:lnTo>
                                        <a:lnTo>
                                          <a:pt x="0" y="27851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27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0032A0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5A2AD548" id="Group 199" o:spid="_x0000_s1026" style="width:231.4pt;height:58.2pt;mso-position-horizontal-relative:char;mso-position-vertical-relative:line" coordsize="57039,1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">
                        <o:lock v:ext="edit" aspectratio="t"/>
                        <v:shape id="Shape 208" o:spid="_x0000_s1027" style="position:absolute;left:49964;top:5999;width:2936;height:419;visibility:visible;mso-wrap-style:square;v-text-anchor:top" coordsize="293522,4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" path="m,l293522,r,41935l,41935,,e" fillcolor="#ffc627" stroked="f" strokeweight="0">
                          <v:stroke miterlimit="83231f" joinstyle="miter"/>
                          <v:path arrowok="t" textboxrect="0,0,293522,41935"/>
                        </v:shape>
                        <v:shape id="Shape 209" o:spid="_x0000_s1028" style="position:absolute;left:50266;top:6163;width:2332;height:8158;visibility:visible;mso-wrap-style:square;v-text-anchor:top" coordsize="233248,815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" path="m,l233248,r,815861l,815861,,e" fillcolor="#0032a0" strokecolor="#ffc421" strokeweight="1.98pt">
                          <v:stroke miterlimit="83231f" joinstyle="miter"/>
                          <v:path arrowok="t" textboxrect="0,0,233248,815861"/>
                        </v:shape>
                        <v:shape id="Shape 210" o:spid="_x0000_s1029" style="position:absolute;left:34715;top:2311;width:727;height:3688;visibility:visible;mso-wrap-style:square;v-text-anchor:top" coordsize="72733,3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" path="m,l72733,r,368770l,368770,,e" fillcolor="#ffc627" stroked="f" strokeweight="0">
                          <v:stroke miterlimit="83231f" joinstyle="miter"/>
                          <v:path arrowok="t" textboxrect="0,0,72733,368770"/>
                        </v:shape>
                        <v:shape id="Shape 211" o:spid="_x0000_s1030" style="position:absolute;left:51068;top:2436;width:728;height:3622;visibility:visible;mso-wrap-style:square;v-text-anchor:top" coordsize="72733,36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" path="m,l72733,r,362141l,362141,,e" fillcolor="#ffc627" stroked="f" strokeweight="0">
                          <v:stroke miterlimit="83231f" joinstyle="miter"/>
                          <v:path arrowok="t" textboxrect="0,0,72733,362141"/>
                        </v:shape>
                        <v:shape id="Shape 10" o:spid="_x0000_s1031" style="position:absolute;left:29534;width:27505;height:4767;visibility:visible;mso-wrap-style:square;v-text-anchor:top" coordsize="2750503,4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" path="m1375257,12890c2192579,,2750503,382422,2750503,382422r-78626,94349c2391905,332854,2059661,160223,1375257,141415,690842,160223,358597,332854,78626,476771l,382422c,382422,557924,,1375257,12890xe" fillcolor="#0032a0" stroked="f" strokeweight="0">
                          <v:stroke miterlimit="83231f" joinstyle="miter"/>
                          <v:path arrowok="t" textboxrect="0,0,2750503,476771"/>
                        </v:shape>
                        <v:shape id="Shape 11" o:spid="_x0000_s1032" style="position:absolute;left:29534;width:27505;height:4767;visibility:visible;mso-wrap-style:square;v-text-anchor:top" coordsize="2750503,476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" path="m2750503,382422v,,-557924,-382422,-1375246,-369532c557924,,,382422,,382422r78626,94349c358597,332854,690842,160223,1375257,141415v684404,18808,1016648,191439,1296620,335356l2750503,382422xe" filled="f" strokecolor="#ffc421" strokeweight="2pt">
                          <v:stroke miterlimit="83231f" joinstyle="miter"/>
                          <v:path arrowok="t" textboxrect="0,0,2750503,476771"/>
                        </v:shape>
                        <v:shape id="Shape 12" o:spid="_x0000_s1033" style="position:absolute;left:32329;top:1991;width:21915;height:3798;visibility:visible;mso-wrap-style:square;v-text-anchor:top" coordsize="2191474,3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" path="m1095744,10274c1746949,,2191474,304698,2191474,304698r-62649,75172c1905762,265214,1641043,127660,1095744,112674,550431,127660,285712,265214,62649,379870l,304698c,304698,444538,,1095744,10274xe" fillcolor="#0032a0" stroked="f" strokeweight="0">
                          <v:stroke miterlimit="83231f" joinstyle="miter"/>
                          <v:path arrowok="t" textboxrect="0,0,2191474,379870"/>
                        </v:shape>
                        <v:shape id="Shape 13" o:spid="_x0000_s1034" style="position:absolute;left:32329;top:1991;width:21915;height:3798;visibility:visible;mso-wrap-style:square;v-text-anchor:top" coordsize="2191474,37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" path="m2191474,304698v,,-444525,-304698,-1095730,-294424c444538,,,304698,,304698r62649,75172c285712,265214,550431,127660,1095744,112674v545299,14986,810018,152540,1033081,267196l2191474,304698xe" filled="f" strokecolor="#ffc421" strokeweight="2pt">
                          <v:stroke miterlimit="83231f" joinstyle="miter"/>
                          <v:path arrowok="t" textboxrect="0,0,2191474,379870"/>
                        </v:shape>
                        <v:shape id="Shape 14" o:spid="_x0000_s1035" style="position:absolute;left:128;top:4318;width:10525;height:8515;visibility:visible;mso-wrap-style:square;v-text-anchor:top" coordsize="1052513,85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" path="m549618,v292735,,456501,192850,463334,201066l1022566,212636,863537,304610r-6820,-8471c716496,122339,560489,117323,543154,117323,205092,124739,192430,412877,192062,425132v6807,126785,64757,218504,172199,271552c445097,736587,524574,738581,525361,738594,763524,736549,858558,551180,859485,549300r5195,-10439l1052513,612991r-8954,13144c981113,717690,883742,783044,754126,820357,653555,849325,564960,851573,540195,851573v-4509,,-6922,-76,-6922,-76c342227,844258,198920,790296,107252,691071,,574993,4242,440563,4483,434899,40818,5080,514452,140,534594,140r1359,c540258,51,544944,,549618,xe" fillcolor="#0032a0" stroked="f" strokeweight="0">
                          <v:stroke miterlimit="83231f" joinstyle="miter"/>
                          <v:path arrowok="t" textboxrect="0,0,1052513,851573"/>
                        </v:shape>
                        <v:shape id="Shape 15" o:spid="_x0000_s1036" style="position:absolute;left:1922;top:5377;width:3457;height:6454;visibility:visible;mso-wrap-style:square;v-text-anchor:top" coordsize="345720,645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" path="m345720,r,25390l307060,28296c42411,63427,26295,298885,25425,318590,40570,589588,294751,616951,339839,619658r5881,268l345720,645347r-3671,-149c305878,643319,16002,618914,,318806v,,7758,-274533,300404,-315264l345720,xe" fillcolor="#ffc627" stroked="f" strokeweight="0">
                          <v:stroke miterlimit="83231f" joinstyle="miter"/>
                          <v:path arrowok="t" textboxrect="0,0,345720,645347"/>
                        </v:shape>
                        <v:shape id="Shape 16" o:spid="_x0000_s1037" style="position:absolute;top:4194;width:5379;height:8757;visibility:visible;mso-wrap-style:square;v-text-anchor:top" coordsize="537960,875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" path="m537960,r,25380l537694,25385c465780,27571,63063,57271,30036,447808v,,-13875,336805,422967,395524l537960,850466r,25301l408814,862070c281235,838623,181327,788412,110795,712069,,592156,4407,452634,4661,446754r13,-546l4724,445661c37351,59969,412621,7887,519746,893l537960,xe" fillcolor="#ffc627" stroked="f" strokeweight="0">
                          <v:stroke miterlimit="83231f" joinstyle="miter"/>
                          <v:path arrowok="t" textboxrect="0,0,537960,875767"/>
                        </v:shape>
                        <v:shape id="Shape 17" o:spid="_x0000_s1038" style="position:absolute;left:5379;top:9545;width:5469;height:3415;visibility:visible;mso-wrap-style:square;v-text-anchor:top" coordsize="546874,34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" path="m333362,r21742,8585l517296,72606r29578,11671l528954,110541c464807,204622,365086,271666,232549,309829,130378,339242,40284,341528,15100,341528v-4763,,-7303,-76,-7506,-76l,340647,,315346r8559,719c8559,316065,10832,316128,15100,316128v48056,,348792,-8598,492874,-219900l345770,32207v,,-96038,194209,-345745,196355l,228561,,203139r215,10c230136,200977,319353,28245,323011,20942l333362,xe" fillcolor="#ffc627" stroked="f" strokeweight="0">
                          <v:stroke miterlimit="83231f" joinstyle="miter"/>
                          <v:path arrowok="t" textboxrect="0,0,546874,341528"/>
                        </v:shape>
                        <v:shape id="Shape 18" o:spid="_x0000_s1039" style="position:absolute;left:5379;top:4190;width:5169;height:3338;visibility:visible;mso-wrap-style:square;v-text-anchor:top" coordsize="516877,333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" path="m24523,c323138,,490638,197256,497611,205651r19266,23152l490803,243878,354228,322859r-18834,10884l321741,316814c263956,245186,196608,194259,121576,165430,64198,143383,22732,142723,17678,142723r-26,l,144049,,118659r17093,-1336c17093,117323,17424,117323,18059,117323v14033,,178511,3898,323443,183540l478091,221894v,,-163424,-196494,-453568,-196494c19938,25400,15341,25451,10693,25552v,,-407,-12,-1194,-12l,25704,,324,415,304c5108,159,8210,140,9499,140r952,12c15188,51,19862,,24523,xe" fillcolor="#ffc627" stroked="f" strokeweight="0">
                          <v:stroke miterlimit="83231f" joinstyle="miter"/>
                          <v:path arrowok="t" textboxrect="0,0,516877,333743"/>
                        </v:shape>
                        <v:shape id="Shape 19" o:spid="_x0000_s1040" style="position:absolute;left:10238;top:6923;width:2631;height:3077;visibility:visible;mso-wrap-style:square;v-text-anchor:top" coordsize="26309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" path="m,l83680,r,110223l179413,110223,179413,r83680,l263093,307746r-83680,l179413,183832r-95733,l83680,307746,,307746,,xe" fillcolor="#0032a0" stroked="f" strokeweight="0">
                          <v:stroke miterlimit="83231f" joinstyle="miter"/>
                          <v:path arrowok="t" textboxrect="0,0,263093,307746"/>
                        </v:shape>
                        <v:shape id="Shape 20" o:spid="_x0000_s1041" style="position:absolute;left:13386;top:6923;width:1548;height:3077;visibility:visible;mso-wrap-style:square;v-text-anchor:top" coordsize="154730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" path="m116383,r38347,l154730,112044r-22752,64143l154730,176187r,67590l108204,243777,85662,307746,,307746,116383,xe" fillcolor="#0032a0" stroked="f" strokeweight="0">
                          <v:stroke miterlimit="83231f" joinstyle="miter"/>
                          <v:path arrowok="t" textboxrect="0,0,154730,307746"/>
                        </v:shape>
                        <v:shape id="Shape 21" o:spid="_x0000_s1042" style="position:absolute;left:14934;top:6923;width:1556;height:3077;visibility:visible;mso-wrap-style:square;v-text-anchor:top" coordsize="15568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" path="m,l40621,,155683,307746r-87706,l46247,243777,,243777,,176187r22752,l362,111023,,112044,,xe" fillcolor="#0032a0" stroked="f" strokeweight="0">
                          <v:stroke miterlimit="83231f" joinstyle="miter"/>
                          <v:path arrowok="t" textboxrect="0,0,155683,307746"/>
                        </v:shape>
                        <v:shape id="Shape 22" o:spid="_x0000_s1043" style="position:absolute;left:16409;top:6923;width:2558;height:3077;visibility:visible;mso-wrap-style:square;v-text-anchor:top" coordsize="255854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" path="m,l255854,r,73635l169761,73635r,234111l86081,307746r,-234111l,73635,,xe" fillcolor="#0032a0" stroked="f" strokeweight="0">
                          <v:stroke miterlimit="83231f" joinstyle="miter"/>
                          <v:path arrowok="t" textboxrect="0,0,255854,307746"/>
                        </v:shape>
                        <v:shape id="Shape 23" o:spid="_x0000_s1044" style="position:absolute;left:19381;top:6923;width:2559;height:3077;visibility:visible;mso-wrap-style:square;v-text-anchor:top" coordsize="255854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" path="m,l255854,r,73635l169774,73635r,234111l86068,307746r,-234111l,73635,,xe" fillcolor="#0032a0" stroked="f" strokeweight="0">
                          <v:stroke miterlimit="83231f" joinstyle="miter"/>
                          <v:path arrowok="t" textboxrect="0,0,255854,307746"/>
                        </v:shape>
                        <v:shape id="Shape 24" o:spid="_x0000_s1045" style="position:absolute;left:21862;top:6923;width:1547;height:3077;visibility:visible;mso-wrap-style:square;v-text-anchor:top" coordsize="154705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" path="m116357,r38348,l154705,112057r-22752,64130l154705,176187r,67590l108191,243777,85661,307746,,307746,116357,xe" fillcolor="#0032a0" stroked="f" strokeweight="0">
                          <v:stroke miterlimit="83231f" joinstyle="miter"/>
                          <v:path arrowok="t" textboxrect="0,0,154705,307746"/>
                        </v:shape>
                        <v:shape id="Shape 25" o:spid="_x0000_s1046" style="position:absolute;left:23409;top:6923;width:1557;height:3077;visibility:visible;mso-wrap-style:square;v-text-anchor:top" coordsize="155708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" path="m,l40634,,155708,307746r-87731,l46273,243777,,243777,,176187r22752,l362,111036,,112057,,xe" fillcolor="#0032a0" stroked="f" strokeweight="0">
                          <v:stroke miterlimit="83231f" joinstyle="miter"/>
                          <v:path arrowok="t" textboxrect="0,0,155708,307746"/>
                        </v:shape>
                        <v:shape id="Shape 26" o:spid="_x0000_s1047" style="position:absolute;left:25480;top:6923;width:2631;height:3077;visibility:visible;mso-wrap-style:square;v-text-anchor:top" coordsize="263093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" path="m,l83680,r,110223l179413,110223,179413,r83680,l263093,307746r-83680,l179413,183832r-95733,l83680,307746,,307746,,xe" fillcolor="#0032a0" stroked="f" strokeweight="0">
                          <v:stroke miterlimit="83231f" joinstyle="miter"/>
                          <v:path arrowok="t" textboxrect="0,0,263093,307746"/>
                        </v:shape>
                        <v:shape id="Shape 27" o:spid="_x0000_s1048" style="position:absolute;left:28851;top:6854;width:1514;height:3211;visibility:visible;mso-wrap-style:square;v-text-anchor:top" coordsize="151454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" path="m151448,r6,1l151454,73623r-6,-1c139052,73622,128562,75971,120231,80582v-8446,4673,-15354,11010,-20574,18834c94183,107607,90157,117119,87630,127686v-2629,10947,-3950,22453,-3950,34226c83680,173126,85001,184137,87605,194627r,26c90119,204826,94171,214071,99619,222123v5207,7722,12154,14021,20612,18694c128550,245440,139992,247752,151440,247752r14,-4l151454,321005r-6,c128130,321005,106794,316865,88036,308686,69164,300495,53023,289001,40018,274574,27102,260185,17082,243141,10249,223876,3454,204775,,183921,,161912,,139382,3454,118135,10224,98781r,12c17056,79261,27064,61951,39954,47320,52946,32601,69101,20891,87973,12548,106756,4216,128130,,151448,xe" fillcolor="#0032a0" stroked="f" strokeweight="0">
                          <v:stroke miterlimit="83231f" joinstyle="miter"/>
                          <v:path arrowok="t" textboxrect="0,0,151454,321005"/>
                        </v:shape>
                        <v:shape id="Shape 28" o:spid="_x0000_s1049" style="position:absolute;left:30365;top:6854;width:1515;height:3211;visibility:visible;mso-wrap-style:square;v-text-anchor:top" coordsize="151454,32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" path="m,l33696,3151v10649,2097,20685,5237,30026,9409c82429,20904,98482,32600,111474,47307v12903,14643,22911,31953,29731,51486c147999,118173,151454,139420,151454,161912v,21971,-3455,42824,-10274,61963c134372,243128,124340,260184,111411,274573,98419,289001,82341,300481,63659,308686v-9335,4089,-19358,7169,-29995,9226l,321004,,247748r31223,-6931c39783,236080,46514,229958,51835,222122v5449,-8051,9499,-17297,12002,-27470c66440,184137,67774,173126,67774,161912v,-11773,-1334,-23279,-3950,-34214c61296,117119,57258,107607,51797,99428,46476,91478,39757,85305,31223,80594l,73623,,xe" fillcolor="#0032a0" stroked="f" strokeweight="0">
                          <v:stroke miterlimit="83231f" joinstyle="miter"/>
                          <v:path arrowok="t" textboxrect="0,0,151454,321004"/>
                        </v:shape>
                        <v:shape id="Shape 29" o:spid="_x0000_s1050" style="position:absolute;left:32495;top:6854;width:1515;height:3211;visibility:visible;mso-wrap-style:square;v-text-anchor:top" coordsize="151460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" path="m151460,r,73660c140014,73660,128569,75971,120231,80594v-8547,4712,-15265,10884,-20574,18834c94221,107569,90170,117081,87630,127699v-2629,11010,-3950,22529,-3950,34213c83680,173050,85001,184061,87605,194653v2552,10211,6578,19456,12014,27470c104927,229959,111658,236080,120231,240817r31229,6935l151460,321005v-23342,,-44666,-4140,-63436,-12319c69202,300507,53048,289027,40031,274574,27140,260223,17119,243180,10262,223876,3442,204737,,183883,,161912,,139421,3442,118174,10249,98781r,12c17094,79223,27102,61900,39980,47307,52984,32588,69126,20891,87986,12548,106756,4216,128118,,151460,xe" fillcolor="#0032a0" stroked="f" strokeweight="0">
                          <v:stroke miterlimit="83231f" joinstyle="miter"/>
                          <v:path arrowok="t" textboxrect="0,0,151460,321005"/>
                        </v:shape>
                        <v:shape id="Shape 30" o:spid="_x0000_s1051" style="position:absolute;left:34010;top:6854;width:1514;height:3211;visibility:visible;mso-wrap-style:square;v-text-anchor:top" coordsize="151460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" path="m,c23597,,45047,4216,63729,12560v18707,8344,34760,20041,47752,34747c124358,61900,134353,79210,141237,98781v6794,19418,10223,40652,10223,63131c151460,183871,148006,204711,141237,223876v-6896,19304,-16917,36360,-29807,50698c98438,289001,82360,300482,63665,308686,45009,316865,23571,321005,,321005l,247752r,c11446,247752,22892,245440,31229,240817v8560,-4737,15304,-10845,20587,-18681c57290,214071,61341,204838,63856,194653v2603,-10592,3924,-21603,3924,-32741c67780,150228,66459,138709,63830,127686,61303,117107,57252,107607,51803,99441,46495,91478,39777,85306,31229,80594,22892,75971,11446,73660,,73660l,xe" fillcolor="#0032a0" stroked="f" strokeweight="0">
                          <v:stroke miterlimit="83231f" joinstyle="miter"/>
                          <v:path arrowok="t" textboxrect="0,0,151460,321005"/>
                        </v:shape>
                        <v:shape id="Shape 31" o:spid="_x0000_s1052" style="position:absolute;left:36140;top:6854;width:2890;height:3211;visibility:visible;mso-wrap-style:square;v-text-anchor:top" coordsize="288989,3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" path="m151435,v16814,,32982,2464,48031,7341c214605,12230,228384,19507,240424,28931v12154,9525,22313,21450,30175,35433c278498,78410,283528,94602,285534,112497r1283,11404l205321,123901r-1295,-8775c203174,109360,201232,103975,198222,99149v-3099,-5017,-7087,-9512,-11824,-13348c181724,82017,176289,78994,170294,76848v-5969,-2147,-12319,-3226,-18859,-3226c139065,73622,128537,75971,120205,80594v-8547,4712,-15265,10884,-20573,18834c94183,107607,90132,117119,87605,127699v-2604,10947,-3938,22466,-3938,34213c83667,173114,85001,184112,87579,194653v2528,10160,6579,19418,12015,27483c104902,229959,111646,236080,120205,240817v8332,4623,18835,6973,31230,6973c167919,247790,180238,243091,189128,233401v9462,-10249,15113,-23660,17298,-40996l207544,183426r81445,l287985,194615v-1727,19088,-6236,36614,-13398,52070c267373,262268,257670,275806,245745,286893v-11989,11087,-26149,19660,-42126,25451c187808,318097,170243,321005,151435,321005v-23292,,-44641,-4140,-63437,-12319c69177,300507,53035,289027,40031,274574,27102,260198,17082,243142,10236,223876,3442,204775,,183921,,161912,,139382,3442,118135,10223,98781,17056,79248,27076,61938,39967,47307,52984,32576,69113,20879,87947,12548,106743,4216,128118,,151435,xe" fillcolor="#0032a0" stroked="f" strokeweight="0">
                          <v:stroke miterlimit="83231f" joinstyle="miter"/>
                          <v:path arrowok="t" textboxrect="0,0,288989,321005"/>
                        </v:shape>
                        <v:shape id="Shape 32" o:spid="_x0000_s1053" style="position:absolute;left:39760;top:6923;width:2631;height:3077;visibility:visible;mso-wrap-style:square;v-text-anchor:top" coordsize="263106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" path="m,l83706,r,110223l179413,110223,179413,r83693,l263106,307746r-83693,l179413,183832r-95707,l83706,307746,,307746,,xe" fillcolor="#0032a0" stroked="f" strokeweight="0">
                          <v:stroke miterlimit="83231f" joinstyle="miter"/>
                          <v:path arrowok="t" textboxrect="0,0,263106,307746"/>
                        </v:shape>
                        <v:shape id="Shape 33" o:spid="_x0000_s1054" style="position:absolute;left:43255;top:6923;width:2386;height:3077;visibility:visible;mso-wrap-style:square;v-text-anchor:top" coordsize="238557,30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" path="m,l235331,r,73635l83693,73635r,41008l222860,114643r,69609l83693,184252r,49873l238557,234125r,73621l,307746,,xe" fillcolor="#0032a0" stroked="f" strokeweight="0">
                          <v:stroke miterlimit="83231f" joinstyle="miter"/>
                          <v:path arrowok="t" textboxrect="0,0,238557,307746"/>
                        </v:shape>
                        <v:shape id="Shape 34" o:spid="_x0000_s1055" style="position:absolute;left:46377;top:6923;width:2385;height:3077;visibility:visible;mso-wrap-style:square;v-text-anchor:top" coordsize="238557,3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" path="m,l235331,r,73635l83693,73635r,41008l222860,114643r,69596l83693,184239r,49873l238557,234112r,73622l,307734,,xe" fillcolor="#0032a0" stroked="f" strokeweight="0">
                          <v:stroke miterlimit="83231f" joinstyle="miter"/>
                          <v:path arrowok="t" textboxrect="0,0,238557,307734"/>
                        </v:shape>
                        <v:shape id="Shape 35" o:spid="_x0000_s1056" style="position:absolute;left:20422;top:11333;width:2206;height:2785;visibility:visible;mso-wrap-style:square;v-text-anchor:top" coordsize="220599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" path="m,l35624,r,116561l184976,116561,184976,r35623,l220599,278511r-35623,l184976,148425r-149352,l35624,278511,,278511,,xe" fillcolor="#0032a0" stroked="f" strokeweight="0">
                          <v:stroke miterlimit="83231f" joinstyle="miter"/>
                          <v:path arrowok="t" textboxrect="0,0,220599,278511"/>
                        </v:shape>
                        <v:shape id="Shape 212" o:spid="_x0000_s1057" style="position:absolute;left:23411;top:11333;width:357;height:2785;visibility:visible;mso-wrap-style:square;v-text-anchor:top" coordsize="35636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" path="m,l35636,r,278511l,278511,,e" fillcolor="#0032a0" stroked="f" strokeweight="0">
                          <v:stroke miterlimit="83231f" joinstyle="miter"/>
                          <v:path arrowok="t" textboxrect="0,0,35636,278511"/>
                        </v:shape>
                        <v:shape id="Shape 37" o:spid="_x0000_s1058" style="position:absolute;left:24423;top:11276;width:2522;height:2894;visibility:visible;mso-wrap-style:square;v-text-anchor:top" coordsize="252171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" path="m131724,v14453,,28347,1968,41301,5855c186068,9766,197853,15735,208102,23597v10211,7848,18974,17665,26035,29184c241211,64338,246113,77965,248729,93294r991,5880l213639,99174r-444,-4546c212509,87554,210121,80302,206096,73076,202006,65735,196418,58915,189484,52794,182563,46685,174130,41605,164440,37706v-9627,-3873,-20638,-5842,-32716,-5842c114846,31864,100203,35090,88214,41427,76187,47790,66192,56337,58509,66840,50787,77407,44971,89573,41237,103010v-3721,13513,-5626,27622,-5626,41884c35611,158928,37516,172974,41250,186627v3733,13538,9537,25768,17259,36322c66180,233451,76175,241986,88201,248349v11977,6350,26620,9575,43523,9575c145783,257924,158471,255588,169443,250990v10948,-4597,20282,-11074,27750,-19240c204699,223507,210426,213614,214173,202336v3352,-10058,5156,-21094,5385,-32867l128194,169469r,-31865l252171,137604r,146546l224028,284150r-2642,-38113c218389,250507,215074,254622,211480,258356v-6972,7239,-14770,13234,-23215,17844c179870,280784,170751,284188,161188,286283v-9436,2083,-19354,3125,-29464,3125c110020,289408,90627,285382,74079,277457,57582,269520,43662,258763,32715,245466,21844,232270,13564,216776,8115,199415,2730,182232,,163881,,144894,,125921,2730,107569,8103,90373,13564,73012,21844,57468,32702,44145,43662,30721,57582,19901,74079,11963,90614,4026,109995,,131724,xe" fillcolor="#0032a0" stroked="f" strokeweight="0">
                          <v:stroke miterlimit="83231f" joinstyle="miter"/>
                          <v:path arrowok="t" textboxrect="0,0,252171,289408"/>
                        </v:shape>
                        <v:shape id="Shape 38" o:spid="_x0000_s1059" style="position:absolute;left:27660;top:11333;width:2206;height:2785;visibility:visible;mso-wrap-style:square;v-text-anchor:top" coordsize="220612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" path="m,l35624,r,116561l184976,116561,184976,r35636,l220612,278511r-35636,l184976,148425r-149352,l35624,278511,,278511,,xe" fillcolor="#0032a0" stroked="f" strokeweight="0">
                          <v:stroke miterlimit="83231f" joinstyle="miter"/>
                          <v:path arrowok="t" textboxrect="0,0,220612,278511"/>
                        </v:shape>
                        <v:shape id="Shape 39" o:spid="_x0000_s1060" style="position:absolute;left:31856;top:11276;width:2206;height:2894;visibility:visible;mso-wrap-style:square;v-text-anchor:top" coordsize="220637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" path="m106947,v13677,,26936,1841,39395,5461c158928,9144,170116,14745,179603,22111v9563,7442,17298,16789,23000,27787c208331,60960,211239,73952,211239,88494r,5029l175882,93523r-241,-4775c175158,79261,173025,70929,169278,63995,165493,57023,160503,51105,154444,46418,148323,41669,141148,38037,133134,35598,117437,30823,99161,30848,83096,34557v-7531,1740,-14186,4534,-19761,8293c57874,46520,53416,51448,50063,57480v-3327,5969,-5004,13627,-5004,22746c45059,85725,45974,90526,47790,94475v1854,4039,4330,7354,7557,10148c58674,107518,62573,109880,66942,111671v4610,1892,9588,3455,14820,4636l147257,132499v9753,2566,19050,5753,27673,9474c183756,145796,191630,150609,198361,156274v6934,5867,12434,13080,16358,21450c218643,186157,220637,196367,220637,208051v,3175,-317,7392,-978,12675c218986,226124,217360,231940,214795,238036v-2527,5969,-6160,12091,-10782,18174c199250,262471,192710,268148,184569,273088v-8052,4864,-18072,8852,-29756,11849c143167,287909,129095,289408,112979,289408v-16180,,-31420,-1893,-45313,-5627c53543,279997,41300,274066,31280,266154,21133,258140,13221,247752,7785,235255,2362,222796,,207747,800,190525r216,-4787l36500,185738r-89,5118c36169,203784,38138,214655,42304,223152v4102,8458,9816,15278,16954,20256c66573,248526,75400,252247,85484,254470v10324,2299,21590,3454,33502,3454c125578,257924,132905,256959,140741,255054v7734,-1867,15024,-4889,21654,-8979c168923,242087,174422,236868,178752,230581v4166,-6007,6274,-13462,6274,-22149c185026,201905,183566,196215,180683,191503v-2997,-4876,-6960,-9068,-11748,-12408c163919,175603,158305,172695,152222,170485v-6325,-2312,-12598,-4217,-18618,-5664l73799,150152v-8051,-2083,-15913,-4673,-23456,-7747c42418,139167,35408,134810,29502,129438,23507,123990,18618,117259,14986,109423,11303,101511,9436,91808,9436,80607v,-6947,1321,-15126,3962,-24321c16091,46825,21196,37821,28562,29515,35903,21247,46025,14186,58661,8522,71260,2870,87516,,106947,xe" fillcolor="#0032a0" stroked="f" strokeweight="0">
                          <v:stroke miterlimit="83231f" joinstyle="miter"/>
                          <v:path arrowok="t" textboxrect="0,0,220637,289408"/>
                        </v:shape>
                        <v:shape id="Shape 40" o:spid="_x0000_s1061" style="position:absolute;left:34563;top:11276;width:2490;height:2894;visibility:visible;mso-wrap-style:square;v-text-anchor:top" coordsize="248983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" path="m131725,v13233,,26314,1969,38887,5855c183248,9766,194894,15659,205232,23381v10376,7747,19152,17373,26098,28638c238315,63386,242786,76581,244615,91250r711,5651l210020,96901r-864,-3962c207048,83299,203530,74549,198717,66916,193942,59347,188036,52908,181165,47777,174244,42621,166510,38633,158191,35941v-8369,-2705,-17259,-4077,-26466,-4077c114846,31864,100216,35077,88227,41427,76187,47790,66192,56337,58522,66827,50787,77407,44983,89573,41249,102997v-3733,13526,-5626,27623,-5626,41897c35623,158928,37516,172974,41262,186614v3734,13551,9525,25781,17260,36335c66192,233439,76187,241986,88214,248349v11976,6350,26619,9563,43511,9563c143485,257912,154165,255791,163513,251600v9359,-4229,17551,-10046,24320,-17272c194666,227025,200292,218326,204572,208496v4292,-9893,7061,-20726,8255,-32169l213284,171818r35699,l248386,177381v-1790,16967,-5854,32550,-12052,46279c230060,237490,221843,249390,211925,259029v-9944,9690,-21832,17272,-35344,22517c163144,286766,148056,289408,131725,289408v-21692,,-41085,-4026,-57633,-11964c57582,269520,43662,258750,32728,245453,21844,232258,13576,216764,8128,199415,2730,182232,,163881,,144894,,125908,2730,107556,8115,90361,13576,73012,21844,57468,32702,44145,43662,30721,57582,19888,74092,11951,90615,4026,110007,,131725,xe" fillcolor="#0032a0" stroked="f" strokeweight="0">
                          <v:stroke miterlimit="83231f" joinstyle="miter"/>
                          <v:path arrowok="t" textboxrect="0,0,248983,289408"/>
                        </v:shape>
                        <v:shape id="Shape 41" o:spid="_x0000_s1062" style="position:absolute;left:37661;top:11333;width:2206;height:2785;visibility:visible;mso-wrap-style:square;v-text-anchor:top" coordsize="220599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" path="m,l35623,r,116561l184976,116561,184976,r35623,l220599,278511r-35623,l184976,148425r-149353,l35623,278511,,278511,,xe" fillcolor="#0032a0" stroked="f" strokeweight="0">
                          <v:stroke miterlimit="83231f" joinstyle="miter"/>
                          <v:path arrowok="t" textboxrect="0,0,220599,278511"/>
                        </v:shape>
                        <v:shape id="Shape 42" o:spid="_x0000_s1063" style="position:absolute;left:40488;top:11276;width:1316;height:2894;visibility:visible;mso-wrap-style:square;v-text-anchor:top" coordsize="131547,28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" path="m131547,r,31865l108153,34251v-7274,1600,-13938,3994,-19939,7169c76174,47796,66192,56343,58547,66820,50787,77437,44971,89591,41275,102977v-3747,13538,-5652,27635,-5652,41897c35623,158908,37528,172941,41275,186594r,13c44983,200107,50787,212337,58534,222929v7646,10477,17628,19024,29693,25412c94215,251510,100869,253901,108140,255499r23407,2385l131547,289368r-30561,-2984c91358,284387,82378,281399,74117,277437,57607,269500,43688,258743,32741,245446,21844,232212,13551,216718,8128,199395,2743,182162,,163823,,144874,,125939,2743,107600,8128,90353,13551,73043,21831,57486,32728,44125,43688,30701,57607,19881,74117,11943,82372,7975,91348,4984,100976,2985l131547,xe" fillcolor="#0032a0" stroked="f" strokeweight="0">
                          <v:stroke miterlimit="83231f" joinstyle="miter"/>
                          <v:path arrowok="t" textboxrect="0,0,131547,289368"/>
                        </v:shape>
                        <v:shape id="Shape 43" o:spid="_x0000_s1064" style="position:absolute;left:41804;top:11276;width:1315;height:2894;visibility:visible;mso-wrap-style:square;v-text-anchor:top" coordsize="131547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" path="m203,c21933,,41262,4026,57658,11976v16370,7925,30213,18745,41186,32169c109715,57493,117996,73038,123431,90373v5385,17234,8116,35573,8116,54521c131547,163855,128816,182194,123444,199415v-5448,17336,-13729,32830,-24613,46051c87871,258763,74028,269507,57658,277444,41237,285382,21907,289408,203,289408l,289388,,257903r203,21c17082,257924,31661,254711,43497,248374v11926,-6376,21857,-14923,29540,-25426c80772,212357,86576,200127,90284,186614v3747,-13665,5639,-27699,5639,-41720c95923,130645,94031,116548,90284,102997,86576,89624,80785,77457,73025,66840,65341,56337,55423,47777,43510,41427,31636,35090,17069,31864,203,31864l,31885,,20,203,xe" fillcolor="#0032a0" stroked="f" strokeweight="0">
                          <v:stroke miterlimit="83231f" joinstyle="miter"/>
                          <v:path arrowok="t" textboxrect="0,0,131547,289408"/>
                        </v:shape>
                        <v:shape id="Shape 44" o:spid="_x0000_s1065" style="position:absolute;left:43598;top:11276;width:1315;height:2894;visibility:visible;mso-wrap-style:square;v-text-anchor:top" coordsize="131559,289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" path="m131559,r,31865l108153,34252v-7274,1601,-13938,3995,-19939,7170c76187,47784,66205,56331,58547,66822,50774,77451,44971,89618,41288,102978v-3760,13526,-5652,27610,-5652,41898c35636,158922,37528,172968,41288,186595r,13c44971,200095,50787,212313,58547,222930v7658,10490,17627,19024,29680,25413c94221,251511,100876,253902,108145,255500r23414,2386l131559,289370r-30564,-2985c91367,284388,82385,281401,74117,277438,57595,269488,43688,258731,32753,245447,21857,232226,13576,216732,8141,199397,2743,182137,,163799,,144876,,125965,2743,107627,8141,90355,13576,73019,21857,57474,32728,44127,43675,30715,57595,19882,74117,11957,82372,7982,91348,4988,100976,2988l131559,xe" fillcolor="#0032a0" stroked="f" strokeweight="0">
                          <v:stroke miterlimit="83231f" joinstyle="miter"/>
                          <v:path arrowok="t" textboxrect="0,0,131559,289370"/>
                        </v:shape>
                        <v:shape id="Shape 45" o:spid="_x0000_s1066" style="position:absolute;left:44913;top:11276;width:1316;height:2894;visibility:visible;mso-wrap-style:square;v-text-anchor:top" coordsize="131534,28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" path="m190,c21920,,41249,4026,57645,11976v16383,7938,30239,18758,41186,32169c109690,57467,117970,73012,123418,90373v5398,17234,8116,35573,8116,54521c131534,163855,128816,182194,123431,199415v-5461,17361,-13741,32855,-24612,46063c87884,258750,74028,269494,57645,277444,41224,285382,21895,289408,190,289408l,289389,,257905r190,19c17082,257924,31648,254698,43510,248374v11913,-6376,21844,-14923,29515,-25426c80759,212357,86563,200127,90284,186614v3734,-13678,5639,-27724,5639,-41720c95923,130658,94018,116561,90284,102997,86576,89611,80759,77457,73012,66840,65341,56337,55410,47790,43510,41427,31623,35090,17056,31864,190,31864l,31884,,19,190,xe" fillcolor="#0032a0" stroked="f" strokeweight="0">
                          <v:stroke miterlimit="83231f" joinstyle="miter"/>
                          <v:path arrowok="t" textboxrect="0,0,131534,289408"/>
                        </v:shape>
                        <v:shape id="Shape 46" o:spid="_x0000_s1067" style="position:absolute;left:46850;top:11333;width:1860;height:2785;visibility:visible;mso-wrap-style:square;v-text-anchor:top" coordsize="186017,27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" path="m,l35623,r,246647l186017,246647r,31864l,278511,,xe" fillcolor="#0032a0" stroked="f" strokeweight="0">
                          <v:stroke miterlimit="83231f" joinstyle="miter"/>
                          <v:path arrowok="t" textboxrect="0,0,186017,278511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tc>
    </w:tr>
  </w:tbl>
  <w:p w14:paraId="2D773F36" w14:textId="77777777" w:rsidR="0043210C" w:rsidRDefault="00432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D2"/>
    <w:rsid w:val="00205676"/>
    <w:rsid w:val="0027699A"/>
    <w:rsid w:val="003E028B"/>
    <w:rsid w:val="00402C9C"/>
    <w:rsid w:val="0043210C"/>
    <w:rsid w:val="005D3FCA"/>
    <w:rsid w:val="005F3F07"/>
    <w:rsid w:val="006635B7"/>
    <w:rsid w:val="006D30FE"/>
    <w:rsid w:val="007328D2"/>
    <w:rsid w:val="008343DF"/>
    <w:rsid w:val="00873F29"/>
    <w:rsid w:val="009935EC"/>
    <w:rsid w:val="009E4656"/>
    <w:rsid w:val="00A15A2F"/>
    <w:rsid w:val="00A16FB0"/>
    <w:rsid w:val="00A54DCE"/>
    <w:rsid w:val="00A671B1"/>
    <w:rsid w:val="00A85E67"/>
    <w:rsid w:val="00B31CB2"/>
    <w:rsid w:val="00B67B68"/>
    <w:rsid w:val="00DA1CC3"/>
    <w:rsid w:val="00E7682B"/>
    <w:rsid w:val="00ED6F42"/>
    <w:rsid w:val="00F02B80"/>
    <w:rsid w:val="00F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AE564"/>
  <w15:docId w15:val="{59A54D97-97E8-4B87-B0B8-14578312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68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2B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domm\AppData\Roaming\Microsoft\Templates\Invoic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/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85AED3A-A197-5841-AD22-3A160655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C:\Users\odomm\AppData\Roaming\Microsoft\Templates\Invoice (Timeless design).dotx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Odom, Matthew R</dc:creator>
  <cp:lastModifiedBy>Alex Zheng</cp:lastModifiedBy>
  <cp:revision>1</cp:revision>
  <cp:lastPrinted>2017-09-07T15:16:00Z</cp:lastPrinted>
  <dcterms:created xsi:type="dcterms:W3CDTF">2018-08-15T23:34:00Z</dcterms:created>
  <dcterms:modified xsi:type="dcterms:W3CDTF">2019-11-01T02:22:00Z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