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7560"/>
        <w:gridCol w:w="2520"/>
      </w:tblGrid>
      <w:tr w:rsidR="0043210C" w14:paraId="365FFAAE" w14:textId="77777777" w:rsidTr="009E4656">
        <w:trPr>
          <w:trHeight w:val="264"/>
        </w:trPr>
        <w:tc>
          <w:tcPr>
            <w:tcW w:w="3750" w:type="pct"/>
            <w:shd w:val="clear" w:color="auto" w:fill="7E97AD" w:themeFill="accent1"/>
            <w:vAlign w:val="center"/>
          </w:tcPr>
          <w:p w14:paraId="51616D36" w14:textId="63DBE913" w:rsidR="0043210C" w:rsidRPr="009E4656" w:rsidRDefault="00B67B68" w:rsidP="003E028B">
            <w:pPr>
              <w:pStyle w:val="Title"/>
              <w:ind w:right="-1370"/>
              <w:rPr>
                <w:b/>
              </w:rPr>
            </w:pPr>
            <w:r>
              <w:rPr>
                <w:b/>
              </w:rPr>
              <w:t>2019</w:t>
            </w:r>
            <w:r w:rsidR="00402C9C">
              <w:rPr>
                <w:b/>
              </w:rPr>
              <w:t>-</w:t>
            </w:r>
            <w:r>
              <w:rPr>
                <w:b/>
              </w:rPr>
              <w:t>2020</w:t>
            </w:r>
            <w:r w:rsidR="00402C9C">
              <w:rPr>
                <w:b/>
              </w:rPr>
              <w:t xml:space="preserve"> </w:t>
            </w:r>
            <w:r w:rsidR="009E4656" w:rsidRPr="009E4656">
              <w:rPr>
                <w:b/>
              </w:rPr>
              <w:t>CHS</w:t>
            </w:r>
            <w:r w:rsidR="003E028B" w:rsidRPr="009E4656">
              <w:rPr>
                <w:b/>
              </w:rPr>
              <w:t xml:space="preserve"> Division B invitational</w:t>
            </w:r>
          </w:p>
        </w:tc>
        <w:tc>
          <w:tcPr>
            <w:tcW w:w="1250" w:type="pct"/>
            <w:shd w:val="clear" w:color="auto" w:fill="7E97AD" w:themeFill="accent1"/>
            <w:vAlign w:val="center"/>
          </w:tcPr>
          <w:p w14:paraId="21A79DDD" w14:textId="77777777" w:rsidR="0043210C" w:rsidRDefault="0043210C">
            <w:pPr>
              <w:pStyle w:val="Title"/>
              <w:jc w:val="right"/>
            </w:pPr>
          </w:p>
        </w:tc>
      </w:tr>
    </w:tbl>
    <w:p w14:paraId="1B20C56C" w14:textId="77777777" w:rsidR="0043210C" w:rsidRDefault="0043210C"/>
    <w:tbl>
      <w:tblPr>
        <w:tblW w:w="5045" w:type="pct"/>
        <w:tblLook w:val="04A0" w:firstRow="1" w:lastRow="0" w:firstColumn="1" w:lastColumn="0" w:noHBand="0" w:noVBand="1"/>
        <w:tblDescription w:val="Billing and shipping info table"/>
      </w:tblPr>
      <w:tblGrid>
        <w:gridCol w:w="7832"/>
        <w:gridCol w:w="2339"/>
      </w:tblGrid>
      <w:tr w:rsidR="00E7682B" w14:paraId="68E50DA4" w14:textId="77777777" w:rsidTr="00E7682B">
        <w:tc>
          <w:tcPr>
            <w:tcW w:w="3850" w:type="pct"/>
            <w:tcBorders>
              <w:bottom w:val="single" w:sz="4" w:space="0" w:color="7E97AD" w:themeColor="accent1"/>
            </w:tcBorders>
          </w:tcPr>
          <w:p w14:paraId="540A6992" w14:textId="77777777" w:rsidR="00E7682B" w:rsidRDefault="00E7682B">
            <w:pPr>
              <w:pStyle w:val="TableHeading"/>
            </w:pPr>
            <w:r>
              <w:t xml:space="preserve">School Name: </w:t>
            </w:r>
          </w:p>
          <w:p w14:paraId="467605AD" w14:textId="6A684AC4" w:rsidR="00E7682B" w:rsidRDefault="00E7682B">
            <w:pPr>
              <w:pStyle w:val="TableHeading"/>
            </w:pPr>
          </w:p>
        </w:tc>
        <w:tc>
          <w:tcPr>
            <w:tcW w:w="1150" w:type="pct"/>
            <w:tcBorders>
              <w:bottom w:val="single" w:sz="4" w:space="0" w:color="7E97AD" w:themeColor="accent1"/>
            </w:tcBorders>
          </w:tcPr>
          <w:p w14:paraId="3724BF4E" w14:textId="67A9E54E" w:rsidR="00E7682B" w:rsidRDefault="00E7682B" w:rsidP="00E7682B">
            <w:pPr>
              <w:pStyle w:val="TableHeading"/>
            </w:pPr>
            <w:r>
              <w:t xml:space="preserve">DATE: </w:t>
            </w:r>
          </w:p>
          <w:p w14:paraId="38C49717" w14:textId="77777777" w:rsidR="00E7682B" w:rsidRDefault="00E7682B">
            <w:pPr>
              <w:pStyle w:val="TableHeading"/>
            </w:pPr>
          </w:p>
        </w:tc>
      </w:tr>
    </w:tbl>
    <w:p w14:paraId="512F8BB1" w14:textId="77777777" w:rsidR="0043210C" w:rsidRDefault="0043210C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2016"/>
        <w:gridCol w:w="4032"/>
        <w:gridCol w:w="2016"/>
        <w:gridCol w:w="2016"/>
      </w:tblGrid>
      <w:tr w:rsidR="0043210C" w14:paraId="6826C9F9" w14:textId="77777777" w:rsidTr="00E76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0" w:type="pct"/>
          </w:tcPr>
          <w:p w14:paraId="280ED733" w14:textId="77777777" w:rsidR="0043210C" w:rsidRDefault="006D30FE">
            <w:r>
              <w:t>Quantity</w:t>
            </w:r>
          </w:p>
        </w:tc>
        <w:tc>
          <w:tcPr>
            <w:tcW w:w="2000" w:type="pct"/>
          </w:tcPr>
          <w:p w14:paraId="5C628775" w14:textId="77777777" w:rsidR="0043210C" w:rsidRDefault="009E4656">
            <w:r>
              <w:t xml:space="preserve">                      </w:t>
            </w:r>
            <w:r w:rsidR="006D30FE">
              <w:t>Description</w:t>
            </w:r>
          </w:p>
        </w:tc>
        <w:tc>
          <w:tcPr>
            <w:tcW w:w="1000" w:type="pct"/>
          </w:tcPr>
          <w:p w14:paraId="4AF37BBB" w14:textId="7C5347F6" w:rsidR="0043210C" w:rsidRDefault="005F3F07">
            <w:pPr>
              <w:jc w:val="right"/>
            </w:pPr>
            <w:r>
              <w:t>Unit Price</w:t>
            </w:r>
          </w:p>
        </w:tc>
        <w:tc>
          <w:tcPr>
            <w:tcW w:w="1000" w:type="pct"/>
          </w:tcPr>
          <w:p w14:paraId="79DE81CF" w14:textId="4F3003BC" w:rsidR="0043210C" w:rsidRDefault="005F3F07">
            <w:pPr>
              <w:jc w:val="right"/>
            </w:pPr>
            <w:r>
              <w:t>Total price</w:t>
            </w:r>
          </w:p>
        </w:tc>
      </w:tr>
      <w:tr w:rsidR="0043210C" w14:paraId="3508D63B" w14:textId="77777777" w:rsidTr="00E7682B">
        <w:tc>
          <w:tcPr>
            <w:tcW w:w="1000" w:type="pct"/>
          </w:tcPr>
          <w:p w14:paraId="331F4553" w14:textId="2B80B61A" w:rsidR="0043210C" w:rsidRDefault="0040426F">
            <w:r>
              <w:t>1</w:t>
            </w:r>
          </w:p>
        </w:tc>
        <w:tc>
          <w:tcPr>
            <w:tcW w:w="2000" w:type="pct"/>
          </w:tcPr>
          <w:p w14:paraId="51B36242" w14:textId="1776F555" w:rsidR="0043210C" w:rsidRDefault="00ED6F42">
            <w:r>
              <w:t>Team Registration</w:t>
            </w:r>
            <w:r w:rsidR="00E7682B">
              <w:t xml:space="preserve"> Division B Invitational</w:t>
            </w:r>
          </w:p>
        </w:tc>
        <w:tc>
          <w:tcPr>
            <w:tcW w:w="1000" w:type="pct"/>
          </w:tcPr>
          <w:p w14:paraId="69CD6766" w14:textId="7DD513CE" w:rsidR="0043210C" w:rsidRDefault="005F3F07">
            <w:pPr>
              <w:jc w:val="right"/>
            </w:pPr>
            <w:r>
              <w:t>$</w:t>
            </w:r>
            <w:r w:rsidR="00A671B1">
              <w:t>100</w:t>
            </w:r>
            <w:r>
              <w:t>.00</w:t>
            </w:r>
          </w:p>
        </w:tc>
        <w:tc>
          <w:tcPr>
            <w:tcW w:w="1000" w:type="pct"/>
          </w:tcPr>
          <w:p w14:paraId="0804A3B4" w14:textId="61D4EF24" w:rsidR="0043210C" w:rsidRDefault="005F3F07" w:rsidP="008343DF">
            <w:pPr>
              <w:jc w:val="right"/>
            </w:pPr>
            <w:r>
              <w:t>$</w:t>
            </w:r>
            <w:r w:rsidR="0040426F">
              <w:t>1</w:t>
            </w:r>
            <w:r w:rsidR="00A671B1">
              <w:t>00</w:t>
            </w:r>
            <w:r w:rsidR="00E7682B">
              <w:t>.00</w:t>
            </w:r>
          </w:p>
        </w:tc>
      </w:tr>
      <w:tr w:rsidR="0043210C" w14:paraId="4424204C" w14:textId="77777777" w:rsidTr="00E7682B">
        <w:tc>
          <w:tcPr>
            <w:tcW w:w="1000" w:type="pct"/>
          </w:tcPr>
          <w:p w14:paraId="2F0F64DC" w14:textId="77777777" w:rsidR="0043210C" w:rsidRDefault="0043210C"/>
        </w:tc>
        <w:tc>
          <w:tcPr>
            <w:tcW w:w="2000" w:type="pct"/>
          </w:tcPr>
          <w:p w14:paraId="7C9D1413" w14:textId="33DEF3C3" w:rsidR="0043210C" w:rsidRDefault="0043210C"/>
        </w:tc>
        <w:tc>
          <w:tcPr>
            <w:tcW w:w="1000" w:type="pct"/>
          </w:tcPr>
          <w:p w14:paraId="31181A09" w14:textId="77777777" w:rsidR="0043210C" w:rsidRDefault="0043210C">
            <w:pPr>
              <w:jc w:val="right"/>
            </w:pPr>
          </w:p>
        </w:tc>
        <w:tc>
          <w:tcPr>
            <w:tcW w:w="1000" w:type="pct"/>
          </w:tcPr>
          <w:p w14:paraId="04AB8BF0" w14:textId="2D5DD2ED" w:rsidR="0043210C" w:rsidRDefault="0043210C">
            <w:pPr>
              <w:jc w:val="right"/>
            </w:pPr>
          </w:p>
        </w:tc>
      </w:tr>
      <w:tr w:rsidR="0043210C" w14:paraId="230CB416" w14:textId="77777777" w:rsidTr="00E7682B">
        <w:tc>
          <w:tcPr>
            <w:tcW w:w="1000" w:type="pct"/>
          </w:tcPr>
          <w:p w14:paraId="38F7E099" w14:textId="77777777" w:rsidR="0043210C" w:rsidRDefault="0043210C"/>
        </w:tc>
        <w:tc>
          <w:tcPr>
            <w:tcW w:w="2000" w:type="pct"/>
          </w:tcPr>
          <w:p w14:paraId="18701105" w14:textId="77777777" w:rsidR="0043210C" w:rsidRDefault="0043210C"/>
        </w:tc>
        <w:tc>
          <w:tcPr>
            <w:tcW w:w="1000" w:type="pct"/>
          </w:tcPr>
          <w:p w14:paraId="1E49B294" w14:textId="77777777" w:rsidR="0043210C" w:rsidRDefault="0043210C">
            <w:pPr>
              <w:jc w:val="right"/>
            </w:pPr>
          </w:p>
        </w:tc>
        <w:tc>
          <w:tcPr>
            <w:tcW w:w="1000" w:type="pct"/>
          </w:tcPr>
          <w:p w14:paraId="0C548F5E" w14:textId="77777777" w:rsidR="0043210C" w:rsidRDefault="0043210C">
            <w:pPr>
              <w:jc w:val="right"/>
            </w:pPr>
          </w:p>
        </w:tc>
      </w:tr>
      <w:tr w:rsidR="0043210C" w14:paraId="41E260CC" w14:textId="77777777" w:rsidTr="00E7682B">
        <w:tc>
          <w:tcPr>
            <w:tcW w:w="1000" w:type="pct"/>
          </w:tcPr>
          <w:p w14:paraId="3965668A" w14:textId="77777777" w:rsidR="0043210C" w:rsidRDefault="0043210C"/>
        </w:tc>
        <w:tc>
          <w:tcPr>
            <w:tcW w:w="2000" w:type="pct"/>
          </w:tcPr>
          <w:p w14:paraId="021B9EF8" w14:textId="77777777" w:rsidR="0043210C" w:rsidRDefault="0043210C"/>
        </w:tc>
        <w:tc>
          <w:tcPr>
            <w:tcW w:w="1000" w:type="pct"/>
          </w:tcPr>
          <w:p w14:paraId="78AE339B" w14:textId="77777777" w:rsidR="0043210C" w:rsidRDefault="0043210C">
            <w:pPr>
              <w:jc w:val="right"/>
            </w:pPr>
          </w:p>
        </w:tc>
        <w:tc>
          <w:tcPr>
            <w:tcW w:w="1000" w:type="pct"/>
          </w:tcPr>
          <w:p w14:paraId="4DFEC542" w14:textId="77777777" w:rsidR="0043210C" w:rsidRDefault="0043210C">
            <w:pPr>
              <w:jc w:val="right"/>
            </w:pPr>
          </w:p>
        </w:tc>
      </w:tr>
      <w:tr w:rsidR="0043210C" w14:paraId="10AD220B" w14:textId="77777777" w:rsidTr="00E7682B">
        <w:tc>
          <w:tcPr>
            <w:tcW w:w="1000" w:type="pct"/>
          </w:tcPr>
          <w:p w14:paraId="24A85A90" w14:textId="77777777" w:rsidR="0043210C" w:rsidRDefault="0043210C"/>
        </w:tc>
        <w:tc>
          <w:tcPr>
            <w:tcW w:w="2000" w:type="pct"/>
          </w:tcPr>
          <w:p w14:paraId="69A701BA" w14:textId="77777777" w:rsidR="0043210C" w:rsidRDefault="0043210C"/>
        </w:tc>
        <w:tc>
          <w:tcPr>
            <w:tcW w:w="1000" w:type="pct"/>
          </w:tcPr>
          <w:p w14:paraId="46FA3E59" w14:textId="77777777" w:rsidR="0043210C" w:rsidRDefault="0043210C">
            <w:pPr>
              <w:jc w:val="right"/>
            </w:pPr>
          </w:p>
        </w:tc>
        <w:tc>
          <w:tcPr>
            <w:tcW w:w="1000" w:type="pct"/>
          </w:tcPr>
          <w:p w14:paraId="0936A6E4" w14:textId="77777777" w:rsidR="0043210C" w:rsidRDefault="0043210C">
            <w:pPr>
              <w:jc w:val="right"/>
            </w:pPr>
          </w:p>
        </w:tc>
      </w:tr>
      <w:tr w:rsidR="0043210C" w14:paraId="26817309" w14:textId="77777777" w:rsidTr="00E7682B">
        <w:tc>
          <w:tcPr>
            <w:tcW w:w="1000" w:type="pct"/>
          </w:tcPr>
          <w:p w14:paraId="5CFFAFB9" w14:textId="77777777" w:rsidR="0043210C" w:rsidRDefault="0043210C"/>
        </w:tc>
        <w:tc>
          <w:tcPr>
            <w:tcW w:w="2000" w:type="pct"/>
          </w:tcPr>
          <w:p w14:paraId="58054118" w14:textId="77777777" w:rsidR="0043210C" w:rsidRDefault="0043210C"/>
        </w:tc>
        <w:tc>
          <w:tcPr>
            <w:tcW w:w="1000" w:type="pct"/>
          </w:tcPr>
          <w:p w14:paraId="5C9F1D58" w14:textId="77777777" w:rsidR="0043210C" w:rsidRDefault="0043210C">
            <w:pPr>
              <w:jc w:val="right"/>
            </w:pPr>
          </w:p>
        </w:tc>
        <w:tc>
          <w:tcPr>
            <w:tcW w:w="1000" w:type="pct"/>
          </w:tcPr>
          <w:p w14:paraId="5F359AD3" w14:textId="77777777" w:rsidR="0043210C" w:rsidRDefault="0043210C">
            <w:pPr>
              <w:jc w:val="right"/>
            </w:pPr>
          </w:p>
        </w:tc>
      </w:tr>
      <w:tr w:rsidR="0043210C" w14:paraId="2A8DDEFD" w14:textId="77777777" w:rsidTr="00E7682B">
        <w:tc>
          <w:tcPr>
            <w:tcW w:w="1000" w:type="pct"/>
          </w:tcPr>
          <w:p w14:paraId="4F26E6B4" w14:textId="77777777" w:rsidR="0043210C" w:rsidRDefault="0043210C"/>
        </w:tc>
        <w:tc>
          <w:tcPr>
            <w:tcW w:w="2000" w:type="pct"/>
          </w:tcPr>
          <w:p w14:paraId="226D5757" w14:textId="77777777" w:rsidR="0043210C" w:rsidRDefault="0043210C"/>
        </w:tc>
        <w:tc>
          <w:tcPr>
            <w:tcW w:w="1000" w:type="pct"/>
          </w:tcPr>
          <w:p w14:paraId="57BC772D" w14:textId="77777777" w:rsidR="0043210C" w:rsidRDefault="0043210C">
            <w:pPr>
              <w:jc w:val="right"/>
            </w:pPr>
          </w:p>
        </w:tc>
        <w:tc>
          <w:tcPr>
            <w:tcW w:w="1000" w:type="pct"/>
          </w:tcPr>
          <w:p w14:paraId="7434D9A1" w14:textId="77777777" w:rsidR="0043210C" w:rsidRDefault="0043210C">
            <w:pPr>
              <w:jc w:val="right"/>
            </w:pPr>
          </w:p>
        </w:tc>
      </w:tr>
      <w:tr w:rsidR="0043210C" w14:paraId="417B3537" w14:textId="77777777" w:rsidTr="00E7682B">
        <w:tc>
          <w:tcPr>
            <w:tcW w:w="1000" w:type="pct"/>
          </w:tcPr>
          <w:p w14:paraId="1FB06029" w14:textId="77777777" w:rsidR="0043210C" w:rsidRDefault="0043210C"/>
        </w:tc>
        <w:tc>
          <w:tcPr>
            <w:tcW w:w="2000" w:type="pct"/>
          </w:tcPr>
          <w:p w14:paraId="4C65CCFA" w14:textId="77777777" w:rsidR="0043210C" w:rsidRDefault="0043210C"/>
        </w:tc>
        <w:tc>
          <w:tcPr>
            <w:tcW w:w="1000" w:type="pct"/>
          </w:tcPr>
          <w:p w14:paraId="7875629E" w14:textId="77777777" w:rsidR="0043210C" w:rsidRDefault="0043210C">
            <w:pPr>
              <w:jc w:val="right"/>
            </w:pPr>
          </w:p>
        </w:tc>
        <w:tc>
          <w:tcPr>
            <w:tcW w:w="1000" w:type="pct"/>
          </w:tcPr>
          <w:p w14:paraId="4A553265" w14:textId="77777777" w:rsidR="0043210C" w:rsidRDefault="0043210C">
            <w:pPr>
              <w:jc w:val="right"/>
            </w:pPr>
          </w:p>
        </w:tc>
      </w:tr>
      <w:tr w:rsidR="0043210C" w14:paraId="1365C90A" w14:textId="77777777" w:rsidTr="00E7682B">
        <w:tc>
          <w:tcPr>
            <w:tcW w:w="1000" w:type="pct"/>
          </w:tcPr>
          <w:p w14:paraId="2EB567BB" w14:textId="77777777" w:rsidR="0043210C" w:rsidRDefault="0043210C"/>
        </w:tc>
        <w:tc>
          <w:tcPr>
            <w:tcW w:w="2000" w:type="pct"/>
          </w:tcPr>
          <w:p w14:paraId="0059483B" w14:textId="77777777" w:rsidR="0043210C" w:rsidRDefault="0043210C"/>
        </w:tc>
        <w:tc>
          <w:tcPr>
            <w:tcW w:w="1000" w:type="pct"/>
          </w:tcPr>
          <w:p w14:paraId="7C34A3FF" w14:textId="77777777" w:rsidR="0043210C" w:rsidRDefault="0043210C">
            <w:pPr>
              <w:jc w:val="right"/>
            </w:pPr>
          </w:p>
        </w:tc>
        <w:tc>
          <w:tcPr>
            <w:tcW w:w="1000" w:type="pct"/>
          </w:tcPr>
          <w:p w14:paraId="0A84600F" w14:textId="77777777" w:rsidR="0043210C" w:rsidRDefault="0043210C">
            <w:pPr>
              <w:jc w:val="right"/>
            </w:pPr>
          </w:p>
        </w:tc>
      </w:tr>
      <w:tr w:rsidR="0043210C" w14:paraId="4EE1C6C4" w14:textId="77777777" w:rsidTr="00E768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14:paraId="42DE30D7" w14:textId="77777777" w:rsidR="0043210C" w:rsidRDefault="0043210C"/>
        </w:tc>
        <w:tc>
          <w:tcPr>
            <w:tcW w:w="2000" w:type="pct"/>
          </w:tcPr>
          <w:p w14:paraId="61048863" w14:textId="77777777" w:rsidR="0043210C" w:rsidRDefault="0043210C"/>
        </w:tc>
        <w:tc>
          <w:tcPr>
            <w:tcW w:w="1000" w:type="pct"/>
          </w:tcPr>
          <w:p w14:paraId="05F12778" w14:textId="77777777" w:rsidR="0043210C" w:rsidRDefault="0043210C">
            <w:pPr>
              <w:jc w:val="right"/>
            </w:pPr>
          </w:p>
        </w:tc>
        <w:tc>
          <w:tcPr>
            <w:tcW w:w="1000" w:type="pct"/>
          </w:tcPr>
          <w:p w14:paraId="0F83D07B" w14:textId="77777777" w:rsidR="0043210C" w:rsidRDefault="0043210C">
            <w:pPr>
              <w:jc w:val="right"/>
            </w:pPr>
          </w:p>
        </w:tc>
      </w:tr>
    </w:tbl>
    <w:p w14:paraId="46931D00" w14:textId="77777777" w:rsidR="0043210C" w:rsidRDefault="0043210C">
      <w:pPr>
        <w:pStyle w:val="NoSpacing"/>
        <w:rPr>
          <w:sz w:val="4"/>
        </w:rPr>
      </w:pPr>
    </w:p>
    <w:tbl>
      <w:tblPr>
        <w:tblStyle w:val="InvoiceTable"/>
        <w:tblW w:w="2742" w:type="pct"/>
        <w:jc w:val="right"/>
        <w:tblLook w:val="0480" w:firstRow="0" w:lastRow="0" w:firstColumn="1" w:lastColumn="0" w:noHBand="0" w:noVBand="1"/>
        <w:tblDescription w:val="Invoice totals"/>
      </w:tblPr>
      <w:tblGrid>
        <w:gridCol w:w="3510"/>
        <w:gridCol w:w="2018"/>
      </w:tblGrid>
      <w:tr w:rsidR="00ED6F42" w14:paraId="49CB3F0C" w14:textId="77777777" w:rsidTr="00A16FB0">
        <w:trPr>
          <w:jc w:val="right"/>
        </w:trPr>
        <w:tc>
          <w:tcPr>
            <w:tcW w:w="31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BE03C" w14:textId="77777777" w:rsidR="00ED6F42" w:rsidRDefault="00ED6F42">
            <w:pPr>
              <w:pStyle w:val="TableHeading"/>
              <w:rPr>
                <w:rStyle w:val="Strong"/>
              </w:rPr>
            </w:pPr>
            <w:r>
              <w:rPr>
                <w:rStyle w:val="Strong"/>
              </w:rPr>
              <w:t>Total Due:</w:t>
            </w:r>
          </w:p>
          <w:p w14:paraId="33363FBB" w14:textId="77777777" w:rsidR="009E4656" w:rsidRDefault="009E4656">
            <w:pPr>
              <w:pStyle w:val="TableHeading"/>
            </w:pPr>
          </w:p>
        </w:tc>
        <w:tc>
          <w:tcPr>
            <w:tcW w:w="182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7ABEB" w14:textId="008C7DA9" w:rsidR="00ED6F42" w:rsidRDefault="005F3F07" w:rsidP="00873F29">
            <w:pPr>
              <w:jc w:val="right"/>
            </w:pPr>
            <w:r>
              <w:t>$</w:t>
            </w:r>
            <w:r w:rsidR="0040426F">
              <w:t>1</w:t>
            </w:r>
            <w:bookmarkStart w:id="0" w:name="_GoBack"/>
            <w:bookmarkEnd w:id="0"/>
            <w:r w:rsidR="00A671B1">
              <w:t>00</w:t>
            </w:r>
            <w:r w:rsidR="00E7682B">
              <w:t>.00</w:t>
            </w:r>
          </w:p>
        </w:tc>
      </w:tr>
      <w:tr w:rsidR="00ED6F42" w14:paraId="5FAAFE78" w14:textId="77777777" w:rsidTr="00A16FB0">
        <w:trPr>
          <w:jc w:val="right"/>
        </w:trPr>
        <w:tc>
          <w:tcPr>
            <w:tcW w:w="3175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153E7FAF" w14:textId="77777777" w:rsidR="009E4656" w:rsidRPr="009E4656" w:rsidRDefault="009E4656">
            <w:pPr>
              <w:pStyle w:val="TableHeading"/>
              <w:rPr>
                <w:b/>
              </w:rPr>
            </w:pPr>
            <w:r w:rsidRPr="009E4656">
              <w:rPr>
                <w:b/>
              </w:rPr>
              <w:t>please include a copy of this invioce with your payment.</w:t>
            </w:r>
          </w:p>
          <w:p w14:paraId="19B52BA0" w14:textId="77777777" w:rsidR="00ED6F42" w:rsidRDefault="00ED6F42">
            <w:pPr>
              <w:pStyle w:val="TableHeading"/>
            </w:pPr>
            <w:r>
              <w:t xml:space="preserve">THank YoU! </w:t>
            </w:r>
          </w:p>
          <w:p w14:paraId="565764CD" w14:textId="77777777" w:rsidR="00ED6F42" w:rsidRDefault="00ED6F42">
            <w:pPr>
              <w:pStyle w:val="TableHeading"/>
            </w:pPr>
            <w:r>
              <w:t>We look forward to hosting you!</w:t>
            </w:r>
          </w:p>
        </w:tc>
        <w:tc>
          <w:tcPr>
            <w:tcW w:w="1825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71C2F7D8" w14:textId="77777777" w:rsidR="00ED6F42" w:rsidRDefault="00ED6F42">
            <w:pPr>
              <w:jc w:val="right"/>
            </w:pPr>
          </w:p>
        </w:tc>
      </w:tr>
    </w:tbl>
    <w:p w14:paraId="72AB296D" w14:textId="77777777" w:rsidR="0043210C" w:rsidRDefault="0043210C"/>
    <w:sectPr w:rsidR="0043210C">
      <w:headerReference w:type="default" r:id="rId9"/>
      <w:footerReference w:type="default" r:id="rId10"/>
      <w:headerReference w:type="first" r:id="rId11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AE433" w14:textId="77777777" w:rsidR="009924E0" w:rsidRDefault="009924E0">
      <w:pPr>
        <w:spacing w:before="0" w:after="0"/>
      </w:pPr>
      <w:r>
        <w:separator/>
      </w:r>
    </w:p>
  </w:endnote>
  <w:endnote w:type="continuationSeparator" w:id="0">
    <w:p w14:paraId="6EB83ECF" w14:textId="77777777" w:rsidR="009924E0" w:rsidRDefault="009924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15D6A" w14:textId="77777777" w:rsidR="0043210C" w:rsidRDefault="006D30F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84425" w14:textId="77777777" w:rsidR="009924E0" w:rsidRDefault="009924E0">
      <w:pPr>
        <w:spacing w:before="0" w:after="0"/>
      </w:pPr>
      <w:r>
        <w:separator/>
      </w:r>
    </w:p>
  </w:footnote>
  <w:footnote w:type="continuationSeparator" w:id="0">
    <w:p w14:paraId="43FEABB6" w14:textId="77777777" w:rsidR="009924E0" w:rsidRDefault="009924E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Click icon at right to replace logo"/>
      <w:tag w:val="Click icon at right to replace logo"/>
      <w:id w:val="1289931334"/>
      <w:showingPlcHdr/>
      <w:dataBinding w:prefixMappings="xmlns:ns0='http://schemas.microsoft.com/pics' " w:xpath="/ns0:mappings[1]/ns0:picture[1]" w:storeItemID="{47E18979-C756-43FD-9D2A-15203E6A502A}"/>
      <w:picture/>
    </w:sdtPr>
    <w:sdtEndPr/>
    <w:sdtContent>
      <w:p w14:paraId="03972080" w14:textId="77777777" w:rsidR="0043210C" w:rsidRDefault="007328D2">
        <w:pPr>
          <w:pStyle w:val="Header"/>
        </w:pPr>
        <w:r>
          <w:rPr>
            <w:noProof/>
          </w:rPr>
          <w:drawing>
            <wp:inline distT="0" distB="0" distL="0" distR="0" wp14:anchorId="04276D72" wp14:editId="779E5E24">
              <wp:extent cx="1270000" cy="1270000"/>
              <wp:effectExtent l="0" t="0" r="6350" b="635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27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  <w:tblDescription w:val="Contact information"/>
    </w:tblPr>
    <w:tblGrid>
      <w:gridCol w:w="4946"/>
      <w:gridCol w:w="5134"/>
    </w:tblGrid>
    <w:tr w:rsidR="007328D2" w14:paraId="53D85665" w14:textId="77777777">
      <w:tc>
        <w:tcPr>
          <w:tcW w:w="5148" w:type="dxa"/>
        </w:tcPr>
        <w:p w14:paraId="09B45E9D" w14:textId="3339F84F" w:rsidR="007328D2" w:rsidRDefault="007328D2" w:rsidP="007328D2">
          <w:r>
            <w:t>Chattahoochee High School Science Olympiad</w:t>
          </w:r>
        </w:p>
        <w:p w14:paraId="679E67A1" w14:textId="77777777" w:rsidR="0043210C" w:rsidRDefault="007328D2">
          <w:r>
            <w:t xml:space="preserve">C/O </w:t>
          </w:r>
          <w:r w:rsidR="00FC7469">
            <w:t>Jessica Martin</w:t>
          </w:r>
        </w:p>
        <w:p w14:paraId="42FA66FA" w14:textId="77777777" w:rsidR="0043210C" w:rsidRDefault="007328D2">
          <w:r>
            <w:t>5230 Taylor Rd</w:t>
          </w:r>
        </w:p>
        <w:p w14:paraId="1B4D5658" w14:textId="77777777" w:rsidR="007328D2" w:rsidRDefault="007328D2">
          <w:r>
            <w:t>Johns Creek, GA 30022</w:t>
          </w:r>
        </w:p>
        <w:p w14:paraId="00F6396D" w14:textId="02768272" w:rsidR="0043210C" w:rsidRPr="007328D2" w:rsidRDefault="007328D2" w:rsidP="00E7682B">
          <w:pPr>
            <w:rPr>
              <w:b/>
            </w:rPr>
          </w:pPr>
          <w:r w:rsidRPr="007328D2">
            <w:rPr>
              <w:rStyle w:val="Strong"/>
              <w:b w:val="0"/>
            </w:rPr>
            <w:t>Tel</w:t>
          </w:r>
          <w:r>
            <w:rPr>
              <w:rStyle w:val="Strong"/>
              <w:b w:val="0"/>
            </w:rPr>
            <w:t xml:space="preserve"> 470-254-7600</w:t>
          </w:r>
        </w:p>
      </w:tc>
      <w:tc>
        <w:tcPr>
          <w:tcW w:w="5148" w:type="dxa"/>
        </w:tcPr>
        <w:sdt>
          <w:sdtPr>
            <w:rPr>
              <w:noProof/>
            </w:rPr>
            <w:alias w:val="Click icon at right to replace logo"/>
            <w:tag w:val="Click icon at right to replace logo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14:paraId="0105BAB5" w14:textId="77777777" w:rsidR="0043210C" w:rsidRDefault="007328D2">
              <w:pPr>
                <w:pStyle w:val="Header"/>
              </w:pPr>
              <w:r>
                <w:rPr>
                  <w:noProof/>
                </w:rPr>
                <mc:AlternateContent>
                  <mc:Choice Requires="wpg">
                    <w:drawing>
                      <wp:inline distT="0" distB="0" distL="0" distR="0" wp14:anchorId="118E7FF8" wp14:editId="22D00E5C">
                        <wp:extent cx="2938713" cy="739175"/>
                        <wp:effectExtent l="0" t="0" r="33655" b="22860"/>
                        <wp:docPr id="199" name="Group 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2938713" cy="739175"/>
                                  <a:chOff x="0" y="0"/>
                                  <a:chExt cx="5703989" cy="1432165"/>
                                </a:xfrm>
                              </wpg:grpSpPr>
                              <wps:wsp>
                                <wps:cNvPr id="208" name="Shape 208"/>
                                <wps:cNvSpPr/>
                                <wps:spPr>
                                  <a:xfrm>
                                    <a:off x="4996494" y="599947"/>
                                    <a:ext cx="293522" cy="4193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93522" h="41935">
                                        <a:moveTo>
                                          <a:pt x="0" y="0"/>
                                        </a:moveTo>
                                        <a:lnTo>
                                          <a:pt x="293522" y="0"/>
                                        </a:lnTo>
                                        <a:lnTo>
                                          <a:pt x="293522" y="41935"/>
                                        </a:lnTo>
                                        <a:lnTo>
                                          <a:pt x="0" y="4193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FFC62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09" name="Shape 209"/>
                                <wps:cNvSpPr/>
                                <wps:spPr>
                                  <a:xfrm>
                                    <a:off x="5026631" y="616304"/>
                                    <a:ext cx="233248" cy="81586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33248" h="815861">
                                        <a:moveTo>
                                          <a:pt x="0" y="0"/>
                                        </a:moveTo>
                                        <a:lnTo>
                                          <a:pt x="233248" y="0"/>
                                        </a:lnTo>
                                        <a:lnTo>
                                          <a:pt x="233248" y="815861"/>
                                        </a:lnTo>
                                        <a:lnTo>
                                          <a:pt x="0" y="815861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ln w="25146" cap="flat">
                                    <a:miter lim="127000"/>
                                  </a:ln>
                                </wps:spPr>
                                <wps:style>
                                  <a:lnRef idx="1">
                                    <a:srgbClr val="FFC627"/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10" name="Shape 210"/>
                                <wps:cNvSpPr/>
                                <wps:spPr>
                                  <a:xfrm>
                                    <a:off x="3471516" y="231177"/>
                                    <a:ext cx="72733" cy="36877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72733" h="368770">
                                        <a:moveTo>
                                          <a:pt x="0" y="0"/>
                                        </a:moveTo>
                                        <a:lnTo>
                                          <a:pt x="72733" y="0"/>
                                        </a:lnTo>
                                        <a:lnTo>
                                          <a:pt x="72733" y="368770"/>
                                        </a:lnTo>
                                        <a:lnTo>
                                          <a:pt x="0" y="36877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FFC62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11" name="Shape 211"/>
                                <wps:cNvSpPr/>
                                <wps:spPr>
                                  <a:xfrm>
                                    <a:off x="5106882" y="243699"/>
                                    <a:ext cx="72733" cy="36214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72733" h="362141">
                                        <a:moveTo>
                                          <a:pt x="0" y="0"/>
                                        </a:moveTo>
                                        <a:lnTo>
                                          <a:pt x="72733" y="0"/>
                                        </a:lnTo>
                                        <a:lnTo>
                                          <a:pt x="72733" y="362141"/>
                                        </a:lnTo>
                                        <a:lnTo>
                                          <a:pt x="0" y="362141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FFC62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0" name="Shape 10"/>
                                <wps:cNvSpPr/>
                                <wps:spPr>
                                  <a:xfrm>
                                    <a:off x="2953487" y="0"/>
                                    <a:ext cx="2750503" cy="47677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750503" h="476771">
                                        <a:moveTo>
                                          <a:pt x="1375257" y="12890"/>
                                        </a:moveTo>
                                        <a:cubicBezTo>
                                          <a:pt x="2192579" y="0"/>
                                          <a:pt x="2750503" y="382422"/>
                                          <a:pt x="2750503" y="382422"/>
                                        </a:cubicBezTo>
                                        <a:lnTo>
                                          <a:pt x="2671877" y="476771"/>
                                        </a:lnTo>
                                        <a:cubicBezTo>
                                          <a:pt x="2391905" y="332854"/>
                                          <a:pt x="2059661" y="160223"/>
                                          <a:pt x="1375257" y="141415"/>
                                        </a:cubicBezTo>
                                        <a:cubicBezTo>
                                          <a:pt x="690842" y="160223"/>
                                          <a:pt x="358597" y="332854"/>
                                          <a:pt x="78626" y="476771"/>
                                        </a:cubicBezTo>
                                        <a:lnTo>
                                          <a:pt x="0" y="382422"/>
                                        </a:lnTo>
                                        <a:cubicBezTo>
                                          <a:pt x="0" y="382422"/>
                                          <a:pt x="557924" y="0"/>
                                          <a:pt x="1375257" y="1289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1" name="Shape 11"/>
                                <wps:cNvSpPr/>
                                <wps:spPr>
                                  <a:xfrm>
                                    <a:off x="2953487" y="0"/>
                                    <a:ext cx="2750503" cy="47677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750503" h="476771">
                                        <a:moveTo>
                                          <a:pt x="2750503" y="382422"/>
                                        </a:moveTo>
                                        <a:cubicBezTo>
                                          <a:pt x="2750503" y="382422"/>
                                          <a:pt x="2192579" y="0"/>
                                          <a:pt x="1375257" y="12890"/>
                                        </a:cubicBezTo>
                                        <a:cubicBezTo>
                                          <a:pt x="557924" y="0"/>
                                          <a:pt x="0" y="382422"/>
                                          <a:pt x="0" y="382422"/>
                                        </a:cubicBezTo>
                                        <a:lnTo>
                                          <a:pt x="78626" y="476771"/>
                                        </a:lnTo>
                                        <a:cubicBezTo>
                                          <a:pt x="358597" y="332854"/>
                                          <a:pt x="690842" y="160223"/>
                                          <a:pt x="1375257" y="141415"/>
                                        </a:cubicBezTo>
                                        <a:cubicBezTo>
                                          <a:pt x="2059661" y="160223"/>
                                          <a:pt x="2391905" y="332854"/>
                                          <a:pt x="2671877" y="476771"/>
                                        </a:cubicBezTo>
                                        <a:lnTo>
                                          <a:pt x="2750503" y="3824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25400" cap="flat">
                                    <a:miter lim="127000"/>
                                  </a:ln>
                                </wps:spPr>
                                <wps:style>
                                  <a:lnRef idx="1">
                                    <a:srgbClr val="FFC627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2" name="Shape 12"/>
                                <wps:cNvSpPr/>
                                <wps:spPr>
                                  <a:xfrm>
                                    <a:off x="3232998" y="199109"/>
                                    <a:ext cx="2191474" cy="37987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191474" h="379870">
                                        <a:moveTo>
                                          <a:pt x="1095744" y="10274"/>
                                        </a:moveTo>
                                        <a:cubicBezTo>
                                          <a:pt x="1746949" y="0"/>
                                          <a:pt x="2191474" y="304698"/>
                                          <a:pt x="2191474" y="304698"/>
                                        </a:cubicBezTo>
                                        <a:lnTo>
                                          <a:pt x="2128825" y="379870"/>
                                        </a:lnTo>
                                        <a:cubicBezTo>
                                          <a:pt x="1905762" y="265214"/>
                                          <a:pt x="1641043" y="127660"/>
                                          <a:pt x="1095744" y="112674"/>
                                        </a:cubicBezTo>
                                        <a:cubicBezTo>
                                          <a:pt x="550431" y="127660"/>
                                          <a:pt x="285712" y="265214"/>
                                          <a:pt x="62649" y="379870"/>
                                        </a:cubicBezTo>
                                        <a:lnTo>
                                          <a:pt x="0" y="304698"/>
                                        </a:lnTo>
                                        <a:cubicBezTo>
                                          <a:pt x="0" y="304698"/>
                                          <a:pt x="444538" y="0"/>
                                          <a:pt x="1095744" y="102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3" name="Shape 13"/>
                                <wps:cNvSpPr/>
                                <wps:spPr>
                                  <a:xfrm>
                                    <a:off x="3232998" y="199109"/>
                                    <a:ext cx="2191474" cy="37987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191474" h="379870">
                                        <a:moveTo>
                                          <a:pt x="2191474" y="304698"/>
                                        </a:moveTo>
                                        <a:cubicBezTo>
                                          <a:pt x="2191474" y="304698"/>
                                          <a:pt x="1746949" y="0"/>
                                          <a:pt x="1095744" y="10274"/>
                                        </a:cubicBezTo>
                                        <a:cubicBezTo>
                                          <a:pt x="444538" y="0"/>
                                          <a:pt x="0" y="304698"/>
                                          <a:pt x="0" y="304698"/>
                                        </a:cubicBezTo>
                                        <a:lnTo>
                                          <a:pt x="62649" y="379870"/>
                                        </a:lnTo>
                                        <a:cubicBezTo>
                                          <a:pt x="285712" y="265214"/>
                                          <a:pt x="550431" y="127660"/>
                                          <a:pt x="1095744" y="112674"/>
                                        </a:cubicBezTo>
                                        <a:cubicBezTo>
                                          <a:pt x="1641043" y="127660"/>
                                          <a:pt x="1905762" y="265214"/>
                                          <a:pt x="2128825" y="379870"/>
                                        </a:cubicBezTo>
                                        <a:lnTo>
                                          <a:pt x="2191474" y="3046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25400" cap="flat">
                                    <a:miter lim="127000"/>
                                  </a:ln>
                                </wps:spPr>
                                <wps:style>
                                  <a:lnRef idx="1">
                                    <a:srgbClr val="FFC627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4" name="Shape 14"/>
                                <wps:cNvSpPr/>
                                <wps:spPr>
                                  <a:xfrm>
                                    <a:off x="12868" y="431801"/>
                                    <a:ext cx="1052513" cy="85157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052513" h="851573">
                                        <a:moveTo>
                                          <a:pt x="549618" y="0"/>
                                        </a:moveTo>
                                        <a:cubicBezTo>
                                          <a:pt x="842353" y="0"/>
                                          <a:pt x="1006119" y="192850"/>
                                          <a:pt x="1012952" y="201066"/>
                                        </a:cubicBezTo>
                                        <a:lnTo>
                                          <a:pt x="1022566" y="212636"/>
                                        </a:lnTo>
                                        <a:lnTo>
                                          <a:pt x="863537" y="304610"/>
                                        </a:lnTo>
                                        <a:lnTo>
                                          <a:pt x="856717" y="296139"/>
                                        </a:lnTo>
                                        <a:cubicBezTo>
                                          <a:pt x="716496" y="122339"/>
                                          <a:pt x="560489" y="117323"/>
                                          <a:pt x="543154" y="117323"/>
                                        </a:cubicBezTo>
                                        <a:cubicBezTo>
                                          <a:pt x="205092" y="124739"/>
                                          <a:pt x="192430" y="412877"/>
                                          <a:pt x="192062" y="425132"/>
                                        </a:cubicBezTo>
                                        <a:cubicBezTo>
                                          <a:pt x="198869" y="551917"/>
                                          <a:pt x="256819" y="643636"/>
                                          <a:pt x="364261" y="696684"/>
                                        </a:cubicBezTo>
                                        <a:cubicBezTo>
                                          <a:pt x="445097" y="736587"/>
                                          <a:pt x="524574" y="738581"/>
                                          <a:pt x="525361" y="738594"/>
                                        </a:cubicBezTo>
                                        <a:cubicBezTo>
                                          <a:pt x="763524" y="736549"/>
                                          <a:pt x="858558" y="551180"/>
                                          <a:pt x="859485" y="549300"/>
                                        </a:cubicBezTo>
                                        <a:lnTo>
                                          <a:pt x="864680" y="538861"/>
                                        </a:lnTo>
                                        <a:lnTo>
                                          <a:pt x="1052513" y="612991"/>
                                        </a:lnTo>
                                        <a:lnTo>
                                          <a:pt x="1043559" y="626135"/>
                                        </a:lnTo>
                                        <a:cubicBezTo>
                                          <a:pt x="981113" y="717690"/>
                                          <a:pt x="883742" y="783044"/>
                                          <a:pt x="754126" y="820357"/>
                                        </a:cubicBezTo>
                                        <a:cubicBezTo>
                                          <a:pt x="653555" y="849325"/>
                                          <a:pt x="564960" y="851573"/>
                                          <a:pt x="540195" y="851573"/>
                                        </a:cubicBezTo>
                                        <a:cubicBezTo>
                                          <a:pt x="535686" y="851573"/>
                                          <a:pt x="533273" y="851497"/>
                                          <a:pt x="533273" y="851497"/>
                                        </a:cubicBezTo>
                                        <a:cubicBezTo>
                                          <a:pt x="342227" y="844258"/>
                                          <a:pt x="198920" y="790296"/>
                                          <a:pt x="107252" y="691071"/>
                                        </a:cubicBezTo>
                                        <a:cubicBezTo>
                                          <a:pt x="0" y="574993"/>
                                          <a:pt x="4242" y="440563"/>
                                          <a:pt x="4483" y="434899"/>
                                        </a:cubicBezTo>
                                        <a:cubicBezTo>
                                          <a:pt x="40818" y="5080"/>
                                          <a:pt x="514452" y="140"/>
                                          <a:pt x="534594" y="140"/>
                                        </a:cubicBezTo>
                                        <a:lnTo>
                                          <a:pt x="535953" y="140"/>
                                        </a:lnTo>
                                        <a:cubicBezTo>
                                          <a:pt x="540258" y="51"/>
                                          <a:pt x="544944" y="0"/>
                                          <a:pt x="54961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5" name="Shape 15"/>
                                <wps:cNvSpPr/>
                                <wps:spPr>
                                  <a:xfrm>
                                    <a:off x="192240" y="537756"/>
                                    <a:ext cx="345720" cy="64534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345720" h="645347">
                                        <a:moveTo>
                                          <a:pt x="345720" y="0"/>
                                        </a:moveTo>
                                        <a:lnTo>
                                          <a:pt x="345720" y="25390"/>
                                        </a:lnTo>
                                        <a:lnTo>
                                          <a:pt x="307060" y="28296"/>
                                        </a:lnTo>
                                        <a:cubicBezTo>
                                          <a:pt x="42411" y="63427"/>
                                          <a:pt x="26295" y="298885"/>
                                          <a:pt x="25425" y="318590"/>
                                        </a:cubicBezTo>
                                        <a:cubicBezTo>
                                          <a:pt x="40570" y="589588"/>
                                          <a:pt x="294751" y="616951"/>
                                          <a:pt x="339839" y="619658"/>
                                        </a:cubicBezTo>
                                        <a:lnTo>
                                          <a:pt x="345720" y="619926"/>
                                        </a:lnTo>
                                        <a:lnTo>
                                          <a:pt x="345720" y="645347"/>
                                        </a:lnTo>
                                        <a:lnTo>
                                          <a:pt x="342049" y="645198"/>
                                        </a:lnTo>
                                        <a:cubicBezTo>
                                          <a:pt x="305878" y="643319"/>
                                          <a:pt x="16002" y="618914"/>
                                          <a:pt x="0" y="318806"/>
                                        </a:cubicBezTo>
                                        <a:cubicBezTo>
                                          <a:pt x="0" y="318806"/>
                                          <a:pt x="7758" y="44273"/>
                                          <a:pt x="300404" y="3542"/>
                                        </a:cubicBezTo>
                                        <a:lnTo>
                                          <a:pt x="3457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FFC62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6" name="Shape 16"/>
                                <wps:cNvSpPr/>
                                <wps:spPr>
                                  <a:xfrm>
                                    <a:off x="0" y="419422"/>
                                    <a:ext cx="537960" cy="87576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537960" h="875767">
                                        <a:moveTo>
                                          <a:pt x="537960" y="0"/>
                                        </a:moveTo>
                                        <a:lnTo>
                                          <a:pt x="537960" y="25380"/>
                                        </a:lnTo>
                                        <a:lnTo>
                                          <a:pt x="537694" y="25385"/>
                                        </a:lnTo>
                                        <a:cubicBezTo>
                                          <a:pt x="465780" y="27571"/>
                                          <a:pt x="63063" y="57271"/>
                                          <a:pt x="30036" y="447808"/>
                                        </a:cubicBezTo>
                                        <a:cubicBezTo>
                                          <a:pt x="30036" y="447808"/>
                                          <a:pt x="16161" y="784613"/>
                                          <a:pt x="453003" y="843332"/>
                                        </a:cubicBezTo>
                                        <a:lnTo>
                                          <a:pt x="537960" y="850466"/>
                                        </a:lnTo>
                                        <a:lnTo>
                                          <a:pt x="537960" y="875767"/>
                                        </a:lnTo>
                                        <a:lnTo>
                                          <a:pt x="408814" y="862070"/>
                                        </a:lnTo>
                                        <a:cubicBezTo>
                                          <a:pt x="281235" y="838623"/>
                                          <a:pt x="181327" y="788412"/>
                                          <a:pt x="110795" y="712069"/>
                                        </a:cubicBezTo>
                                        <a:cubicBezTo>
                                          <a:pt x="0" y="592156"/>
                                          <a:pt x="4407" y="452634"/>
                                          <a:pt x="4661" y="446754"/>
                                        </a:cubicBezTo>
                                        <a:lnTo>
                                          <a:pt x="4674" y="446208"/>
                                        </a:lnTo>
                                        <a:lnTo>
                                          <a:pt x="4724" y="445661"/>
                                        </a:lnTo>
                                        <a:cubicBezTo>
                                          <a:pt x="37351" y="59969"/>
                                          <a:pt x="412621" y="7887"/>
                                          <a:pt x="519746" y="893"/>
                                        </a:cubicBezTo>
                                        <a:lnTo>
                                          <a:pt x="53796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FFC62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7" name="Shape 17"/>
                                <wps:cNvSpPr/>
                                <wps:spPr>
                                  <a:xfrm>
                                    <a:off x="537960" y="954542"/>
                                    <a:ext cx="546874" cy="34152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546874" h="341528">
                                        <a:moveTo>
                                          <a:pt x="333362" y="0"/>
                                        </a:moveTo>
                                        <a:lnTo>
                                          <a:pt x="355104" y="8585"/>
                                        </a:lnTo>
                                        <a:lnTo>
                                          <a:pt x="517296" y="72606"/>
                                        </a:lnTo>
                                        <a:lnTo>
                                          <a:pt x="546874" y="84277"/>
                                        </a:lnTo>
                                        <a:lnTo>
                                          <a:pt x="528954" y="110541"/>
                                        </a:lnTo>
                                        <a:cubicBezTo>
                                          <a:pt x="464807" y="204622"/>
                                          <a:pt x="365086" y="271666"/>
                                          <a:pt x="232549" y="309829"/>
                                        </a:cubicBezTo>
                                        <a:cubicBezTo>
                                          <a:pt x="130378" y="339242"/>
                                          <a:pt x="40284" y="341528"/>
                                          <a:pt x="15100" y="341528"/>
                                        </a:cubicBezTo>
                                        <a:cubicBezTo>
                                          <a:pt x="10337" y="341528"/>
                                          <a:pt x="7797" y="341452"/>
                                          <a:pt x="7594" y="341452"/>
                                        </a:cubicBezTo>
                                        <a:lnTo>
                                          <a:pt x="0" y="340647"/>
                                        </a:lnTo>
                                        <a:lnTo>
                                          <a:pt x="0" y="315346"/>
                                        </a:lnTo>
                                        <a:lnTo>
                                          <a:pt x="8559" y="316065"/>
                                        </a:lnTo>
                                        <a:cubicBezTo>
                                          <a:pt x="8559" y="316065"/>
                                          <a:pt x="10832" y="316128"/>
                                          <a:pt x="15100" y="316128"/>
                                        </a:cubicBezTo>
                                        <a:cubicBezTo>
                                          <a:pt x="63156" y="316128"/>
                                          <a:pt x="363892" y="307530"/>
                                          <a:pt x="507974" y="96228"/>
                                        </a:cubicBezTo>
                                        <a:lnTo>
                                          <a:pt x="345770" y="32207"/>
                                        </a:lnTo>
                                        <a:cubicBezTo>
                                          <a:pt x="345770" y="32207"/>
                                          <a:pt x="249732" y="226416"/>
                                          <a:pt x="25" y="228562"/>
                                        </a:cubicBezTo>
                                        <a:lnTo>
                                          <a:pt x="0" y="228561"/>
                                        </a:lnTo>
                                        <a:lnTo>
                                          <a:pt x="0" y="203139"/>
                                        </a:lnTo>
                                        <a:lnTo>
                                          <a:pt x="215" y="203149"/>
                                        </a:lnTo>
                                        <a:cubicBezTo>
                                          <a:pt x="230136" y="200977"/>
                                          <a:pt x="319353" y="28245"/>
                                          <a:pt x="323011" y="20942"/>
                                        </a:cubicBezTo>
                                        <a:lnTo>
                                          <a:pt x="33336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FFC62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8" name="Shape 18"/>
                                <wps:cNvSpPr/>
                                <wps:spPr>
                                  <a:xfrm>
                                    <a:off x="537960" y="419097"/>
                                    <a:ext cx="516877" cy="33374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516877" h="333743">
                                        <a:moveTo>
                                          <a:pt x="24523" y="0"/>
                                        </a:moveTo>
                                        <a:cubicBezTo>
                                          <a:pt x="323138" y="0"/>
                                          <a:pt x="490638" y="197256"/>
                                          <a:pt x="497611" y="205651"/>
                                        </a:cubicBezTo>
                                        <a:lnTo>
                                          <a:pt x="516877" y="228803"/>
                                        </a:lnTo>
                                        <a:lnTo>
                                          <a:pt x="490803" y="243878"/>
                                        </a:lnTo>
                                        <a:lnTo>
                                          <a:pt x="354228" y="322859"/>
                                        </a:lnTo>
                                        <a:lnTo>
                                          <a:pt x="335394" y="333743"/>
                                        </a:lnTo>
                                        <a:lnTo>
                                          <a:pt x="321741" y="316814"/>
                                        </a:lnTo>
                                        <a:cubicBezTo>
                                          <a:pt x="263956" y="245186"/>
                                          <a:pt x="196608" y="194259"/>
                                          <a:pt x="121576" y="165430"/>
                                        </a:cubicBezTo>
                                        <a:cubicBezTo>
                                          <a:pt x="64198" y="143383"/>
                                          <a:pt x="22732" y="142723"/>
                                          <a:pt x="17678" y="142723"/>
                                        </a:cubicBezTo>
                                        <a:lnTo>
                                          <a:pt x="17652" y="142723"/>
                                        </a:lnTo>
                                        <a:lnTo>
                                          <a:pt x="0" y="144049"/>
                                        </a:lnTo>
                                        <a:lnTo>
                                          <a:pt x="0" y="118659"/>
                                        </a:lnTo>
                                        <a:lnTo>
                                          <a:pt x="17093" y="117323"/>
                                        </a:lnTo>
                                        <a:cubicBezTo>
                                          <a:pt x="17093" y="117323"/>
                                          <a:pt x="17424" y="117323"/>
                                          <a:pt x="18059" y="117323"/>
                                        </a:cubicBezTo>
                                        <a:cubicBezTo>
                                          <a:pt x="32092" y="117323"/>
                                          <a:pt x="196570" y="121221"/>
                                          <a:pt x="341502" y="300863"/>
                                        </a:cubicBezTo>
                                        <a:lnTo>
                                          <a:pt x="478091" y="221894"/>
                                        </a:lnTo>
                                        <a:cubicBezTo>
                                          <a:pt x="478091" y="221894"/>
                                          <a:pt x="314667" y="25400"/>
                                          <a:pt x="24523" y="25400"/>
                                        </a:cubicBezTo>
                                        <a:cubicBezTo>
                                          <a:pt x="19938" y="25400"/>
                                          <a:pt x="15341" y="25451"/>
                                          <a:pt x="10693" y="25552"/>
                                        </a:cubicBezTo>
                                        <a:cubicBezTo>
                                          <a:pt x="10693" y="25552"/>
                                          <a:pt x="10286" y="25540"/>
                                          <a:pt x="9499" y="25540"/>
                                        </a:cubicBezTo>
                                        <a:lnTo>
                                          <a:pt x="0" y="25704"/>
                                        </a:lnTo>
                                        <a:lnTo>
                                          <a:pt x="0" y="324"/>
                                        </a:lnTo>
                                        <a:lnTo>
                                          <a:pt x="415" y="304"/>
                                        </a:lnTo>
                                        <a:cubicBezTo>
                                          <a:pt x="5108" y="159"/>
                                          <a:pt x="8210" y="140"/>
                                          <a:pt x="9499" y="140"/>
                                        </a:cubicBezTo>
                                        <a:lnTo>
                                          <a:pt x="10451" y="152"/>
                                        </a:lnTo>
                                        <a:cubicBezTo>
                                          <a:pt x="15188" y="51"/>
                                          <a:pt x="19862" y="0"/>
                                          <a:pt x="24523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FFC62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9" name="Shape 19"/>
                                <wps:cNvSpPr/>
                                <wps:spPr>
                                  <a:xfrm>
                                    <a:off x="1023863" y="692330"/>
                                    <a:ext cx="263093" cy="30774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63093" h="307746">
                                        <a:moveTo>
                                          <a:pt x="0" y="0"/>
                                        </a:moveTo>
                                        <a:lnTo>
                                          <a:pt x="83680" y="0"/>
                                        </a:lnTo>
                                        <a:lnTo>
                                          <a:pt x="83680" y="110223"/>
                                        </a:lnTo>
                                        <a:lnTo>
                                          <a:pt x="179413" y="110223"/>
                                        </a:lnTo>
                                        <a:lnTo>
                                          <a:pt x="179413" y="0"/>
                                        </a:lnTo>
                                        <a:lnTo>
                                          <a:pt x="263093" y="0"/>
                                        </a:lnTo>
                                        <a:lnTo>
                                          <a:pt x="263093" y="307746"/>
                                        </a:lnTo>
                                        <a:lnTo>
                                          <a:pt x="179413" y="307746"/>
                                        </a:lnTo>
                                        <a:lnTo>
                                          <a:pt x="179413" y="183832"/>
                                        </a:lnTo>
                                        <a:lnTo>
                                          <a:pt x="83680" y="183832"/>
                                        </a:lnTo>
                                        <a:lnTo>
                                          <a:pt x="83680" y="307746"/>
                                        </a:lnTo>
                                        <a:lnTo>
                                          <a:pt x="0" y="30774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0" name="Shape 20"/>
                                <wps:cNvSpPr/>
                                <wps:spPr>
                                  <a:xfrm>
                                    <a:off x="1338678" y="692333"/>
                                    <a:ext cx="154730" cy="30774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4730" h="307746">
                                        <a:moveTo>
                                          <a:pt x="116383" y="0"/>
                                        </a:moveTo>
                                        <a:lnTo>
                                          <a:pt x="154730" y="0"/>
                                        </a:lnTo>
                                        <a:lnTo>
                                          <a:pt x="154730" y="112044"/>
                                        </a:lnTo>
                                        <a:lnTo>
                                          <a:pt x="131978" y="176187"/>
                                        </a:lnTo>
                                        <a:lnTo>
                                          <a:pt x="154730" y="176187"/>
                                        </a:lnTo>
                                        <a:lnTo>
                                          <a:pt x="154730" y="243777"/>
                                        </a:lnTo>
                                        <a:lnTo>
                                          <a:pt x="108204" y="243777"/>
                                        </a:lnTo>
                                        <a:lnTo>
                                          <a:pt x="85662" y="307746"/>
                                        </a:lnTo>
                                        <a:lnTo>
                                          <a:pt x="0" y="307746"/>
                                        </a:lnTo>
                                        <a:lnTo>
                                          <a:pt x="11638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1" name="Shape 21"/>
                                <wps:cNvSpPr/>
                                <wps:spPr>
                                  <a:xfrm>
                                    <a:off x="1493408" y="692333"/>
                                    <a:ext cx="155683" cy="30774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5683" h="307746">
                                        <a:moveTo>
                                          <a:pt x="0" y="0"/>
                                        </a:moveTo>
                                        <a:lnTo>
                                          <a:pt x="40621" y="0"/>
                                        </a:lnTo>
                                        <a:lnTo>
                                          <a:pt x="155683" y="307746"/>
                                        </a:lnTo>
                                        <a:lnTo>
                                          <a:pt x="67977" y="307746"/>
                                        </a:lnTo>
                                        <a:lnTo>
                                          <a:pt x="46247" y="243777"/>
                                        </a:lnTo>
                                        <a:lnTo>
                                          <a:pt x="0" y="243777"/>
                                        </a:lnTo>
                                        <a:lnTo>
                                          <a:pt x="0" y="176187"/>
                                        </a:lnTo>
                                        <a:lnTo>
                                          <a:pt x="22752" y="176187"/>
                                        </a:lnTo>
                                        <a:lnTo>
                                          <a:pt x="362" y="111023"/>
                                        </a:lnTo>
                                        <a:lnTo>
                                          <a:pt x="0" y="1120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2" name="Shape 22"/>
                                <wps:cNvSpPr/>
                                <wps:spPr>
                                  <a:xfrm>
                                    <a:off x="1640938" y="692332"/>
                                    <a:ext cx="255854" cy="30774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55854" h="307746">
                                        <a:moveTo>
                                          <a:pt x="0" y="0"/>
                                        </a:moveTo>
                                        <a:lnTo>
                                          <a:pt x="255854" y="0"/>
                                        </a:lnTo>
                                        <a:lnTo>
                                          <a:pt x="255854" y="73635"/>
                                        </a:lnTo>
                                        <a:lnTo>
                                          <a:pt x="169761" y="73635"/>
                                        </a:lnTo>
                                        <a:lnTo>
                                          <a:pt x="169761" y="307746"/>
                                        </a:lnTo>
                                        <a:lnTo>
                                          <a:pt x="86081" y="307746"/>
                                        </a:lnTo>
                                        <a:lnTo>
                                          <a:pt x="86081" y="73635"/>
                                        </a:lnTo>
                                        <a:lnTo>
                                          <a:pt x="0" y="736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3" name="Shape 23"/>
                                <wps:cNvSpPr/>
                                <wps:spPr>
                                  <a:xfrm>
                                    <a:off x="1938199" y="692330"/>
                                    <a:ext cx="255854" cy="30774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55854" h="307746">
                                        <a:moveTo>
                                          <a:pt x="0" y="0"/>
                                        </a:moveTo>
                                        <a:lnTo>
                                          <a:pt x="255854" y="0"/>
                                        </a:lnTo>
                                        <a:lnTo>
                                          <a:pt x="255854" y="73635"/>
                                        </a:lnTo>
                                        <a:lnTo>
                                          <a:pt x="169774" y="73635"/>
                                        </a:lnTo>
                                        <a:lnTo>
                                          <a:pt x="169774" y="307746"/>
                                        </a:lnTo>
                                        <a:lnTo>
                                          <a:pt x="86068" y="307746"/>
                                        </a:lnTo>
                                        <a:lnTo>
                                          <a:pt x="86068" y="73635"/>
                                        </a:lnTo>
                                        <a:lnTo>
                                          <a:pt x="0" y="736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4" name="Shape 24"/>
                                <wps:cNvSpPr/>
                                <wps:spPr>
                                  <a:xfrm>
                                    <a:off x="2186241" y="692333"/>
                                    <a:ext cx="154705" cy="30774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4705" h="307746">
                                        <a:moveTo>
                                          <a:pt x="116357" y="0"/>
                                        </a:moveTo>
                                        <a:lnTo>
                                          <a:pt x="154705" y="0"/>
                                        </a:lnTo>
                                        <a:lnTo>
                                          <a:pt x="154705" y="112057"/>
                                        </a:lnTo>
                                        <a:lnTo>
                                          <a:pt x="131953" y="176187"/>
                                        </a:lnTo>
                                        <a:lnTo>
                                          <a:pt x="154705" y="176187"/>
                                        </a:lnTo>
                                        <a:lnTo>
                                          <a:pt x="154705" y="243777"/>
                                        </a:lnTo>
                                        <a:lnTo>
                                          <a:pt x="108191" y="243777"/>
                                        </a:lnTo>
                                        <a:lnTo>
                                          <a:pt x="85661" y="307746"/>
                                        </a:lnTo>
                                        <a:lnTo>
                                          <a:pt x="0" y="307746"/>
                                        </a:lnTo>
                                        <a:lnTo>
                                          <a:pt x="11635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5" name="Shape 25"/>
                                <wps:cNvSpPr/>
                                <wps:spPr>
                                  <a:xfrm>
                                    <a:off x="2340945" y="692333"/>
                                    <a:ext cx="155708" cy="30774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5708" h="307746">
                                        <a:moveTo>
                                          <a:pt x="0" y="0"/>
                                        </a:moveTo>
                                        <a:lnTo>
                                          <a:pt x="40634" y="0"/>
                                        </a:lnTo>
                                        <a:lnTo>
                                          <a:pt x="155708" y="307746"/>
                                        </a:lnTo>
                                        <a:lnTo>
                                          <a:pt x="67977" y="307746"/>
                                        </a:lnTo>
                                        <a:lnTo>
                                          <a:pt x="46273" y="243777"/>
                                        </a:lnTo>
                                        <a:lnTo>
                                          <a:pt x="0" y="243777"/>
                                        </a:lnTo>
                                        <a:lnTo>
                                          <a:pt x="0" y="176187"/>
                                        </a:lnTo>
                                        <a:lnTo>
                                          <a:pt x="22752" y="176187"/>
                                        </a:lnTo>
                                        <a:lnTo>
                                          <a:pt x="362" y="111036"/>
                                        </a:lnTo>
                                        <a:lnTo>
                                          <a:pt x="0" y="11205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6" name="Shape 26"/>
                                <wps:cNvSpPr/>
                                <wps:spPr>
                                  <a:xfrm>
                                    <a:off x="2548010" y="692330"/>
                                    <a:ext cx="263093" cy="30774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63093" h="307746">
                                        <a:moveTo>
                                          <a:pt x="0" y="0"/>
                                        </a:moveTo>
                                        <a:lnTo>
                                          <a:pt x="83680" y="0"/>
                                        </a:lnTo>
                                        <a:lnTo>
                                          <a:pt x="83680" y="110223"/>
                                        </a:lnTo>
                                        <a:lnTo>
                                          <a:pt x="179413" y="110223"/>
                                        </a:lnTo>
                                        <a:lnTo>
                                          <a:pt x="179413" y="0"/>
                                        </a:lnTo>
                                        <a:lnTo>
                                          <a:pt x="263093" y="0"/>
                                        </a:lnTo>
                                        <a:lnTo>
                                          <a:pt x="263093" y="307746"/>
                                        </a:lnTo>
                                        <a:lnTo>
                                          <a:pt x="179413" y="307746"/>
                                        </a:lnTo>
                                        <a:lnTo>
                                          <a:pt x="179413" y="183832"/>
                                        </a:lnTo>
                                        <a:lnTo>
                                          <a:pt x="83680" y="183832"/>
                                        </a:lnTo>
                                        <a:lnTo>
                                          <a:pt x="83680" y="307746"/>
                                        </a:lnTo>
                                        <a:lnTo>
                                          <a:pt x="0" y="30774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7" name="Shape 27"/>
                                <wps:cNvSpPr/>
                                <wps:spPr>
                                  <a:xfrm>
                                    <a:off x="2885116" y="685498"/>
                                    <a:ext cx="151454" cy="32100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1454" h="321005">
                                        <a:moveTo>
                                          <a:pt x="151448" y="0"/>
                                        </a:moveTo>
                                        <a:lnTo>
                                          <a:pt x="151454" y="1"/>
                                        </a:lnTo>
                                        <a:lnTo>
                                          <a:pt x="151454" y="73623"/>
                                        </a:lnTo>
                                        <a:lnTo>
                                          <a:pt x="151448" y="73622"/>
                                        </a:lnTo>
                                        <a:cubicBezTo>
                                          <a:pt x="139052" y="73622"/>
                                          <a:pt x="128562" y="75971"/>
                                          <a:pt x="120231" y="80582"/>
                                        </a:cubicBezTo>
                                        <a:cubicBezTo>
                                          <a:pt x="111785" y="85255"/>
                                          <a:pt x="104877" y="91592"/>
                                          <a:pt x="99657" y="99416"/>
                                        </a:cubicBezTo>
                                        <a:cubicBezTo>
                                          <a:pt x="94183" y="107607"/>
                                          <a:pt x="90157" y="117119"/>
                                          <a:pt x="87630" y="127686"/>
                                        </a:cubicBezTo>
                                        <a:cubicBezTo>
                                          <a:pt x="85001" y="138633"/>
                                          <a:pt x="83680" y="150139"/>
                                          <a:pt x="83680" y="161912"/>
                                        </a:cubicBezTo>
                                        <a:cubicBezTo>
                                          <a:pt x="83680" y="173126"/>
                                          <a:pt x="85001" y="184137"/>
                                          <a:pt x="87605" y="194627"/>
                                        </a:cubicBezTo>
                                        <a:lnTo>
                                          <a:pt x="87605" y="194653"/>
                                        </a:lnTo>
                                        <a:cubicBezTo>
                                          <a:pt x="90119" y="204826"/>
                                          <a:pt x="94171" y="214071"/>
                                          <a:pt x="99619" y="222123"/>
                                        </a:cubicBezTo>
                                        <a:cubicBezTo>
                                          <a:pt x="104826" y="229845"/>
                                          <a:pt x="111773" y="236144"/>
                                          <a:pt x="120231" y="240817"/>
                                        </a:cubicBezTo>
                                        <a:cubicBezTo>
                                          <a:pt x="128550" y="245440"/>
                                          <a:pt x="139992" y="247752"/>
                                          <a:pt x="151440" y="247752"/>
                                        </a:cubicBezTo>
                                        <a:lnTo>
                                          <a:pt x="151454" y="247748"/>
                                        </a:lnTo>
                                        <a:lnTo>
                                          <a:pt x="151454" y="321005"/>
                                        </a:lnTo>
                                        <a:lnTo>
                                          <a:pt x="151448" y="321005"/>
                                        </a:lnTo>
                                        <a:cubicBezTo>
                                          <a:pt x="128130" y="321005"/>
                                          <a:pt x="106794" y="316865"/>
                                          <a:pt x="88036" y="308686"/>
                                        </a:cubicBezTo>
                                        <a:cubicBezTo>
                                          <a:pt x="69164" y="300495"/>
                                          <a:pt x="53023" y="289001"/>
                                          <a:pt x="40018" y="274574"/>
                                        </a:cubicBezTo>
                                        <a:cubicBezTo>
                                          <a:pt x="27102" y="260185"/>
                                          <a:pt x="17082" y="243141"/>
                                          <a:pt x="10249" y="223876"/>
                                        </a:cubicBezTo>
                                        <a:cubicBezTo>
                                          <a:pt x="3454" y="204775"/>
                                          <a:pt x="0" y="183921"/>
                                          <a:pt x="0" y="161912"/>
                                        </a:cubicBezTo>
                                        <a:cubicBezTo>
                                          <a:pt x="0" y="139382"/>
                                          <a:pt x="3454" y="118135"/>
                                          <a:pt x="10224" y="98781"/>
                                        </a:cubicBezTo>
                                        <a:lnTo>
                                          <a:pt x="10224" y="98793"/>
                                        </a:lnTo>
                                        <a:cubicBezTo>
                                          <a:pt x="17056" y="79261"/>
                                          <a:pt x="27064" y="61951"/>
                                          <a:pt x="39954" y="47320"/>
                                        </a:cubicBezTo>
                                        <a:cubicBezTo>
                                          <a:pt x="52946" y="32601"/>
                                          <a:pt x="69101" y="20891"/>
                                          <a:pt x="87973" y="12548"/>
                                        </a:cubicBezTo>
                                        <a:cubicBezTo>
                                          <a:pt x="106756" y="4216"/>
                                          <a:pt x="128130" y="0"/>
                                          <a:pt x="1514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8" name="Shape 28"/>
                                <wps:cNvSpPr/>
                                <wps:spPr>
                                  <a:xfrm>
                                    <a:off x="3036570" y="685498"/>
                                    <a:ext cx="151454" cy="32100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1454" h="321004">
                                        <a:moveTo>
                                          <a:pt x="0" y="0"/>
                                        </a:moveTo>
                                        <a:lnTo>
                                          <a:pt x="33696" y="3151"/>
                                        </a:lnTo>
                                        <a:cubicBezTo>
                                          <a:pt x="44345" y="5248"/>
                                          <a:pt x="54381" y="8388"/>
                                          <a:pt x="63722" y="12560"/>
                                        </a:cubicBezTo>
                                        <a:cubicBezTo>
                                          <a:pt x="82429" y="20904"/>
                                          <a:pt x="98482" y="32600"/>
                                          <a:pt x="111474" y="47307"/>
                                        </a:cubicBezTo>
                                        <a:cubicBezTo>
                                          <a:pt x="124377" y="61950"/>
                                          <a:pt x="134385" y="79260"/>
                                          <a:pt x="141205" y="98793"/>
                                        </a:cubicBezTo>
                                        <a:cubicBezTo>
                                          <a:pt x="147999" y="118173"/>
                                          <a:pt x="151454" y="139420"/>
                                          <a:pt x="151454" y="161912"/>
                                        </a:cubicBezTo>
                                        <a:cubicBezTo>
                                          <a:pt x="151454" y="183883"/>
                                          <a:pt x="147999" y="204736"/>
                                          <a:pt x="141180" y="223875"/>
                                        </a:cubicBezTo>
                                        <a:cubicBezTo>
                                          <a:pt x="134372" y="243128"/>
                                          <a:pt x="124340" y="260184"/>
                                          <a:pt x="111411" y="274573"/>
                                        </a:cubicBezTo>
                                        <a:cubicBezTo>
                                          <a:pt x="98419" y="289001"/>
                                          <a:pt x="82341" y="300481"/>
                                          <a:pt x="63659" y="308686"/>
                                        </a:cubicBezTo>
                                        <a:cubicBezTo>
                                          <a:pt x="54324" y="312775"/>
                                          <a:pt x="44301" y="315855"/>
                                          <a:pt x="33664" y="317912"/>
                                        </a:cubicBezTo>
                                        <a:lnTo>
                                          <a:pt x="0" y="321004"/>
                                        </a:lnTo>
                                        <a:lnTo>
                                          <a:pt x="0" y="247748"/>
                                        </a:lnTo>
                                        <a:lnTo>
                                          <a:pt x="31223" y="240817"/>
                                        </a:lnTo>
                                        <a:cubicBezTo>
                                          <a:pt x="39783" y="236080"/>
                                          <a:pt x="46514" y="229958"/>
                                          <a:pt x="51835" y="222122"/>
                                        </a:cubicBezTo>
                                        <a:cubicBezTo>
                                          <a:pt x="57284" y="214071"/>
                                          <a:pt x="61334" y="204825"/>
                                          <a:pt x="63837" y="194652"/>
                                        </a:cubicBezTo>
                                        <a:cubicBezTo>
                                          <a:pt x="66440" y="184137"/>
                                          <a:pt x="67774" y="173126"/>
                                          <a:pt x="67774" y="161912"/>
                                        </a:cubicBezTo>
                                        <a:cubicBezTo>
                                          <a:pt x="67774" y="150139"/>
                                          <a:pt x="66440" y="138633"/>
                                          <a:pt x="63824" y="127698"/>
                                        </a:cubicBezTo>
                                        <a:cubicBezTo>
                                          <a:pt x="61296" y="117119"/>
                                          <a:pt x="57258" y="107607"/>
                                          <a:pt x="51797" y="99428"/>
                                        </a:cubicBezTo>
                                        <a:cubicBezTo>
                                          <a:pt x="46476" y="91478"/>
                                          <a:pt x="39757" y="85305"/>
                                          <a:pt x="31223" y="80594"/>
                                        </a:cubicBezTo>
                                        <a:lnTo>
                                          <a:pt x="0" y="736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9" name="Shape 29"/>
                                <wps:cNvSpPr/>
                                <wps:spPr>
                                  <a:xfrm>
                                    <a:off x="3249547" y="685498"/>
                                    <a:ext cx="151460" cy="32100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1460" h="321005">
                                        <a:moveTo>
                                          <a:pt x="151460" y="0"/>
                                        </a:moveTo>
                                        <a:lnTo>
                                          <a:pt x="151460" y="73660"/>
                                        </a:lnTo>
                                        <a:cubicBezTo>
                                          <a:pt x="140014" y="73660"/>
                                          <a:pt x="128569" y="75971"/>
                                          <a:pt x="120231" y="80594"/>
                                        </a:cubicBezTo>
                                        <a:cubicBezTo>
                                          <a:pt x="111684" y="85306"/>
                                          <a:pt x="104966" y="91478"/>
                                          <a:pt x="99657" y="99428"/>
                                        </a:cubicBezTo>
                                        <a:cubicBezTo>
                                          <a:pt x="94221" y="107569"/>
                                          <a:pt x="90170" y="117081"/>
                                          <a:pt x="87630" y="127699"/>
                                        </a:cubicBezTo>
                                        <a:cubicBezTo>
                                          <a:pt x="85001" y="138709"/>
                                          <a:pt x="83680" y="150228"/>
                                          <a:pt x="83680" y="161912"/>
                                        </a:cubicBezTo>
                                        <a:cubicBezTo>
                                          <a:pt x="83680" y="173050"/>
                                          <a:pt x="85001" y="184061"/>
                                          <a:pt x="87605" y="194653"/>
                                        </a:cubicBezTo>
                                        <a:cubicBezTo>
                                          <a:pt x="90157" y="204864"/>
                                          <a:pt x="94183" y="214109"/>
                                          <a:pt x="99619" y="222123"/>
                                        </a:cubicBezTo>
                                        <a:cubicBezTo>
                                          <a:pt x="104927" y="229959"/>
                                          <a:pt x="111658" y="236080"/>
                                          <a:pt x="120231" y="240817"/>
                                        </a:cubicBezTo>
                                        <a:lnTo>
                                          <a:pt x="151460" y="247752"/>
                                        </a:lnTo>
                                        <a:lnTo>
                                          <a:pt x="151460" y="321005"/>
                                        </a:lnTo>
                                        <a:cubicBezTo>
                                          <a:pt x="128118" y="321005"/>
                                          <a:pt x="106794" y="316865"/>
                                          <a:pt x="88024" y="308686"/>
                                        </a:cubicBezTo>
                                        <a:cubicBezTo>
                                          <a:pt x="69202" y="300507"/>
                                          <a:pt x="53048" y="289027"/>
                                          <a:pt x="40031" y="274574"/>
                                        </a:cubicBezTo>
                                        <a:cubicBezTo>
                                          <a:pt x="27140" y="260223"/>
                                          <a:pt x="17119" y="243180"/>
                                          <a:pt x="10262" y="223876"/>
                                        </a:cubicBezTo>
                                        <a:cubicBezTo>
                                          <a:pt x="3442" y="204737"/>
                                          <a:pt x="0" y="183883"/>
                                          <a:pt x="0" y="161912"/>
                                        </a:cubicBezTo>
                                        <a:cubicBezTo>
                                          <a:pt x="0" y="139421"/>
                                          <a:pt x="3442" y="118174"/>
                                          <a:pt x="10249" y="98781"/>
                                        </a:cubicBezTo>
                                        <a:lnTo>
                                          <a:pt x="10249" y="98793"/>
                                        </a:lnTo>
                                        <a:cubicBezTo>
                                          <a:pt x="17094" y="79223"/>
                                          <a:pt x="27102" y="61900"/>
                                          <a:pt x="39980" y="47307"/>
                                        </a:cubicBezTo>
                                        <a:cubicBezTo>
                                          <a:pt x="52984" y="32588"/>
                                          <a:pt x="69126" y="20891"/>
                                          <a:pt x="87986" y="12548"/>
                                        </a:cubicBezTo>
                                        <a:cubicBezTo>
                                          <a:pt x="106756" y="4216"/>
                                          <a:pt x="128118" y="0"/>
                                          <a:pt x="15146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30" name="Shape 30"/>
                                <wps:cNvSpPr/>
                                <wps:spPr>
                                  <a:xfrm>
                                    <a:off x="3401006" y="685498"/>
                                    <a:ext cx="151460" cy="32100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1460" h="321005">
                                        <a:moveTo>
                                          <a:pt x="0" y="0"/>
                                        </a:moveTo>
                                        <a:cubicBezTo>
                                          <a:pt x="23597" y="0"/>
                                          <a:pt x="45047" y="4216"/>
                                          <a:pt x="63729" y="12560"/>
                                        </a:cubicBezTo>
                                        <a:cubicBezTo>
                                          <a:pt x="82436" y="20904"/>
                                          <a:pt x="98489" y="32601"/>
                                          <a:pt x="111481" y="47307"/>
                                        </a:cubicBezTo>
                                        <a:cubicBezTo>
                                          <a:pt x="124358" y="61900"/>
                                          <a:pt x="134353" y="79210"/>
                                          <a:pt x="141237" y="98781"/>
                                        </a:cubicBezTo>
                                        <a:cubicBezTo>
                                          <a:pt x="148031" y="118199"/>
                                          <a:pt x="151460" y="139433"/>
                                          <a:pt x="151460" y="161912"/>
                                        </a:cubicBezTo>
                                        <a:cubicBezTo>
                                          <a:pt x="151460" y="183871"/>
                                          <a:pt x="148006" y="204711"/>
                                          <a:pt x="141237" y="223876"/>
                                        </a:cubicBezTo>
                                        <a:cubicBezTo>
                                          <a:pt x="134341" y="243180"/>
                                          <a:pt x="124320" y="260236"/>
                                          <a:pt x="111430" y="274574"/>
                                        </a:cubicBezTo>
                                        <a:cubicBezTo>
                                          <a:pt x="98438" y="289001"/>
                                          <a:pt x="82360" y="300482"/>
                                          <a:pt x="63665" y="308686"/>
                                        </a:cubicBezTo>
                                        <a:cubicBezTo>
                                          <a:pt x="45009" y="316865"/>
                                          <a:pt x="23571" y="321005"/>
                                          <a:pt x="0" y="321005"/>
                                        </a:cubicBezTo>
                                        <a:lnTo>
                                          <a:pt x="0" y="247752"/>
                                        </a:lnTo>
                                        <a:lnTo>
                                          <a:pt x="0" y="247752"/>
                                        </a:lnTo>
                                        <a:cubicBezTo>
                                          <a:pt x="11446" y="247752"/>
                                          <a:pt x="22892" y="245440"/>
                                          <a:pt x="31229" y="240817"/>
                                        </a:cubicBezTo>
                                        <a:cubicBezTo>
                                          <a:pt x="39789" y="236080"/>
                                          <a:pt x="46533" y="229972"/>
                                          <a:pt x="51816" y="222136"/>
                                        </a:cubicBezTo>
                                        <a:cubicBezTo>
                                          <a:pt x="57290" y="214071"/>
                                          <a:pt x="61341" y="204838"/>
                                          <a:pt x="63856" y="194653"/>
                                        </a:cubicBezTo>
                                        <a:cubicBezTo>
                                          <a:pt x="66459" y="184061"/>
                                          <a:pt x="67780" y="173050"/>
                                          <a:pt x="67780" y="161912"/>
                                        </a:cubicBezTo>
                                        <a:cubicBezTo>
                                          <a:pt x="67780" y="150228"/>
                                          <a:pt x="66459" y="138709"/>
                                          <a:pt x="63830" y="127686"/>
                                        </a:cubicBezTo>
                                        <a:cubicBezTo>
                                          <a:pt x="61303" y="117107"/>
                                          <a:pt x="57252" y="107607"/>
                                          <a:pt x="51803" y="99441"/>
                                        </a:cubicBezTo>
                                        <a:cubicBezTo>
                                          <a:pt x="46495" y="91478"/>
                                          <a:pt x="39777" y="85306"/>
                                          <a:pt x="31229" y="80594"/>
                                        </a:cubicBezTo>
                                        <a:cubicBezTo>
                                          <a:pt x="22892" y="75971"/>
                                          <a:pt x="11446" y="73660"/>
                                          <a:pt x="0" y="73660"/>
                                        </a:cubicBez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31" name="Shape 31"/>
                                <wps:cNvSpPr/>
                                <wps:spPr>
                                  <a:xfrm>
                                    <a:off x="3614018" y="685498"/>
                                    <a:ext cx="288989" cy="32100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88989" h="321005">
                                        <a:moveTo>
                                          <a:pt x="151435" y="0"/>
                                        </a:moveTo>
                                        <a:cubicBezTo>
                                          <a:pt x="168249" y="0"/>
                                          <a:pt x="184417" y="2464"/>
                                          <a:pt x="199466" y="7341"/>
                                        </a:cubicBezTo>
                                        <a:cubicBezTo>
                                          <a:pt x="214605" y="12230"/>
                                          <a:pt x="228384" y="19507"/>
                                          <a:pt x="240424" y="28931"/>
                                        </a:cubicBezTo>
                                        <a:cubicBezTo>
                                          <a:pt x="252578" y="38456"/>
                                          <a:pt x="262737" y="50381"/>
                                          <a:pt x="270599" y="64364"/>
                                        </a:cubicBezTo>
                                        <a:cubicBezTo>
                                          <a:pt x="278498" y="78410"/>
                                          <a:pt x="283528" y="94602"/>
                                          <a:pt x="285534" y="112497"/>
                                        </a:cubicBezTo>
                                        <a:lnTo>
                                          <a:pt x="286817" y="123901"/>
                                        </a:lnTo>
                                        <a:lnTo>
                                          <a:pt x="205321" y="123901"/>
                                        </a:lnTo>
                                        <a:lnTo>
                                          <a:pt x="204026" y="115126"/>
                                        </a:lnTo>
                                        <a:cubicBezTo>
                                          <a:pt x="203174" y="109360"/>
                                          <a:pt x="201232" y="103975"/>
                                          <a:pt x="198222" y="99149"/>
                                        </a:cubicBezTo>
                                        <a:cubicBezTo>
                                          <a:pt x="195123" y="94132"/>
                                          <a:pt x="191135" y="89637"/>
                                          <a:pt x="186398" y="85801"/>
                                        </a:cubicBezTo>
                                        <a:cubicBezTo>
                                          <a:pt x="181724" y="82017"/>
                                          <a:pt x="176289" y="78994"/>
                                          <a:pt x="170294" y="76848"/>
                                        </a:cubicBezTo>
                                        <a:cubicBezTo>
                                          <a:pt x="164325" y="74701"/>
                                          <a:pt x="157975" y="73622"/>
                                          <a:pt x="151435" y="73622"/>
                                        </a:cubicBezTo>
                                        <a:cubicBezTo>
                                          <a:pt x="139065" y="73622"/>
                                          <a:pt x="128537" y="75971"/>
                                          <a:pt x="120205" y="80594"/>
                                        </a:cubicBezTo>
                                        <a:cubicBezTo>
                                          <a:pt x="111658" y="85306"/>
                                          <a:pt x="104940" y="91478"/>
                                          <a:pt x="99632" y="99428"/>
                                        </a:cubicBezTo>
                                        <a:cubicBezTo>
                                          <a:pt x="94183" y="107607"/>
                                          <a:pt x="90132" y="117119"/>
                                          <a:pt x="87605" y="127699"/>
                                        </a:cubicBezTo>
                                        <a:cubicBezTo>
                                          <a:pt x="85001" y="138646"/>
                                          <a:pt x="83667" y="150165"/>
                                          <a:pt x="83667" y="161912"/>
                                        </a:cubicBezTo>
                                        <a:cubicBezTo>
                                          <a:pt x="83667" y="173114"/>
                                          <a:pt x="85001" y="184112"/>
                                          <a:pt x="87579" y="194653"/>
                                        </a:cubicBezTo>
                                        <a:cubicBezTo>
                                          <a:pt x="90107" y="204813"/>
                                          <a:pt x="94158" y="214071"/>
                                          <a:pt x="99594" y="222136"/>
                                        </a:cubicBezTo>
                                        <a:cubicBezTo>
                                          <a:pt x="104902" y="229959"/>
                                          <a:pt x="111646" y="236080"/>
                                          <a:pt x="120205" y="240817"/>
                                        </a:cubicBezTo>
                                        <a:cubicBezTo>
                                          <a:pt x="128537" y="245440"/>
                                          <a:pt x="139040" y="247790"/>
                                          <a:pt x="151435" y="247790"/>
                                        </a:cubicBezTo>
                                        <a:cubicBezTo>
                                          <a:pt x="167919" y="247790"/>
                                          <a:pt x="180238" y="243091"/>
                                          <a:pt x="189128" y="233401"/>
                                        </a:cubicBezTo>
                                        <a:cubicBezTo>
                                          <a:pt x="198590" y="223152"/>
                                          <a:pt x="204241" y="209741"/>
                                          <a:pt x="206426" y="192405"/>
                                        </a:cubicBezTo>
                                        <a:lnTo>
                                          <a:pt x="207544" y="183426"/>
                                        </a:lnTo>
                                        <a:lnTo>
                                          <a:pt x="288989" y="183426"/>
                                        </a:lnTo>
                                        <a:lnTo>
                                          <a:pt x="287985" y="194615"/>
                                        </a:lnTo>
                                        <a:cubicBezTo>
                                          <a:pt x="286258" y="213703"/>
                                          <a:pt x="281749" y="231229"/>
                                          <a:pt x="274587" y="246685"/>
                                        </a:cubicBezTo>
                                        <a:cubicBezTo>
                                          <a:pt x="267373" y="262268"/>
                                          <a:pt x="257670" y="275806"/>
                                          <a:pt x="245745" y="286893"/>
                                        </a:cubicBezTo>
                                        <a:cubicBezTo>
                                          <a:pt x="233756" y="297980"/>
                                          <a:pt x="219596" y="306553"/>
                                          <a:pt x="203619" y="312344"/>
                                        </a:cubicBezTo>
                                        <a:cubicBezTo>
                                          <a:pt x="187808" y="318097"/>
                                          <a:pt x="170243" y="321005"/>
                                          <a:pt x="151435" y="321005"/>
                                        </a:cubicBezTo>
                                        <a:cubicBezTo>
                                          <a:pt x="128143" y="321005"/>
                                          <a:pt x="106794" y="316865"/>
                                          <a:pt x="87998" y="308686"/>
                                        </a:cubicBezTo>
                                        <a:cubicBezTo>
                                          <a:pt x="69177" y="300507"/>
                                          <a:pt x="53035" y="289027"/>
                                          <a:pt x="40031" y="274574"/>
                                        </a:cubicBezTo>
                                        <a:cubicBezTo>
                                          <a:pt x="27102" y="260198"/>
                                          <a:pt x="17082" y="243142"/>
                                          <a:pt x="10236" y="223876"/>
                                        </a:cubicBezTo>
                                        <a:cubicBezTo>
                                          <a:pt x="3442" y="204775"/>
                                          <a:pt x="0" y="183921"/>
                                          <a:pt x="0" y="161912"/>
                                        </a:cubicBezTo>
                                        <a:cubicBezTo>
                                          <a:pt x="0" y="139382"/>
                                          <a:pt x="3442" y="118135"/>
                                          <a:pt x="10223" y="98781"/>
                                        </a:cubicBezTo>
                                        <a:cubicBezTo>
                                          <a:pt x="17056" y="79248"/>
                                          <a:pt x="27076" y="61938"/>
                                          <a:pt x="39967" y="47307"/>
                                        </a:cubicBezTo>
                                        <a:cubicBezTo>
                                          <a:pt x="52984" y="32576"/>
                                          <a:pt x="69113" y="20879"/>
                                          <a:pt x="87947" y="12548"/>
                                        </a:cubicBezTo>
                                        <a:cubicBezTo>
                                          <a:pt x="106743" y="4216"/>
                                          <a:pt x="128118" y="0"/>
                                          <a:pt x="15143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32" name="Shape 32"/>
                                <wps:cNvSpPr/>
                                <wps:spPr>
                                  <a:xfrm>
                                    <a:off x="3976008" y="692330"/>
                                    <a:ext cx="263106" cy="30774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63106" h="307746">
                                        <a:moveTo>
                                          <a:pt x="0" y="0"/>
                                        </a:moveTo>
                                        <a:lnTo>
                                          <a:pt x="83706" y="0"/>
                                        </a:lnTo>
                                        <a:lnTo>
                                          <a:pt x="83706" y="110223"/>
                                        </a:lnTo>
                                        <a:lnTo>
                                          <a:pt x="179413" y="110223"/>
                                        </a:lnTo>
                                        <a:lnTo>
                                          <a:pt x="179413" y="0"/>
                                        </a:lnTo>
                                        <a:lnTo>
                                          <a:pt x="263106" y="0"/>
                                        </a:lnTo>
                                        <a:lnTo>
                                          <a:pt x="263106" y="307746"/>
                                        </a:lnTo>
                                        <a:lnTo>
                                          <a:pt x="179413" y="307746"/>
                                        </a:lnTo>
                                        <a:lnTo>
                                          <a:pt x="179413" y="183832"/>
                                        </a:lnTo>
                                        <a:lnTo>
                                          <a:pt x="83706" y="183832"/>
                                        </a:lnTo>
                                        <a:lnTo>
                                          <a:pt x="83706" y="307746"/>
                                        </a:lnTo>
                                        <a:lnTo>
                                          <a:pt x="0" y="30774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33" name="Shape 33"/>
                                <wps:cNvSpPr/>
                                <wps:spPr>
                                  <a:xfrm>
                                    <a:off x="4325572" y="692328"/>
                                    <a:ext cx="238557" cy="30774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38557" h="307746">
                                        <a:moveTo>
                                          <a:pt x="0" y="0"/>
                                        </a:moveTo>
                                        <a:lnTo>
                                          <a:pt x="235331" y="0"/>
                                        </a:lnTo>
                                        <a:lnTo>
                                          <a:pt x="235331" y="73635"/>
                                        </a:lnTo>
                                        <a:lnTo>
                                          <a:pt x="83693" y="73635"/>
                                        </a:lnTo>
                                        <a:lnTo>
                                          <a:pt x="83693" y="114643"/>
                                        </a:lnTo>
                                        <a:lnTo>
                                          <a:pt x="222860" y="114643"/>
                                        </a:lnTo>
                                        <a:lnTo>
                                          <a:pt x="222860" y="184252"/>
                                        </a:lnTo>
                                        <a:lnTo>
                                          <a:pt x="83693" y="184252"/>
                                        </a:lnTo>
                                        <a:lnTo>
                                          <a:pt x="83693" y="234125"/>
                                        </a:lnTo>
                                        <a:lnTo>
                                          <a:pt x="238557" y="234125"/>
                                        </a:lnTo>
                                        <a:lnTo>
                                          <a:pt x="238557" y="307746"/>
                                        </a:lnTo>
                                        <a:lnTo>
                                          <a:pt x="0" y="30774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34" name="Shape 34"/>
                                <wps:cNvSpPr/>
                                <wps:spPr>
                                  <a:xfrm>
                                    <a:off x="4637734" y="692337"/>
                                    <a:ext cx="238557" cy="30773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38557" h="307734">
                                        <a:moveTo>
                                          <a:pt x="0" y="0"/>
                                        </a:moveTo>
                                        <a:lnTo>
                                          <a:pt x="235331" y="0"/>
                                        </a:lnTo>
                                        <a:lnTo>
                                          <a:pt x="235331" y="73635"/>
                                        </a:lnTo>
                                        <a:lnTo>
                                          <a:pt x="83693" y="73635"/>
                                        </a:lnTo>
                                        <a:lnTo>
                                          <a:pt x="83693" y="114643"/>
                                        </a:lnTo>
                                        <a:lnTo>
                                          <a:pt x="222860" y="114643"/>
                                        </a:lnTo>
                                        <a:lnTo>
                                          <a:pt x="222860" y="184239"/>
                                        </a:lnTo>
                                        <a:lnTo>
                                          <a:pt x="83693" y="184239"/>
                                        </a:lnTo>
                                        <a:lnTo>
                                          <a:pt x="83693" y="234112"/>
                                        </a:lnTo>
                                        <a:lnTo>
                                          <a:pt x="238557" y="234112"/>
                                        </a:lnTo>
                                        <a:lnTo>
                                          <a:pt x="238557" y="307734"/>
                                        </a:lnTo>
                                        <a:lnTo>
                                          <a:pt x="0" y="30773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35" name="Shape 35"/>
                                <wps:cNvSpPr/>
                                <wps:spPr>
                                  <a:xfrm>
                                    <a:off x="2042297" y="1133301"/>
                                    <a:ext cx="220599" cy="27851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20599" h="278511">
                                        <a:moveTo>
                                          <a:pt x="0" y="0"/>
                                        </a:moveTo>
                                        <a:lnTo>
                                          <a:pt x="35624" y="0"/>
                                        </a:lnTo>
                                        <a:lnTo>
                                          <a:pt x="35624" y="116561"/>
                                        </a:lnTo>
                                        <a:lnTo>
                                          <a:pt x="184976" y="116561"/>
                                        </a:lnTo>
                                        <a:lnTo>
                                          <a:pt x="184976" y="0"/>
                                        </a:lnTo>
                                        <a:lnTo>
                                          <a:pt x="220599" y="0"/>
                                        </a:lnTo>
                                        <a:lnTo>
                                          <a:pt x="220599" y="278511"/>
                                        </a:lnTo>
                                        <a:lnTo>
                                          <a:pt x="184976" y="278511"/>
                                        </a:lnTo>
                                        <a:lnTo>
                                          <a:pt x="184976" y="148425"/>
                                        </a:lnTo>
                                        <a:lnTo>
                                          <a:pt x="35624" y="148425"/>
                                        </a:lnTo>
                                        <a:lnTo>
                                          <a:pt x="35624" y="278511"/>
                                        </a:lnTo>
                                        <a:lnTo>
                                          <a:pt x="0" y="27851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12" name="Shape 212"/>
                                <wps:cNvSpPr/>
                                <wps:spPr>
                                  <a:xfrm>
                                    <a:off x="2341191" y="1133309"/>
                                    <a:ext cx="35636" cy="27851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35636" h="278511">
                                        <a:moveTo>
                                          <a:pt x="0" y="0"/>
                                        </a:moveTo>
                                        <a:lnTo>
                                          <a:pt x="35636" y="0"/>
                                        </a:lnTo>
                                        <a:lnTo>
                                          <a:pt x="35636" y="278511"/>
                                        </a:lnTo>
                                        <a:lnTo>
                                          <a:pt x="0" y="278511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37" name="Shape 37"/>
                                <wps:cNvSpPr/>
                                <wps:spPr>
                                  <a:xfrm>
                                    <a:off x="2442340" y="1127669"/>
                                    <a:ext cx="252171" cy="28940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52171" h="289408">
                                        <a:moveTo>
                                          <a:pt x="131724" y="0"/>
                                        </a:moveTo>
                                        <a:cubicBezTo>
                                          <a:pt x="146177" y="0"/>
                                          <a:pt x="160071" y="1968"/>
                                          <a:pt x="173025" y="5855"/>
                                        </a:cubicBezTo>
                                        <a:cubicBezTo>
                                          <a:pt x="186068" y="9766"/>
                                          <a:pt x="197853" y="15735"/>
                                          <a:pt x="208102" y="23597"/>
                                        </a:cubicBezTo>
                                        <a:cubicBezTo>
                                          <a:pt x="218313" y="31445"/>
                                          <a:pt x="227076" y="41262"/>
                                          <a:pt x="234137" y="52781"/>
                                        </a:cubicBezTo>
                                        <a:cubicBezTo>
                                          <a:pt x="241211" y="64338"/>
                                          <a:pt x="246113" y="77965"/>
                                          <a:pt x="248729" y="93294"/>
                                        </a:cubicBezTo>
                                        <a:lnTo>
                                          <a:pt x="249720" y="99174"/>
                                        </a:lnTo>
                                        <a:lnTo>
                                          <a:pt x="213639" y="99174"/>
                                        </a:lnTo>
                                        <a:lnTo>
                                          <a:pt x="213195" y="94628"/>
                                        </a:lnTo>
                                        <a:cubicBezTo>
                                          <a:pt x="212509" y="87554"/>
                                          <a:pt x="210121" y="80302"/>
                                          <a:pt x="206096" y="73076"/>
                                        </a:cubicBezTo>
                                        <a:cubicBezTo>
                                          <a:pt x="202006" y="65735"/>
                                          <a:pt x="196418" y="58915"/>
                                          <a:pt x="189484" y="52794"/>
                                        </a:cubicBezTo>
                                        <a:cubicBezTo>
                                          <a:pt x="182563" y="46685"/>
                                          <a:pt x="174130" y="41605"/>
                                          <a:pt x="164440" y="37706"/>
                                        </a:cubicBezTo>
                                        <a:cubicBezTo>
                                          <a:pt x="154813" y="33833"/>
                                          <a:pt x="143802" y="31864"/>
                                          <a:pt x="131724" y="31864"/>
                                        </a:cubicBezTo>
                                        <a:cubicBezTo>
                                          <a:pt x="114846" y="31864"/>
                                          <a:pt x="100203" y="35090"/>
                                          <a:pt x="88214" y="41427"/>
                                        </a:cubicBezTo>
                                        <a:cubicBezTo>
                                          <a:pt x="76187" y="47790"/>
                                          <a:pt x="66192" y="56337"/>
                                          <a:pt x="58509" y="66840"/>
                                        </a:cubicBezTo>
                                        <a:cubicBezTo>
                                          <a:pt x="50787" y="77407"/>
                                          <a:pt x="44971" y="89573"/>
                                          <a:pt x="41237" y="103010"/>
                                        </a:cubicBezTo>
                                        <a:cubicBezTo>
                                          <a:pt x="37516" y="116523"/>
                                          <a:pt x="35611" y="130632"/>
                                          <a:pt x="35611" y="144894"/>
                                        </a:cubicBezTo>
                                        <a:cubicBezTo>
                                          <a:pt x="35611" y="158928"/>
                                          <a:pt x="37516" y="172974"/>
                                          <a:pt x="41250" y="186627"/>
                                        </a:cubicBezTo>
                                        <a:cubicBezTo>
                                          <a:pt x="44983" y="200165"/>
                                          <a:pt x="50787" y="212395"/>
                                          <a:pt x="58509" y="222949"/>
                                        </a:cubicBezTo>
                                        <a:cubicBezTo>
                                          <a:pt x="66180" y="233451"/>
                                          <a:pt x="76175" y="241986"/>
                                          <a:pt x="88201" y="248349"/>
                                        </a:cubicBezTo>
                                        <a:cubicBezTo>
                                          <a:pt x="100178" y="254699"/>
                                          <a:pt x="114821" y="257924"/>
                                          <a:pt x="131724" y="257924"/>
                                        </a:cubicBezTo>
                                        <a:cubicBezTo>
                                          <a:pt x="145783" y="257924"/>
                                          <a:pt x="158471" y="255588"/>
                                          <a:pt x="169443" y="250990"/>
                                        </a:cubicBezTo>
                                        <a:cubicBezTo>
                                          <a:pt x="180391" y="246393"/>
                                          <a:pt x="189725" y="239916"/>
                                          <a:pt x="197193" y="231750"/>
                                        </a:cubicBezTo>
                                        <a:cubicBezTo>
                                          <a:pt x="204699" y="223507"/>
                                          <a:pt x="210426" y="213614"/>
                                          <a:pt x="214173" y="202336"/>
                                        </a:cubicBezTo>
                                        <a:cubicBezTo>
                                          <a:pt x="217525" y="192278"/>
                                          <a:pt x="219329" y="181242"/>
                                          <a:pt x="219558" y="169469"/>
                                        </a:cubicBezTo>
                                        <a:lnTo>
                                          <a:pt x="128194" y="169469"/>
                                        </a:lnTo>
                                        <a:lnTo>
                                          <a:pt x="128194" y="137604"/>
                                        </a:lnTo>
                                        <a:lnTo>
                                          <a:pt x="252171" y="137604"/>
                                        </a:lnTo>
                                        <a:lnTo>
                                          <a:pt x="252171" y="284150"/>
                                        </a:lnTo>
                                        <a:lnTo>
                                          <a:pt x="224028" y="284150"/>
                                        </a:lnTo>
                                        <a:lnTo>
                                          <a:pt x="221386" y="246037"/>
                                        </a:lnTo>
                                        <a:cubicBezTo>
                                          <a:pt x="218389" y="250507"/>
                                          <a:pt x="215074" y="254622"/>
                                          <a:pt x="211480" y="258356"/>
                                        </a:cubicBezTo>
                                        <a:cubicBezTo>
                                          <a:pt x="204508" y="265595"/>
                                          <a:pt x="196710" y="271590"/>
                                          <a:pt x="188265" y="276200"/>
                                        </a:cubicBezTo>
                                        <a:cubicBezTo>
                                          <a:pt x="179870" y="280784"/>
                                          <a:pt x="170751" y="284188"/>
                                          <a:pt x="161188" y="286283"/>
                                        </a:cubicBezTo>
                                        <a:cubicBezTo>
                                          <a:pt x="151752" y="288366"/>
                                          <a:pt x="141834" y="289408"/>
                                          <a:pt x="131724" y="289408"/>
                                        </a:cubicBezTo>
                                        <a:cubicBezTo>
                                          <a:pt x="110020" y="289408"/>
                                          <a:pt x="90627" y="285382"/>
                                          <a:pt x="74079" y="277457"/>
                                        </a:cubicBezTo>
                                        <a:cubicBezTo>
                                          <a:pt x="57582" y="269520"/>
                                          <a:pt x="43662" y="258763"/>
                                          <a:pt x="32715" y="245466"/>
                                        </a:cubicBezTo>
                                        <a:cubicBezTo>
                                          <a:pt x="21844" y="232270"/>
                                          <a:pt x="13564" y="216776"/>
                                          <a:pt x="8115" y="199415"/>
                                        </a:cubicBezTo>
                                        <a:cubicBezTo>
                                          <a:pt x="2730" y="182232"/>
                                          <a:pt x="0" y="163881"/>
                                          <a:pt x="0" y="144894"/>
                                        </a:cubicBezTo>
                                        <a:cubicBezTo>
                                          <a:pt x="0" y="125921"/>
                                          <a:pt x="2730" y="107569"/>
                                          <a:pt x="8103" y="90373"/>
                                        </a:cubicBezTo>
                                        <a:cubicBezTo>
                                          <a:pt x="13564" y="73012"/>
                                          <a:pt x="21844" y="57468"/>
                                          <a:pt x="32702" y="44145"/>
                                        </a:cubicBezTo>
                                        <a:cubicBezTo>
                                          <a:pt x="43662" y="30721"/>
                                          <a:pt x="57582" y="19901"/>
                                          <a:pt x="74079" y="11963"/>
                                        </a:cubicBezTo>
                                        <a:cubicBezTo>
                                          <a:pt x="90614" y="4026"/>
                                          <a:pt x="109995" y="0"/>
                                          <a:pt x="13172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38" name="Shape 38"/>
                                <wps:cNvSpPr/>
                                <wps:spPr>
                                  <a:xfrm>
                                    <a:off x="2766042" y="1133301"/>
                                    <a:ext cx="220612" cy="27851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20612" h="278511">
                                        <a:moveTo>
                                          <a:pt x="0" y="0"/>
                                        </a:moveTo>
                                        <a:lnTo>
                                          <a:pt x="35624" y="0"/>
                                        </a:lnTo>
                                        <a:lnTo>
                                          <a:pt x="35624" y="116561"/>
                                        </a:lnTo>
                                        <a:lnTo>
                                          <a:pt x="184976" y="116561"/>
                                        </a:lnTo>
                                        <a:lnTo>
                                          <a:pt x="184976" y="0"/>
                                        </a:lnTo>
                                        <a:lnTo>
                                          <a:pt x="220612" y="0"/>
                                        </a:lnTo>
                                        <a:lnTo>
                                          <a:pt x="220612" y="278511"/>
                                        </a:lnTo>
                                        <a:lnTo>
                                          <a:pt x="184976" y="278511"/>
                                        </a:lnTo>
                                        <a:lnTo>
                                          <a:pt x="184976" y="148425"/>
                                        </a:lnTo>
                                        <a:lnTo>
                                          <a:pt x="35624" y="148425"/>
                                        </a:lnTo>
                                        <a:lnTo>
                                          <a:pt x="35624" y="278511"/>
                                        </a:lnTo>
                                        <a:lnTo>
                                          <a:pt x="0" y="27851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39" name="Shape 39"/>
                                <wps:cNvSpPr/>
                                <wps:spPr>
                                  <a:xfrm>
                                    <a:off x="3185609" y="1127669"/>
                                    <a:ext cx="220637" cy="28940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20637" h="289408">
                                        <a:moveTo>
                                          <a:pt x="106947" y="0"/>
                                        </a:moveTo>
                                        <a:cubicBezTo>
                                          <a:pt x="120624" y="0"/>
                                          <a:pt x="133883" y="1841"/>
                                          <a:pt x="146342" y="5461"/>
                                        </a:cubicBezTo>
                                        <a:cubicBezTo>
                                          <a:pt x="158928" y="9144"/>
                                          <a:pt x="170116" y="14745"/>
                                          <a:pt x="179603" y="22111"/>
                                        </a:cubicBezTo>
                                        <a:cubicBezTo>
                                          <a:pt x="189166" y="29553"/>
                                          <a:pt x="196901" y="38900"/>
                                          <a:pt x="202603" y="49898"/>
                                        </a:cubicBezTo>
                                        <a:cubicBezTo>
                                          <a:pt x="208331" y="60960"/>
                                          <a:pt x="211239" y="73952"/>
                                          <a:pt x="211239" y="88494"/>
                                        </a:cubicBezTo>
                                        <a:lnTo>
                                          <a:pt x="211239" y="93523"/>
                                        </a:lnTo>
                                        <a:lnTo>
                                          <a:pt x="175882" y="93523"/>
                                        </a:lnTo>
                                        <a:lnTo>
                                          <a:pt x="175641" y="88748"/>
                                        </a:lnTo>
                                        <a:cubicBezTo>
                                          <a:pt x="175158" y="79261"/>
                                          <a:pt x="173025" y="70929"/>
                                          <a:pt x="169278" y="63995"/>
                                        </a:cubicBezTo>
                                        <a:cubicBezTo>
                                          <a:pt x="165493" y="57023"/>
                                          <a:pt x="160503" y="51105"/>
                                          <a:pt x="154444" y="46418"/>
                                        </a:cubicBezTo>
                                        <a:cubicBezTo>
                                          <a:pt x="148323" y="41669"/>
                                          <a:pt x="141148" y="38037"/>
                                          <a:pt x="133134" y="35598"/>
                                        </a:cubicBezTo>
                                        <a:cubicBezTo>
                                          <a:pt x="117437" y="30823"/>
                                          <a:pt x="99161" y="30848"/>
                                          <a:pt x="83096" y="34557"/>
                                        </a:cubicBezTo>
                                        <a:cubicBezTo>
                                          <a:pt x="75565" y="36297"/>
                                          <a:pt x="68910" y="39091"/>
                                          <a:pt x="63335" y="42850"/>
                                        </a:cubicBezTo>
                                        <a:cubicBezTo>
                                          <a:pt x="57874" y="46520"/>
                                          <a:pt x="53416" y="51448"/>
                                          <a:pt x="50063" y="57480"/>
                                        </a:cubicBezTo>
                                        <a:cubicBezTo>
                                          <a:pt x="46736" y="63449"/>
                                          <a:pt x="45059" y="71107"/>
                                          <a:pt x="45059" y="80226"/>
                                        </a:cubicBezTo>
                                        <a:cubicBezTo>
                                          <a:pt x="45059" y="85725"/>
                                          <a:pt x="45974" y="90526"/>
                                          <a:pt x="47790" y="94475"/>
                                        </a:cubicBezTo>
                                        <a:cubicBezTo>
                                          <a:pt x="49644" y="98514"/>
                                          <a:pt x="52120" y="101829"/>
                                          <a:pt x="55347" y="104623"/>
                                        </a:cubicBezTo>
                                        <a:cubicBezTo>
                                          <a:pt x="58674" y="107518"/>
                                          <a:pt x="62573" y="109880"/>
                                          <a:pt x="66942" y="111671"/>
                                        </a:cubicBezTo>
                                        <a:cubicBezTo>
                                          <a:pt x="71552" y="113563"/>
                                          <a:pt x="76530" y="115126"/>
                                          <a:pt x="81762" y="116307"/>
                                        </a:cubicBezTo>
                                        <a:lnTo>
                                          <a:pt x="147257" y="132499"/>
                                        </a:lnTo>
                                        <a:cubicBezTo>
                                          <a:pt x="157010" y="135065"/>
                                          <a:pt x="166307" y="138252"/>
                                          <a:pt x="174930" y="141973"/>
                                        </a:cubicBezTo>
                                        <a:cubicBezTo>
                                          <a:pt x="183756" y="145796"/>
                                          <a:pt x="191630" y="150609"/>
                                          <a:pt x="198361" y="156274"/>
                                        </a:cubicBezTo>
                                        <a:cubicBezTo>
                                          <a:pt x="205295" y="162141"/>
                                          <a:pt x="210795" y="169354"/>
                                          <a:pt x="214719" y="177724"/>
                                        </a:cubicBezTo>
                                        <a:cubicBezTo>
                                          <a:pt x="218643" y="186157"/>
                                          <a:pt x="220637" y="196367"/>
                                          <a:pt x="220637" y="208051"/>
                                        </a:cubicBezTo>
                                        <a:cubicBezTo>
                                          <a:pt x="220637" y="211226"/>
                                          <a:pt x="220320" y="215443"/>
                                          <a:pt x="219659" y="220726"/>
                                        </a:cubicBezTo>
                                        <a:cubicBezTo>
                                          <a:pt x="218986" y="226124"/>
                                          <a:pt x="217360" y="231940"/>
                                          <a:pt x="214795" y="238036"/>
                                        </a:cubicBezTo>
                                        <a:cubicBezTo>
                                          <a:pt x="212268" y="244005"/>
                                          <a:pt x="208635" y="250127"/>
                                          <a:pt x="204013" y="256210"/>
                                        </a:cubicBezTo>
                                        <a:cubicBezTo>
                                          <a:pt x="199250" y="262471"/>
                                          <a:pt x="192710" y="268148"/>
                                          <a:pt x="184569" y="273088"/>
                                        </a:cubicBezTo>
                                        <a:cubicBezTo>
                                          <a:pt x="176517" y="277952"/>
                                          <a:pt x="166497" y="281940"/>
                                          <a:pt x="154813" y="284937"/>
                                        </a:cubicBezTo>
                                        <a:cubicBezTo>
                                          <a:pt x="143167" y="287909"/>
                                          <a:pt x="129095" y="289408"/>
                                          <a:pt x="112979" y="289408"/>
                                        </a:cubicBezTo>
                                        <a:cubicBezTo>
                                          <a:pt x="96799" y="289408"/>
                                          <a:pt x="81559" y="287515"/>
                                          <a:pt x="67666" y="283781"/>
                                        </a:cubicBezTo>
                                        <a:cubicBezTo>
                                          <a:pt x="53543" y="279997"/>
                                          <a:pt x="41300" y="274066"/>
                                          <a:pt x="31280" y="266154"/>
                                        </a:cubicBezTo>
                                        <a:cubicBezTo>
                                          <a:pt x="21133" y="258140"/>
                                          <a:pt x="13221" y="247752"/>
                                          <a:pt x="7785" y="235255"/>
                                        </a:cubicBezTo>
                                        <a:cubicBezTo>
                                          <a:pt x="2362" y="222796"/>
                                          <a:pt x="0" y="207747"/>
                                          <a:pt x="800" y="190525"/>
                                        </a:cubicBezTo>
                                        <a:lnTo>
                                          <a:pt x="1016" y="185738"/>
                                        </a:lnTo>
                                        <a:lnTo>
                                          <a:pt x="36500" y="185738"/>
                                        </a:lnTo>
                                        <a:lnTo>
                                          <a:pt x="36411" y="190856"/>
                                        </a:lnTo>
                                        <a:cubicBezTo>
                                          <a:pt x="36169" y="203784"/>
                                          <a:pt x="38138" y="214655"/>
                                          <a:pt x="42304" y="223152"/>
                                        </a:cubicBezTo>
                                        <a:cubicBezTo>
                                          <a:pt x="46406" y="231610"/>
                                          <a:pt x="52120" y="238430"/>
                                          <a:pt x="59258" y="243408"/>
                                        </a:cubicBezTo>
                                        <a:cubicBezTo>
                                          <a:pt x="66573" y="248526"/>
                                          <a:pt x="75400" y="252247"/>
                                          <a:pt x="85484" y="254470"/>
                                        </a:cubicBezTo>
                                        <a:cubicBezTo>
                                          <a:pt x="95808" y="256769"/>
                                          <a:pt x="107074" y="257924"/>
                                          <a:pt x="118986" y="257924"/>
                                        </a:cubicBezTo>
                                        <a:cubicBezTo>
                                          <a:pt x="125578" y="257924"/>
                                          <a:pt x="132905" y="256959"/>
                                          <a:pt x="140741" y="255054"/>
                                        </a:cubicBezTo>
                                        <a:cubicBezTo>
                                          <a:pt x="148475" y="253187"/>
                                          <a:pt x="155765" y="250165"/>
                                          <a:pt x="162395" y="246075"/>
                                        </a:cubicBezTo>
                                        <a:cubicBezTo>
                                          <a:pt x="168923" y="242087"/>
                                          <a:pt x="174422" y="236868"/>
                                          <a:pt x="178752" y="230581"/>
                                        </a:cubicBezTo>
                                        <a:cubicBezTo>
                                          <a:pt x="182918" y="224574"/>
                                          <a:pt x="185026" y="217119"/>
                                          <a:pt x="185026" y="208432"/>
                                        </a:cubicBezTo>
                                        <a:cubicBezTo>
                                          <a:pt x="185026" y="201905"/>
                                          <a:pt x="183566" y="196215"/>
                                          <a:pt x="180683" y="191503"/>
                                        </a:cubicBezTo>
                                        <a:cubicBezTo>
                                          <a:pt x="177686" y="186627"/>
                                          <a:pt x="173723" y="182435"/>
                                          <a:pt x="168935" y="179095"/>
                                        </a:cubicBezTo>
                                        <a:cubicBezTo>
                                          <a:pt x="163919" y="175603"/>
                                          <a:pt x="158305" y="172695"/>
                                          <a:pt x="152222" y="170485"/>
                                        </a:cubicBezTo>
                                        <a:cubicBezTo>
                                          <a:pt x="145897" y="168173"/>
                                          <a:pt x="139624" y="166268"/>
                                          <a:pt x="133604" y="164821"/>
                                        </a:cubicBezTo>
                                        <a:lnTo>
                                          <a:pt x="73799" y="150152"/>
                                        </a:lnTo>
                                        <a:cubicBezTo>
                                          <a:pt x="65748" y="148069"/>
                                          <a:pt x="57886" y="145479"/>
                                          <a:pt x="50343" y="142405"/>
                                        </a:cubicBezTo>
                                        <a:cubicBezTo>
                                          <a:pt x="42418" y="139167"/>
                                          <a:pt x="35408" y="134810"/>
                                          <a:pt x="29502" y="129438"/>
                                        </a:cubicBezTo>
                                        <a:cubicBezTo>
                                          <a:pt x="23507" y="123990"/>
                                          <a:pt x="18618" y="117259"/>
                                          <a:pt x="14986" y="109423"/>
                                        </a:cubicBezTo>
                                        <a:cubicBezTo>
                                          <a:pt x="11303" y="101511"/>
                                          <a:pt x="9436" y="91808"/>
                                          <a:pt x="9436" y="80607"/>
                                        </a:cubicBezTo>
                                        <a:cubicBezTo>
                                          <a:pt x="9436" y="73660"/>
                                          <a:pt x="10757" y="65481"/>
                                          <a:pt x="13398" y="56286"/>
                                        </a:cubicBezTo>
                                        <a:cubicBezTo>
                                          <a:pt x="16091" y="46825"/>
                                          <a:pt x="21196" y="37821"/>
                                          <a:pt x="28562" y="29515"/>
                                        </a:cubicBezTo>
                                        <a:cubicBezTo>
                                          <a:pt x="35903" y="21247"/>
                                          <a:pt x="46025" y="14186"/>
                                          <a:pt x="58661" y="8522"/>
                                        </a:cubicBezTo>
                                        <a:cubicBezTo>
                                          <a:pt x="71260" y="2870"/>
                                          <a:pt x="87516" y="0"/>
                                          <a:pt x="10694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40" name="Shape 40"/>
                                <wps:cNvSpPr/>
                                <wps:spPr>
                                  <a:xfrm>
                                    <a:off x="3456348" y="1127674"/>
                                    <a:ext cx="248983" cy="28940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48983" h="289408">
                                        <a:moveTo>
                                          <a:pt x="131725" y="0"/>
                                        </a:moveTo>
                                        <a:cubicBezTo>
                                          <a:pt x="144958" y="0"/>
                                          <a:pt x="158039" y="1969"/>
                                          <a:pt x="170612" y="5855"/>
                                        </a:cubicBezTo>
                                        <a:cubicBezTo>
                                          <a:pt x="183248" y="9766"/>
                                          <a:pt x="194894" y="15659"/>
                                          <a:pt x="205232" y="23381"/>
                                        </a:cubicBezTo>
                                        <a:cubicBezTo>
                                          <a:pt x="215608" y="31128"/>
                                          <a:pt x="224384" y="40754"/>
                                          <a:pt x="231330" y="52019"/>
                                        </a:cubicBezTo>
                                        <a:cubicBezTo>
                                          <a:pt x="238315" y="63386"/>
                                          <a:pt x="242786" y="76581"/>
                                          <a:pt x="244615" y="91250"/>
                                        </a:cubicBezTo>
                                        <a:lnTo>
                                          <a:pt x="245326" y="96901"/>
                                        </a:lnTo>
                                        <a:lnTo>
                                          <a:pt x="210020" y="96901"/>
                                        </a:lnTo>
                                        <a:lnTo>
                                          <a:pt x="209156" y="92939"/>
                                        </a:lnTo>
                                        <a:cubicBezTo>
                                          <a:pt x="207048" y="83299"/>
                                          <a:pt x="203530" y="74549"/>
                                          <a:pt x="198717" y="66916"/>
                                        </a:cubicBezTo>
                                        <a:cubicBezTo>
                                          <a:pt x="193942" y="59347"/>
                                          <a:pt x="188036" y="52908"/>
                                          <a:pt x="181165" y="47777"/>
                                        </a:cubicBezTo>
                                        <a:cubicBezTo>
                                          <a:pt x="174244" y="42621"/>
                                          <a:pt x="166510" y="38633"/>
                                          <a:pt x="158191" y="35941"/>
                                        </a:cubicBezTo>
                                        <a:cubicBezTo>
                                          <a:pt x="149822" y="33236"/>
                                          <a:pt x="140932" y="31864"/>
                                          <a:pt x="131725" y="31864"/>
                                        </a:cubicBezTo>
                                        <a:cubicBezTo>
                                          <a:pt x="114846" y="31864"/>
                                          <a:pt x="100216" y="35077"/>
                                          <a:pt x="88227" y="41427"/>
                                        </a:cubicBezTo>
                                        <a:cubicBezTo>
                                          <a:pt x="76187" y="47790"/>
                                          <a:pt x="66192" y="56337"/>
                                          <a:pt x="58522" y="66827"/>
                                        </a:cubicBezTo>
                                        <a:cubicBezTo>
                                          <a:pt x="50787" y="77407"/>
                                          <a:pt x="44983" y="89573"/>
                                          <a:pt x="41249" y="102997"/>
                                        </a:cubicBezTo>
                                        <a:cubicBezTo>
                                          <a:pt x="37516" y="116523"/>
                                          <a:pt x="35623" y="130620"/>
                                          <a:pt x="35623" y="144894"/>
                                        </a:cubicBezTo>
                                        <a:cubicBezTo>
                                          <a:pt x="35623" y="158928"/>
                                          <a:pt x="37516" y="172974"/>
                                          <a:pt x="41262" y="186614"/>
                                        </a:cubicBezTo>
                                        <a:cubicBezTo>
                                          <a:pt x="44996" y="200165"/>
                                          <a:pt x="50787" y="212395"/>
                                          <a:pt x="58522" y="222949"/>
                                        </a:cubicBezTo>
                                        <a:cubicBezTo>
                                          <a:pt x="66192" y="233439"/>
                                          <a:pt x="76187" y="241986"/>
                                          <a:pt x="88214" y="248349"/>
                                        </a:cubicBezTo>
                                        <a:cubicBezTo>
                                          <a:pt x="100190" y="254699"/>
                                          <a:pt x="114833" y="257912"/>
                                          <a:pt x="131725" y="257912"/>
                                        </a:cubicBezTo>
                                        <a:cubicBezTo>
                                          <a:pt x="143485" y="257912"/>
                                          <a:pt x="154165" y="255791"/>
                                          <a:pt x="163513" y="251600"/>
                                        </a:cubicBezTo>
                                        <a:cubicBezTo>
                                          <a:pt x="172872" y="247371"/>
                                          <a:pt x="181064" y="241554"/>
                                          <a:pt x="187833" y="234328"/>
                                        </a:cubicBezTo>
                                        <a:cubicBezTo>
                                          <a:pt x="194666" y="227025"/>
                                          <a:pt x="200292" y="218326"/>
                                          <a:pt x="204572" y="208496"/>
                                        </a:cubicBezTo>
                                        <a:cubicBezTo>
                                          <a:pt x="208864" y="198603"/>
                                          <a:pt x="211633" y="187770"/>
                                          <a:pt x="212827" y="176327"/>
                                        </a:cubicBezTo>
                                        <a:lnTo>
                                          <a:pt x="213284" y="171818"/>
                                        </a:lnTo>
                                        <a:lnTo>
                                          <a:pt x="248983" y="171818"/>
                                        </a:lnTo>
                                        <a:lnTo>
                                          <a:pt x="248386" y="177381"/>
                                        </a:lnTo>
                                        <a:cubicBezTo>
                                          <a:pt x="246596" y="194348"/>
                                          <a:pt x="242532" y="209931"/>
                                          <a:pt x="236334" y="223660"/>
                                        </a:cubicBezTo>
                                        <a:cubicBezTo>
                                          <a:pt x="230060" y="237490"/>
                                          <a:pt x="221843" y="249390"/>
                                          <a:pt x="211925" y="259029"/>
                                        </a:cubicBezTo>
                                        <a:cubicBezTo>
                                          <a:pt x="201981" y="268719"/>
                                          <a:pt x="190093" y="276301"/>
                                          <a:pt x="176581" y="281546"/>
                                        </a:cubicBezTo>
                                        <a:cubicBezTo>
                                          <a:pt x="163144" y="286766"/>
                                          <a:pt x="148056" y="289408"/>
                                          <a:pt x="131725" y="289408"/>
                                        </a:cubicBezTo>
                                        <a:cubicBezTo>
                                          <a:pt x="110033" y="289408"/>
                                          <a:pt x="90640" y="285382"/>
                                          <a:pt x="74092" y="277444"/>
                                        </a:cubicBezTo>
                                        <a:cubicBezTo>
                                          <a:pt x="57582" y="269520"/>
                                          <a:pt x="43662" y="258750"/>
                                          <a:pt x="32728" y="245453"/>
                                        </a:cubicBezTo>
                                        <a:cubicBezTo>
                                          <a:pt x="21844" y="232258"/>
                                          <a:pt x="13576" y="216764"/>
                                          <a:pt x="8128" y="199415"/>
                                        </a:cubicBezTo>
                                        <a:cubicBezTo>
                                          <a:pt x="2730" y="182232"/>
                                          <a:pt x="0" y="163881"/>
                                          <a:pt x="0" y="144894"/>
                                        </a:cubicBezTo>
                                        <a:cubicBezTo>
                                          <a:pt x="0" y="125908"/>
                                          <a:pt x="2730" y="107556"/>
                                          <a:pt x="8115" y="90361"/>
                                        </a:cubicBezTo>
                                        <a:cubicBezTo>
                                          <a:pt x="13576" y="73012"/>
                                          <a:pt x="21844" y="57468"/>
                                          <a:pt x="32702" y="44145"/>
                                        </a:cubicBezTo>
                                        <a:cubicBezTo>
                                          <a:pt x="43662" y="30721"/>
                                          <a:pt x="57582" y="19888"/>
                                          <a:pt x="74092" y="11951"/>
                                        </a:cubicBezTo>
                                        <a:cubicBezTo>
                                          <a:pt x="90615" y="4026"/>
                                          <a:pt x="110007" y="0"/>
                                          <a:pt x="13172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41" name="Shape 41"/>
                                <wps:cNvSpPr/>
                                <wps:spPr>
                                  <a:xfrm>
                                    <a:off x="3766154" y="1133301"/>
                                    <a:ext cx="220599" cy="27851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20599" h="278511">
                                        <a:moveTo>
                                          <a:pt x="0" y="0"/>
                                        </a:moveTo>
                                        <a:lnTo>
                                          <a:pt x="35623" y="0"/>
                                        </a:lnTo>
                                        <a:lnTo>
                                          <a:pt x="35623" y="116561"/>
                                        </a:lnTo>
                                        <a:lnTo>
                                          <a:pt x="184976" y="116561"/>
                                        </a:lnTo>
                                        <a:lnTo>
                                          <a:pt x="184976" y="0"/>
                                        </a:lnTo>
                                        <a:lnTo>
                                          <a:pt x="220599" y="0"/>
                                        </a:lnTo>
                                        <a:lnTo>
                                          <a:pt x="220599" y="278511"/>
                                        </a:lnTo>
                                        <a:lnTo>
                                          <a:pt x="184976" y="278511"/>
                                        </a:lnTo>
                                        <a:lnTo>
                                          <a:pt x="184976" y="148425"/>
                                        </a:lnTo>
                                        <a:lnTo>
                                          <a:pt x="35623" y="148425"/>
                                        </a:lnTo>
                                        <a:lnTo>
                                          <a:pt x="35623" y="278511"/>
                                        </a:lnTo>
                                        <a:lnTo>
                                          <a:pt x="0" y="27851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42" name="Shape 42"/>
                                <wps:cNvSpPr/>
                                <wps:spPr>
                                  <a:xfrm>
                                    <a:off x="4048881" y="1127687"/>
                                    <a:ext cx="131547" cy="28936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1547" h="289368">
                                        <a:moveTo>
                                          <a:pt x="131547" y="0"/>
                                        </a:moveTo>
                                        <a:lnTo>
                                          <a:pt x="131547" y="31865"/>
                                        </a:lnTo>
                                        <a:lnTo>
                                          <a:pt x="108153" y="34251"/>
                                        </a:lnTo>
                                        <a:cubicBezTo>
                                          <a:pt x="100879" y="35851"/>
                                          <a:pt x="94215" y="38245"/>
                                          <a:pt x="88214" y="41420"/>
                                        </a:cubicBezTo>
                                        <a:cubicBezTo>
                                          <a:pt x="76174" y="47796"/>
                                          <a:pt x="66192" y="56343"/>
                                          <a:pt x="58547" y="66820"/>
                                        </a:cubicBezTo>
                                        <a:cubicBezTo>
                                          <a:pt x="50787" y="77437"/>
                                          <a:pt x="44971" y="89591"/>
                                          <a:pt x="41275" y="102977"/>
                                        </a:cubicBezTo>
                                        <a:cubicBezTo>
                                          <a:pt x="37528" y="116515"/>
                                          <a:pt x="35623" y="130612"/>
                                          <a:pt x="35623" y="144874"/>
                                        </a:cubicBezTo>
                                        <a:cubicBezTo>
                                          <a:pt x="35623" y="158908"/>
                                          <a:pt x="37528" y="172941"/>
                                          <a:pt x="41275" y="186594"/>
                                        </a:cubicBezTo>
                                        <a:lnTo>
                                          <a:pt x="41275" y="186607"/>
                                        </a:lnTo>
                                        <a:cubicBezTo>
                                          <a:pt x="44983" y="200107"/>
                                          <a:pt x="50787" y="212337"/>
                                          <a:pt x="58534" y="222929"/>
                                        </a:cubicBezTo>
                                        <a:cubicBezTo>
                                          <a:pt x="66180" y="233406"/>
                                          <a:pt x="76162" y="241953"/>
                                          <a:pt x="88227" y="248341"/>
                                        </a:cubicBezTo>
                                        <a:cubicBezTo>
                                          <a:pt x="94215" y="251510"/>
                                          <a:pt x="100869" y="253901"/>
                                          <a:pt x="108140" y="255499"/>
                                        </a:cubicBezTo>
                                        <a:lnTo>
                                          <a:pt x="131547" y="257884"/>
                                        </a:lnTo>
                                        <a:lnTo>
                                          <a:pt x="131547" y="289368"/>
                                        </a:lnTo>
                                        <a:lnTo>
                                          <a:pt x="100986" y="286384"/>
                                        </a:lnTo>
                                        <a:cubicBezTo>
                                          <a:pt x="91358" y="284387"/>
                                          <a:pt x="82378" y="281399"/>
                                          <a:pt x="74117" y="277437"/>
                                        </a:cubicBezTo>
                                        <a:cubicBezTo>
                                          <a:pt x="57607" y="269500"/>
                                          <a:pt x="43688" y="258743"/>
                                          <a:pt x="32741" y="245446"/>
                                        </a:cubicBezTo>
                                        <a:cubicBezTo>
                                          <a:pt x="21844" y="232212"/>
                                          <a:pt x="13551" y="216718"/>
                                          <a:pt x="8128" y="199395"/>
                                        </a:cubicBezTo>
                                        <a:cubicBezTo>
                                          <a:pt x="2743" y="182162"/>
                                          <a:pt x="0" y="163823"/>
                                          <a:pt x="0" y="144874"/>
                                        </a:cubicBezTo>
                                        <a:cubicBezTo>
                                          <a:pt x="0" y="125939"/>
                                          <a:pt x="2743" y="107600"/>
                                          <a:pt x="8128" y="90353"/>
                                        </a:cubicBezTo>
                                        <a:cubicBezTo>
                                          <a:pt x="13551" y="73043"/>
                                          <a:pt x="21831" y="57486"/>
                                          <a:pt x="32728" y="44125"/>
                                        </a:cubicBezTo>
                                        <a:cubicBezTo>
                                          <a:pt x="43688" y="30701"/>
                                          <a:pt x="57607" y="19881"/>
                                          <a:pt x="74117" y="11943"/>
                                        </a:cubicBezTo>
                                        <a:cubicBezTo>
                                          <a:pt x="82372" y="7975"/>
                                          <a:pt x="91348" y="4984"/>
                                          <a:pt x="100976" y="2985"/>
                                        </a:cubicBezTo>
                                        <a:lnTo>
                                          <a:pt x="1315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43" name="Shape 43"/>
                                <wps:cNvSpPr/>
                                <wps:spPr>
                                  <a:xfrm>
                                    <a:off x="4180428" y="1127667"/>
                                    <a:ext cx="131547" cy="28940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1547" h="289408">
                                        <a:moveTo>
                                          <a:pt x="203" y="0"/>
                                        </a:moveTo>
                                        <a:cubicBezTo>
                                          <a:pt x="21933" y="0"/>
                                          <a:pt x="41262" y="4026"/>
                                          <a:pt x="57658" y="11976"/>
                                        </a:cubicBezTo>
                                        <a:cubicBezTo>
                                          <a:pt x="74028" y="19901"/>
                                          <a:pt x="87871" y="30721"/>
                                          <a:pt x="98844" y="44145"/>
                                        </a:cubicBezTo>
                                        <a:cubicBezTo>
                                          <a:pt x="109715" y="57493"/>
                                          <a:pt x="117996" y="73038"/>
                                          <a:pt x="123431" y="90373"/>
                                        </a:cubicBezTo>
                                        <a:cubicBezTo>
                                          <a:pt x="128816" y="107607"/>
                                          <a:pt x="131547" y="125946"/>
                                          <a:pt x="131547" y="144894"/>
                                        </a:cubicBezTo>
                                        <a:cubicBezTo>
                                          <a:pt x="131547" y="163855"/>
                                          <a:pt x="128816" y="182194"/>
                                          <a:pt x="123444" y="199415"/>
                                        </a:cubicBezTo>
                                        <a:cubicBezTo>
                                          <a:pt x="117996" y="216751"/>
                                          <a:pt x="109715" y="232245"/>
                                          <a:pt x="98831" y="245466"/>
                                        </a:cubicBezTo>
                                        <a:cubicBezTo>
                                          <a:pt x="87871" y="258763"/>
                                          <a:pt x="74028" y="269507"/>
                                          <a:pt x="57658" y="277444"/>
                                        </a:cubicBezTo>
                                        <a:cubicBezTo>
                                          <a:pt x="41237" y="285382"/>
                                          <a:pt x="21907" y="289408"/>
                                          <a:pt x="203" y="289408"/>
                                        </a:cubicBezTo>
                                        <a:lnTo>
                                          <a:pt x="0" y="289388"/>
                                        </a:lnTo>
                                        <a:lnTo>
                                          <a:pt x="0" y="257903"/>
                                        </a:lnTo>
                                        <a:lnTo>
                                          <a:pt x="203" y="257924"/>
                                        </a:lnTo>
                                        <a:cubicBezTo>
                                          <a:pt x="17082" y="257924"/>
                                          <a:pt x="31661" y="254711"/>
                                          <a:pt x="43497" y="248374"/>
                                        </a:cubicBezTo>
                                        <a:cubicBezTo>
                                          <a:pt x="55423" y="241998"/>
                                          <a:pt x="65354" y="233451"/>
                                          <a:pt x="73037" y="222948"/>
                                        </a:cubicBezTo>
                                        <a:cubicBezTo>
                                          <a:pt x="80772" y="212357"/>
                                          <a:pt x="86576" y="200127"/>
                                          <a:pt x="90284" y="186614"/>
                                        </a:cubicBezTo>
                                        <a:cubicBezTo>
                                          <a:pt x="94031" y="172949"/>
                                          <a:pt x="95923" y="158915"/>
                                          <a:pt x="95923" y="144894"/>
                                        </a:cubicBezTo>
                                        <a:cubicBezTo>
                                          <a:pt x="95923" y="130645"/>
                                          <a:pt x="94031" y="116548"/>
                                          <a:pt x="90284" y="102997"/>
                                        </a:cubicBezTo>
                                        <a:cubicBezTo>
                                          <a:pt x="86576" y="89624"/>
                                          <a:pt x="80785" y="77457"/>
                                          <a:pt x="73025" y="66840"/>
                                        </a:cubicBezTo>
                                        <a:cubicBezTo>
                                          <a:pt x="65341" y="56337"/>
                                          <a:pt x="55423" y="47777"/>
                                          <a:pt x="43510" y="41427"/>
                                        </a:cubicBezTo>
                                        <a:cubicBezTo>
                                          <a:pt x="31636" y="35090"/>
                                          <a:pt x="17069" y="31864"/>
                                          <a:pt x="203" y="31864"/>
                                        </a:cubicBezTo>
                                        <a:lnTo>
                                          <a:pt x="0" y="3188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0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44" name="Shape 44"/>
                                <wps:cNvSpPr/>
                                <wps:spPr>
                                  <a:xfrm>
                                    <a:off x="4359807" y="1127686"/>
                                    <a:ext cx="131559" cy="28937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1559" h="289370">
                                        <a:moveTo>
                                          <a:pt x="131559" y="0"/>
                                        </a:moveTo>
                                        <a:lnTo>
                                          <a:pt x="131559" y="31865"/>
                                        </a:lnTo>
                                        <a:lnTo>
                                          <a:pt x="108153" y="34252"/>
                                        </a:lnTo>
                                        <a:cubicBezTo>
                                          <a:pt x="100879" y="35853"/>
                                          <a:pt x="94215" y="38247"/>
                                          <a:pt x="88214" y="41422"/>
                                        </a:cubicBezTo>
                                        <a:cubicBezTo>
                                          <a:pt x="76187" y="47784"/>
                                          <a:pt x="66205" y="56331"/>
                                          <a:pt x="58547" y="66822"/>
                                        </a:cubicBezTo>
                                        <a:cubicBezTo>
                                          <a:pt x="50774" y="77451"/>
                                          <a:pt x="44971" y="89618"/>
                                          <a:pt x="41288" y="102978"/>
                                        </a:cubicBezTo>
                                        <a:cubicBezTo>
                                          <a:pt x="37528" y="116504"/>
                                          <a:pt x="35636" y="130588"/>
                                          <a:pt x="35636" y="144876"/>
                                        </a:cubicBezTo>
                                        <a:cubicBezTo>
                                          <a:pt x="35636" y="158922"/>
                                          <a:pt x="37528" y="172968"/>
                                          <a:pt x="41288" y="186595"/>
                                        </a:cubicBezTo>
                                        <a:lnTo>
                                          <a:pt x="41288" y="186608"/>
                                        </a:lnTo>
                                        <a:cubicBezTo>
                                          <a:pt x="44971" y="200095"/>
                                          <a:pt x="50787" y="212313"/>
                                          <a:pt x="58547" y="222930"/>
                                        </a:cubicBezTo>
                                        <a:cubicBezTo>
                                          <a:pt x="66205" y="233420"/>
                                          <a:pt x="76174" y="241954"/>
                                          <a:pt x="88227" y="248343"/>
                                        </a:cubicBezTo>
                                        <a:cubicBezTo>
                                          <a:pt x="94221" y="251511"/>
                                          <a:pt x="100876" y="253902"/>
                                          <a:pt x="108145" y="255500"/>
                                        </a:cubicBezTo>
                                        <a:lnTo>
                                          <a:pt x="131559" y="257886"/>
                                        </a:lnTo>
                                        <a:lnTo>
                                          <a:pt x="131559" y="289370"/>
                                        </a:lnTo>
                                        <a:lnTo>
                                          <a:pt x="100995" y="286385"/>
                                        </a:lnTo>
                                        <a:cubicBezTo>
                                          <a:pt x="91367" y="284388"/>
                                          <a:pt x="82385" y="281401"/>
                                          <a:pt x="74117" y="277438"/>
                                        </a:cubicBezTo>
                                        <a:cubicBezTo>
                                          <a:pt x="57595" y="269488"/>
                                          <a:pt x="43688" y="258731"/>
                                          <a:pt x="32753" y="245447"/>
                                        </a:cubicBezTo>
                                        <a:cubicBezTo>
                                          <a:pt x="21857" y="232226"/>
                                          <a:pt x="13576" y="216732"/>
                                          <a:pt x="8141" y="199397"/>
                                        </a:cubicBezTo>
                                        <a:cubicBezTo>
                                          <a:pt x="2743" y="182137"/>
                                          <a:pt x="0" y="163799"/>
                                          <a:pt x="0" y="144876"/>
                                        </a:cubicBezTo>
                                        <a:cubicBezTo>
                                          <a:pt x="0" y="125965"/>
                                          <a:pt x="2743" y="107627"/>
                                          <a:pt x="8141" y="90355"/>
                                        </a:cubicBezTo>
                                        <a:cubicBezTo>
                                          <a:pt x="13576" y="73019"/>
                                          <a:pt x="21857" y="57474"/>
                                          <a:pt x="32728" y="44127"/>
                                        </a:cubicBezTo>
                                        <a:cubicBezTo>
                                          <a:pt x="43675" y="30715"/>
                                          <a:pt x="57595" y="19882"/>
                                          <a:pt x="74117" y="11957"/>
                                        </a:cubicBezTo>
                                        <a:cubicBezTo>
                                          <a:pt x="82372" y="7982"/>
                                          <a:pt x="91348" y="4988"/>
                                          <a:pt x="100976" y="2988"/>
                                        </a:cubicBezTo>
                                        <a:lnTo>
                                          <a:pt x="1315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45" name="Shape 45"/>
                                <wps:cNvSpPr/>
                                <wps:spPr>
                                  <a:xfrm>
                                    <a:off x="4491367" y="1127667"/>
                                    <a:ext cx="131534" cy="28940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1534" h="289408">
                                        <a:moveTo>
                                          <a:pt x="190" y="0"/>
                                        </a:moveTo>
                                        <a:cubicBezTo>
                                          <a:pt x="21920" y="0"/>
                                          <a:pt x="41249" y="4026"/>
                                          <a:pt x="57645" y="11976"/>
                                        </a:cubicBezTo>
                                        <a:cubicBezTo>
                                          <a:pt x="74028" y="19914"/>
                                          <a:pt x="87884" y="30734"/>
                                          <a:pt x="98831" y="44145"/>
                                        </a:cubicBezTo>
                                        <a:cubicBezTo>
                                          <a:pt x="109690" y="57467"/>
                                          <a:pt x="117970" y="73012"/>
                                          <a:pt x="123418" y="90373"/>
                                        </a:cubicBezTo>
                                        <a:cubicBezTo>
                                          <a:pt x="128816" y="107607"/>
                                          <a:pt x="131534" y="125946"/>
                                          <a:pt x="131534" y="144894"/>
                                        </a:cubicBezTo>
                                        <a:cubicBezTo>
                                          <a:pt x="131534" y="163855"/>
                                          <a:pt x="128816" y="182194"/>
                                          <a:pt x="123431" y="199415"/>
                                        </a:cubicBezTo>
                                        <a:cubicBezTo>
                                          <a:pt x="117970" y="216776"/>
                                          <a:pt x="109690" y="232270"/>
                                          <a:pt x="98819" y="245478"/>
                                        </a:cubicBezTo>
                                        <a:cubicBezTo>
                                          <a:pt x="87884" y="258750"/>
                                          <a:pt x="74028" y="269494"/>
                                          <a:pt x="57645" y="277444"/>
                                        </a:cubicBezTo>
                                        <a:cubicBezTo>
                                          <a:pt x="41224" y="285382"/>
                                          <a:pt x="21895" y="289408"/>
                                          <a:pt x="190" y="289408"/>
                                        </a:cubicBezTo>
                                        <a:lnTo>
                                          <a:pt x="0" y="289389"/>
                                        </a:lnTo>
                                        <a:lnTo>
                                          <a:pt x="0" y="257905"/>
                                        </a:lnTo>
                                        <a:lnTo>
                                          <a:pt x="190" y="257924"/>
                                        </a:lnTo>
                                        <a:cubicBezTo>
                                          <a:pt x="17082" y="257924"/>
                                          <a:pt x="31648" y="254698"/>
                                          <a:pt x="43510" y="248374"/>
                                        </a:cubicBezTo>
                                        <a:cubicBezTo>
                                          <a:pt x="55423" y="241998"/>
                                          <a:pt x="65354" y="233451"/>
                                          <a:pt x="73025" y="222948"/>
                                        </a:cubicBezTo>
                                        <a:cubicBezTo>
                                          <a:pt x="80759" y="212357"/>
                                          <a:pt x="86563" y="200127"/>
                                          <a:pt x="90284" y="186614"/>
                                        </a:cubicBezTo>
                                        <a:cubicBezTo>
                                          <a:pt x="94018" y="172936"/>
                                          <a:pt x="95923" y="158890"/>
                                          <a:pt x="95923" y="144894"/>
                                        </a:cubicBezTo>
                                        <a:cubicBezTo>
                                          <a:pt x="95923" y="130658"/>
                                          <a:pt x="94018" y="116561"/>
                                          <a:pt x="90284" y="102997"/>
                                        </a:cubicBezTo>
                                        <a:cubicBezTo>
                                          <a:pt x="86576" y="89611"/>
                                          <a:pt x="80759" y="77457"/>
                                          <a:pt x="73012" y="66840"/>
                                        </a:cubicBezTo>
                                        <a:cubicBezTo>
                                          <a:pt x="65341" y="56337"/>
                                          <a:pt x="55410" y="47790"/>
                                          <a:pt x="43510" y="41427"/>
                                        </a:cubicBezTo>
                                        <a:cubicBezTo>
                                          <a:pt x="31623" y="35090"/>
                                          <a:pt x="17056" y="31864"/>
                                          <a:pt x="190" y="31864"/>
                                        </a:cubicBezTo>
                                        <a:lnTo>
                                          <a:pt x="0" y="31884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1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46" name="Shape 46"/>
                                <wps:cNvSpPr/>
                                <wps:spPr>
                                  <a:xfrm>
                                    <a:off x="4685035" y="1133310"/>
                                    <a:ext cx="186017" cy="27851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86017" h="278511">
                                        <a:moveTo>
                                          <a:pt x="0" y="0"/>
                                        </a:moveTo>
                                        <a:lnTo>
                                          <a:pt x="35623" y="0"/>
                                        </a:lnTo>
                                        <a:lnTo>
                                          <a:pt x="35623" y="246647"/>
                                        </a:lnTo>
                                        <a:lnTo>
                                          <a:pt x="186017" y="246647"/>
                                        </a:lnTo>
                                        <a:lnTo>
                                          <a:pt x="186017" y="278511"/>
                                        </a:lnTo>
                                        <a:lnTo>
                                          <a:pt x="0" y="27851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</wpg:wgp>
                          </a:graphicData>
                        </a:graphic>
                      </wp:inline>
                    </w:drawing>
                  </mc:Choice>
                  <mc:Fallback>
                    <w:pict>
                      <v:group w14:anchorId="5A2AD548" id="Group 199" o:spid="_x0000_s1026" style="width:231.4pt;height:58.2pt;mso-position-horizontal-relative:char;mso-position-vertical-relative:line" coordsize="57039,1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">
                        <o:lock v:ext="edit" aspectratio="t"/>
                        <v:shape id="Shape 208" o:spid="_x0000_s1027" style="position:absolute;left:49964;top:5999;width:2936;height:419;visibility:visible;mso-wrap-style:square;v-text-anchor:top" coordsize="293522,4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" path="m,l293522,r,41935l,41935,,e" fillcolor="#ffc627" stroked="f" strokeweight="0">
                          <v:stroke miterlimit="83231f" joinstyle="miter"/>
                          <v:path arrowok="t" textboxrect="0,0,293522,41935"/>
                        </v:shape>
                        <v:shape id="Shape 209" o:spid="_x0000_s1028" style="position:absolute;left:50266;top:6163;width:2332;height:8158;visibility:visible;mso-wrap-style:square;v-text-anchor:top" coordsize="233248,815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" path="m,l233248,r,815861l,815861,,e" fillcolor="#0032a0" strokecolor="#ffc421" strokeweight="1.98pt">
                          <v:stroke miterlimit="83231f" joinstyle="miter"/>
                          <v:path arrowok="t" textboxrect="0,0,233248,815861"/>
                        </v:shape>
                        <v:shape id="Shape 210" o:spid="_x0000_s1029" style="position:absolute;left:34715;top:2311;width:727;height:3688;visibility:visible;mso-wrap-style:square;v-text-anchor:top" coordsize="72733,36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" path="m,l72733,r,368770l,368770,,e" fillcolor="#ffc627" stroked="f" strokeweight="0">
                          <v:stroke miterlimit="83231f" joinstyle="miter"/>
                          <v:path arrowok="t" textboxrect="0,0,72733,368770"/>
                        </v:shape>
                        <v:shape id="Shape 211" o:spid="_x0000_s1030" style="position:absolute;left:51068;top:2436;width:728;height:3622;visibility:visible;mso-wrap-style:square;v-text-anchor:top" coordsize="72733,36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" path="m,l72733,r,362141l,362141,,e" fillcolor="#ffc627" stroked="f" strokeweight="0">
                          <v:stroke miterlimit="83231f" joinstyle="miter"/>
                          <v:path arrowok="t" textboxrect="0,0,72733,362141"/>
                        </v:shape>
                        <v:shape id="Shape 10" o:spid="_x0000_s1031" style="position:absolute;left:29534;width:27505;height:4767;visibility:visible;mso-wrap-style:square;v-text-anchor:top" coordsize="2750503,476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" path="m1375257,12890c2192579,,2750503,382422,2750503,382422r-78626,94349c2391905,332854,2059661,160223,1375257,141415,690842,160223,358597,332854,78626,476771l,382422c,382422,557924,,1375257,12890xe" fillcolor="#0032a0" stroked="f" strokeweight="0">
                          <v:stroke miterlimit="83231f" joinstyle="miter"/>
                          <v:path arrowok="t" textboxrect="0,0,2750503,476771"/>
                        </v:shape>
                        <v:shape id="Shape 11" o:spid="_x0000_s1032" style="position:absolute;left:29534;width:27505;height:4767;visibility:visible;mso-wrap-style:square;v-text-anchor:top" coordsize="2750503,476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" path="m2750503,382422v,,-557924,-382422,-1375246,-369532c557924,,,382422,,382422r78626,94349c358597,332854,690842,160223,1375257,141415v684404,18808,1016648,191439,1296620,335356l2750503,382422xe" filled="f" strokecolor="#ffc421" strokeweight="2pt">
                          <v:stroke miterlimit="83231f" joinstyle="miter"/>
                          <v:path arrowok="t" textboxrect="0,0,2750503,476771"/>
                        </v:shape>
                        <v:shape id="Shape 12" o:spid="_x0000_s1033" style="position:absolute;left:32329;top:1991;width:21915;height:3798;visibility:visible;mso-wrap-style:square;v-text-anchor:top" coordsize="2191474,37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" path="m1095744,10274c1746949,,2191474,304698,2191474,304698r-62649,75172c1905762,265214,1641043,127660,1095744,112674,550431,127660,285712,265214,62649,379870l,304698c,304698,444538,,1095744,10274xe" fillcolor="#0032a0" stroked="f" strokeweight="0">
                          <v:stroke miterlimit="83231f" joinstyle="miter"/>
                          <v:path arrowok="t" textboxrect="0,0,2191474,379870"/>
                        </v:shape>
                        <v:shape id="Shape 13" o:spid="_x0000_s1034" style="position:absolute;left:32329;top:1991;width:21915;height:3798;visibility:visible;mso-wrap-style:square;v-text-anchor:top" coordsize="2191474,37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" path="m2191474,304698v,,-444525,-304698,-1095730,-294424c444538,,,304698,,304698r62649,75172c285712,265214,550431,127660,1095744,112674v545299,14986,810018,152540,1033081,267196l2191474,304698xe" filled="f" strokecolor="#ffc421" strokeweight="2pt">
                          <v:stroke miterlimit="83231f" joinstyle="miter"/>
                          <v:path arrowok="t" textboxrect="0,0,2191474,379870"/>
                        </v:shape>
                        <v:shape id="Shape 14" o:spid="_x0000_s1035" style="position:absolute;left:128;top:4318;width:10525;height:8515;visibility:visible;mso-wrap-style:square;v-text-anchor:top" coordsize="1052513,85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" path="m549618,v292735,,456501,192850,463334,201066l1022566,212636,863537,304610r-6820,-8471c716496,122339,560489,117323,543154,117323,205092,124739,192430,412877,192062,425132v6807,126785,64757,218504,172199,271552c445097,736587,524574,738581,525361,738594,763524,736549,858558,551180,859485,549300r5195,-10439l1052513,612991r-8954,13144c981113,717690,883742,783044,754126,820357,653555,849325,564960,851573,540195,851573v-4509,,-6922,-76,-6922,-76c342227,844258,198920,790296,107252,691071,,574993,4242,440563,4483,434899,40818,5080,514452,140,534594,140r1359,c540258,51,544944,,549618,xe" fillcolor="#0032a0" stroked="f" strokeweight="0">
                          <v:stroke miterlimit="83231f" joinstyle="miter"/>
                          <v:path arrowok="t" textboxrect="0,0,1052513,851573"/>
                        </v:shape>
                        <v:shape id="Shape 15" o:spid="_x0000_s1036" style="position:absolute;left:1922;top:5377;width:3457;height:6454;visibility:visible;mso-wrap-style:square;v-text-anchor:top" coordsize="345720,645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" path="m345720,r,25390l307060,28296c42411,63427,26295,298885,25425,318590,40570,589588,294751,616951,339839,619658r5881,268l345720,645347r-3671,-149c305878,643319,16002,618914,,318806v,,7758,-274533,300404,-315264l345720,xe" fillcolor="#ffc627" stroked="f" strokeweight="0">
                          <v:stroke miterlimit="83231f" joinstyle="miter"/>
                          <v:path arrowok="t" textboxrect="0,0,345720,645347"/>
                        </v:shape>
                        <v:shape id="Shape 16" o:spid="_x0000_s1037" style="position:absolute;top:4194;width:5379;height:8757;visibility:visible;mso-wrap-style:square;v-text-anchor:top" coordsize="537960,875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" path="m537960,r,25380l537694,25385c465780,27571,63063,57271,30036,447808v,,-13875,336805,422967,395524l537960,850466r,25301l408814,862070c281235,838623,181327,788412,110795,712069,,592156,4407,452634,4661,446754r13,-546l4724,445661c37351,59969,412621,7887,519746,893l537960,xe" fillcolor="#ffc627" stroked="f" strokeweight="0">
                          <v:stroke miterlimit="83231f" joinstyle="miter"/>
                          <v:path arrowok="t" textboxrect="0,0,537960,875767"/>
                        </v:shape>
                        <v:shape id="Shape 17" o:spid="_x0000_s1038" style="position:absolute;left:5379;top:9545;width:5469;height:3415;visibility:visible;mso-wrap-style:square;v-text-anchor:top" coordsize="546874,34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" path="m333362,r21742,8585l517296,72606r29578,11671l528954,110541c464807,204622,365086,271666,232549,309829,130378,339242,40284,341528,15100,341528v-4763,,-7303,-76,-7506,-76l,340647,,315346r8559,719c8559,316065,10832,316128,15100,316128v48056,,348792,-8598,492874,-219900l345770,32207v,,-96038,194209,-345745,196355l,228561,,203139r215,10c230136,200977,319353,28245,323011,20942l333362,xe" fillcolor="#ffc627" stroked="f" strokeweight="0">
                          <v:stroke miterlimit="83231f" joinstyle="miter"/>
                          <v:path arrowok="t" textboxrect="0,0,546874,341528"/>
                        </v:shape>
                        <v:shape id="Shape 18" o:spid="_x0000_s1039" style="position:absolute;left:5379;top:4190;width:5169;height:3338;visibility:visible;mso-wrap-style:square;v-text-anchor:top" coordsize="516877,333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" path="m24523,c323138,,490638,197256,497611,205651r19266,23152l490803,243878,354228,322859r-18834,10884l321741,316814c263956,245186,196608,194259,121576,165430,64198,143383,22732,142723,17678,142723r-26,l,144049,,118659r17093,-1336c17093,117323,17424,117323,18059,117323v14033,,178511,3898,323443,183540l478091,221894v,,-163424,-196494,-453568,-196494c19938,25400,15341,25451,10693,25552v,,-407,-12,-1194,-12l,25704,,324,415,304c5108,159,8210,140,9499,140r952,12c15188,51,19862,,24523,xe" fillcolor="#ffc627" stroked="f" strokeweight="0">
                          <v:stroke miterlimit="83231f" joinstyle="miter"/>
                          <v:path arrowok="t" textboxrect="0,0,516877,333743"/>
                        </v:shape>
                        <v:shape id="Shape 19" o:spid="_x0000_s1040" style="position:absolute;left:10238;top:6923;width:2631;height:3077;visibility:visible;mso-wrap-style:square;v-text-anchor:top" coordsize="263093,307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" path="m,l83680,r,110223l179413,110223,179413,r83680,l263093,307746r-83680,l179413,183832r-95733,l83680,307746,,307746,,xe" fillcolor="#0032a0" stroked="f" strokeweight="0">
                          <v:stroke miterlimit="83231f" joinstyle="miter"/>
                          <v:path arrowok="t" textboxrect="0,0,263093,307746"/>
                        </v:shape>
                        <v:shape id="Shape 20" o:spid="_x0000_s1041" style="position:absolute;left:13386;top:6923;width:1548;height:3077;visibility:visible;mso-wrap-style:square;v-text-anchor:top" coordsize="154730,307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" path="m116383,r38347,l154730,112044r-22752,64143l154730,176187r,67590l108204,243777,85662,307746,,307746,116383,xe" fillcolor="#0032a0" stroked="f" strokeweight="0">
                          <v:stroke miterlimit="83231f" joinstyle="miter"/>
                          <v:path arrowok="t" textboxrect="0,0,154730,307746"/>
                        </v:shape>
                        <v:shape id="Shape 21" o:spid="_x0000_s1042" style="position:absolute;left:14934;top:6923;width:1556;height:3077;visibility:visible;mso-wrap-style:square;v-text-anchor:top" coordsize="155683,307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" path="m,l40621,,155683,307746r-87706,l46247,243777,,243777,,176187r22752,l362,111023,,112044,,xe" fillcolor="#0032a0" stroked="f" strokeweight="0">
                          <v:stroke miterlimit="83231f" joinstyle="miter"/>
                          <v:path arrowok="t" textboxrect="0,0,155683,307746"/>
                        </v:shape>
                        <v:shape id="Shape 22" o:spid="_x0000_s1043" style="position:absolute;left:16409;top:6923;width:2558;height:3077;visibility:visible;mso-wrap-style:square;v-text-anchor:top" coordsize="255854,307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" path="m,l255854,r,73635l169761,73635r,234111l86081,307746r,-234111l,73635,,xe" fillcolor="#0032a0" stroked="f" strokeweight="0">
                          <v:stroke miterlimit="83231f" joinstyle="miter"/>
                          <v:path arrowok="t" textboxrect="0,0,255854,307746"/>
                        </v:shape>
                        <v:shape id="Shape 23" o:spid="_x0000_s1044" style="position:absolute;left:19381;top:6923;width:2559;height:3077;visibility:visible;mso-wrap-style:square;v-text-anchor:top" coordsize="255854,307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" path="m,l255854,r,73635l169774,73635r,234111l86068,307746r,-234111l,73635,,xe" fillcolor="#0032a0" stroked="f" strokeweight="0">
                          <v:stroke miterlimit="83231f" joinstyle="miter"/>
                          <v:path arrowok="t" textboxrect="0,0,255854,307746"/>
                        </v:shape>
                        <v:shape id="Shape 24" o:spid="_x0000_s1045" style="position:absolute;left:21862;top:6923;width:1547;height:3077;visibility:visible;mso-wrap-style:square;v-text-anchor:top" coordsize="154705,307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" path="m116357,r38348,l154705,112057r-22752,64130l154705,176187r,67590l108191,243777,85661,307746,,307746,116357,xe" fillcolor="#0032a0" stroked="f" strokeweight="0">
                          <v:stroke miterlimit="83231f" joinstyle="miter"/>
                          <v:path arrowok="t" textboxrect="0,0,154705,307746"/>
                        </v:shape>
                        <v:shape id="Shape 25" o:spid="_x0000_s1046" style="position:absolute;left:23409;top:6923;width:1557;height:3077;visibility:visible;mso-wrap-style:square;v-text-anchor:top" coordsize="155708,307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" path="m,l40634,,155708,307746r-87731,l46273,243777,,243777,,176187r22752,l362,111036,,112057,,xe" fillcolor="#0032a0" stroked="f" strokeweight="0">
                          <v:stroke miterlimit="83231f" joinstyle="miter"/>
                          <v:path arrowok="t" textboxrect="0,0,155708,307746"/>
                        </v:shape>
                        <v:shape id="Shape 26" o:spid="_x0000_s1047" style="position:absolute;left:25480;top:6923;width:2631;height:3077;visibility:visible;mso-wrap-style:square;v-text-anchor:top" coordsize="263093,307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" path="m,l83680,r,110223l179413,110223,179413,r83680,l263093,307746r-83680,l179413,183832r-95733,l83680,307746,,307746,,xe" fillcolor="#0032a0" stroked="f" strokeweight="0">
                          <v:stroke miterlimit="83231f" joinstyle="miter"/>
                          <v:path arrowok="t" textboxrect="0,0,263093,307746"/>
                        </v:shape>
                        <v:shape id="Shape 27" o:spid="_x0000_s1048" style="position:absolute;left:28851;top:6854;width:1514;height:3211;visibility:visible;mso-wrap-style:square;v-text-anchor:top" coordsize="151454,3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" path="m151448,r6,1l151454,73623r-6,-1c139052,73622,128562,75971,120231,80582v-8446,4673,-15354,11010,-20574,18834c94183,107607,90157,117119,87630,127686v-2629,10947,-3950,22453,-3950,34226c83680,173126,85001,184137,87605,194627r,26c90119,204826,94171,214071,99619,222123v5207,7722,12154,14021,20612,18694c128550,245440,139992,247752,151440,247752r14,-4l151454,321005r-6,c128130,321005,106794,316865,88036,308686,69164,300495,53023,289001,40018,274574,27102,260185,17082,243141,10249,223876,3454,204775,,183921,,161912,,139382,3454,118135,10224,98781r,12c17056,79261,27064,61951,39954,47320,52946,32601,69101,20891,87973,12548,106756,4216,128130,,151448,xe" fillcolor="#0032a0" stroked="f" strokeweight="0">
                          <v:stroke miterlimit="83231f" joinstyle="miter"/>
                          <v:path arrowok="t" textboxrect="0,0,151454,321005"/>
                        </v:shape>
                        <v:shape id="Shape 28" o:spid="_x0000_s1049" style="position:absolute;left:30365;top:6854;width:1515;height:3211;visibility:visible;mso-wrap-style:square;v-text-anchor:top" coordsize="151454,32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" path="m,l33696,3151v10649,2097,20685,5237,30026,9409c82429,20904,98482,32600,111474,47307v12903,14643,22911,31953,29731,51486c147999,118173,151454,139420,151454,161912v,21971,-3455,42824,-10274,61963c134372,243128,124340,260184,111411,274573,98419,289001,82341,300481,63659,308686v-9335,4089,-19358,7169,-29995,9226l,321004,,247748r31223,-6931c39783,236080,46514,229958,51835,222122v5449,-8051,9499,-17297,12002,-27470c66440,184137,67774,173126,67774,161912v,-11773,-1334,-23279,-3950,-34214c61296,117119,57258,107607,51797,99428,46476,91478,39757,85305,31223,80594l,73623,,xe" fillcolor="#0032a0" stroked="f" strokeweight="0">
                          <v:stroke miterlimit="83231f" joinstyle="miter"/>
                          <v:path arrowok="t" textboxrect="0,0,151454,321004"/>
                        </v:shape>
                        <v:shape id="Shape 29" o:spid="_x0000_s1050" style="position:absolute;left:32495;top:6854;width:1515;height:3211;visibility:visible;mso-wrap-style:square;v-text-anchor:top" coordsize="151460,3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" path="m151460,r,73660c140014,73660,128569,75971,120231,80594v-8547,4712,-15265,10884,-20574,18834c94221,107569,90170,117081,87630,127699v-2629,11010,-3950,22529,-3950,34213c83680,173050,85001,184061,87605,194653v2552,10211,6578,19456,12014,27470c104927,229959,111658,236080,120231,240817r31229,6935l151460,321005v-23342,,-44666,-4140,-63436,-12319c69202,300507,53048,289027,40031,274574,27140,260223,17119,243180,10262,223876,3442,204737,,183883,,161912,,139421,3442,118174,10249,98781r,12c17094,79223,27102,61900,39980,47307,52984,32588,69126,20891,87986,12548,106756,4216,128118,,151460,xe" fillcolor="#0032a0" stroked="f" strokeweight="0">
                          <v:stroke miterlimit="83231f" joinstyle="miter"/>
                          <v:path arrowok="t" textboxrect="0,0,151460,321005"/>
                        </v:shape>
                        <v:shape id="Shape 30" o:spid="_x0000_s1051" style="position:absolute;left:34010;top:6854;width:1514;height:3211;visibility:visible;mso-wrap-style:square;v-text-anchor:top" coordsize="151460,3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" path="m,c23597,,45047,4216,63729,12560v18707,8344,34760,20041,47752,34747c124358,61900,134353,79210,141237,98781v6794,19418,10223,40652,10223,63131c151460,183871,148006,204711,141237,223876v-6896,19304,-16917,36360,-29807,50698c98438,289001,82360,300482,63665,308686,45009,316865,23571,321005,,321005l,247752r,c11446,247752,22892,245440,31229,240817v8560,-4737,15304,-10845,20587,-18681c57290,214071,61341,204838,63856,194653v2603,-10592,3924,-21603,3924,-32741c67780,150228,66459,138709,63830,127686,61303,117107,57252,107607,51803,99441,46495,91478,39777,85306,31229,80594,22892,75971,11446,73660,,73660l,xe" fillcolor="#0032a0" stroked="f" strokeweight="0">
                          <v:stroke miterlimit="83231f" joinstyle="miter"/>
                          <v:path arrowok="t" textboxrect="0,0,151460,321005"/>
                        </v:shape>
                        <v:shape id="Shape 31" o:spid="_x0000_s1052" style="position:absolute;left:36140;top:6854;width:2890;height:3211;visibility:visible;mso-wrap-style:square;v-text-anchor:top" coordsize="288989,3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" path="m151435,v16814,,32982,2464,48031,7341c214605,12230,228384,19507,240424,28931v12154,9525,22313,21450,30175,35433c278498,78410,283528,94602,285534,112497r1283,11404l205321,123901r-1295,-8775c203174,109360,201232,103975,198222,99149v-3099,-5017,-7087,-9512,-11824,-13348c181724,82017,176289,78994,170294,76848v-5969,-2147,-12319,-3226,-18859,-3226c139065,73622,128537,75971,120205,80594v-8547,4712,-15265,10884,-20573,18834c94183,107607,90132,117119,87605,127699v-2604,10947,-3938,22466,-3938,34213c83667,173114,85001,184112,87579,194653v2528,10160,6579,19418,12015,27483c104902,229959,111646,236080,120205,240817v8332,4623,18835,6973,31230,6973c167919,247790,180238,243091,189128,233401v9462,-10249,15113,-23660,17298,-40996l207544,183426r81445,l287985,194615v-1727,19088,-6236,36614,-13398,52070c267373,262268,257670,275806,245745,286893v-11989,11087,-26149,19660,-42126,25451c187808,318097,170243,321005,151435,321005v-23292,,-44641,-4140,-63437,-12319c69177,300507,53035,289027,40031,274574,27102,260198,17082,243142,10236,223876,3442,204775,,183921,,161912,,139382,3442,118135,10223,98781,17056,79248,27076,61938,39967,47307,52984,32576,69113,20879,87947,12548,106743,4216,128118,,151435,xe" fillcolor="#0032a0" stroked="f" strokeweight="0">
                          <v:stroke miterlimit="83231f" joinstyle="miter"/>
                          <v:path arrowok="t" textboxrect="0,0,288989,321005"/>
                        </v:shape>
                        <v:shape id="Shape 32" o:spid="_x0000_s1053" style="position:absolute;left:39760;top:6923;width:2631;height:3077;visibility:visible;mso-wrap-style:square;v-text-anchor:top" coordsize="263106,307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" path="m,l83706,r,110223l179413,110223,179413,r83693,l263106,307746r-83693,l179413,183832r-95707,l83706,307746,,307746,,xe" fillcolor="#0032a0" stroked="f" strokeweight="0">
                          <v:stroke miterlimit="83231f" joinstyle="miter"/>
                          <v:path arrowok="t" textboxrect="0,0,263106,307746"/>
                        </v:shape>
                        <v:shape id="Shape 33" o:spid="_x0000_s1054" style="position:absolute;left:43255;top:6923;width:2386;height:3077;visibility:visible;mso-wrap-style:square;v-text-anchor:top" coordsize="238557,307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" path="m,l235331,r,73635l83693,73635r,41008l222860,114643r,69609l83693,184252r,49873l238557,234125r,73621l,307746,,xe" fillcolor="#0032a0" stroked="f" strokeweight="0">
                          <v:stroke miterlimit="83231f" joinstyle="miter"/>
                          <v:path arrowok="t" textboxrect="0,0,238557,307746"/>
                        </v:shape>
                        <v:shape id="Shape 34" o:spid="_x0000_s1055" style="position:absolute;left:46377;top:6923;width:2385;height:3077;visibility:visible;mso-wrap-style:square;v-text-anchor:top" coordsize="238557,307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" path="m,l235331,r,73635l83693,73635r,41008l222860,114643r,69596l83693,184239r,49873l238557,234112r,73622l,307734,,xe" fillcolor="#0032a0" stroked="f" strokeweight="0">
                          <v:stroke miterlimit="83231f" joinstyle="miter"/>
                          <v:path arrowok="t" textboxrect="0,0,238557,307734"/>
                        </v:shape>
                        <v:shape id="Shape 35" o:spid="_x0000_s1056" style="position:absolute;left:20422;top:11333;width:2206;height:2785;visibility:visible;mso-wrap-style:square;v-text-anchor:top" coordsize="220599,27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" path="m,l35624,r,116561l184976,116561,184976,r35623,l220599,278511r-35623,l184976,148425r-149352,l35624,278511,,278511,,xe" fillcolor="#0032a0" stroked="f" strokeweight="0">
                          <v:stroke miterlimit="83231f" joinstyle="miter"/>
                          <v:path arrowok="t" textboxrect="0,0,220599,278511"/>
                        </v:shape>
                        <v:shape id="Shape 212" o:spid="_x0000_s1057" style="position:absolute;left:23411;top:11333;width:357;height:2785;visibility:visible;mso-wrap-style:square;v-text-anchor:top" coordsize="35636,27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" path="m,l35636,r,278511l,278511,,e" fillcolor="#0032a0" stroked="f" strokeweight="0">
                          <v:stroke miterlimit="83231f" joinstyle="miter"/>
                          <v:path arrowok="t" textboxrect="0,0,35636,278511"/>
                        </v:shape>
                        <v:shape id="Shape 37" o:spid="_x0000_s1058" style="position:absolute;left:24423;top:11276;width:2522;height:2894;visibility:visible;mso-wrap-style:square;v-text-anchor:top" coordsize="252171,2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" path="m131724,v14453,,28347,1968,41301,5855c186068,9766,197853,15735,208102,23597v10211,7848,18974,17665,26035,29184c241211,64338,246113,77965,248729,93294r991,5880l213639,99174r-444,-4546c212509,87554,210121,80302,206096,73076,202006,65735,196418,58915,189484,52794,182563,46685,174130,41605,164440,37706v-9627,-3873,-20638,-5842,-32716,-5842c114846,31864,100203,35090,88214,41427,76187,47790,66192,56337,58509,66840,50787,77407,44971,89573,41237,103010v-3721,13513,-5626,27622,-5626,41884c35611,158928,37516,172974,41250,186627v3733,13538,9537,25768,17259,36322c66180,233451,76175,241986,88201,248349v11977,6350,26620,9575,43523,9575c145783,257924,158471,255588,169443,250990v10948,-4597,20282,-11074,27750,-19240c204699,223507,210426,213614,214173,202336v3352,-10058,5156,-21094,5385,-32867l128194,169469r,-31865l252171,137604r,146546l224028,284150r-2642,-38113c218389,250507,215074,254622,211480,258356v-6972,7239,-14770,13234,-23215,17844c179870,280784,170751,284188,161188,286283v-9436,2083,-19354,3125,-29464,3125c110020,289408,90627,285382,74079,277457,57582,269520,43662,258763,32715,245466,21844,232270,13564,216776,8115,199415,2730,182232,,163881,,144894,,125921,2730,107569,8103,90373,13564,73012,21844,57468,32702,44145,43662,30721,57582,19901,74079,11963,90614,4026,109995,,131724,xe" fillcolor="#0032a0" stroked="f" strokeweight="0">
                          <v:stroke miterlimit="83231f" joinstyle="miter"/>
                          <v:path arrowok="t" textboxrect="0,0,252171,289408"/>
                        </v:shape>
                        <v:shape id="Shape 38" o:spid="_x0000_s1059" style="position:absolute;left:27660;top:11333;width:2206;height:2785;visibility:visible;mso-wrap-style:square;v-text-anchor:top" coordsize="220612,27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" path="m,l35624,r,116561l184976,116561,184976,r35636,l220612,278511r-35636,l184976,148425r-149352,l35624,278511,,278511,,xe" fillcolor="#0032a0" stroked="f" strokeweight="0">
                          <v:stroke miterlimit="83231f" joinstyle="miter"/>
                          <v:path arrowok="t" textboxrect="0,0,220612,278511"/>
                        </v:shape>
                        <v:shape id="Shape 39" o:spid="_x0000_s1060" style="position:absolute;left:31856;top:11276;width:2206;height:2894;visibility:visible;mso-wrap-style:square;v-text-anchor:top" coordsize="220637,2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" path="m106947,v13677,,26936,1841,39395,5461c158928,9144,170116,14745,179603,22111v9563,7442,17298,16789,23000,27787c208331,60960,211239,73952,211239,88494r,5029l175882,93523r-241,-4775c175158,79261,173025,70929,169278,63995,165493,57023,160503,51105,154444,46418,148323,41669,141148,38037,133134,35598,117437,30823,99161,30848,83096,34557v-7531,1740,-14186,4534,-19761,8293c57874,46520,53416,51448,50063,57480v-3327,5969,-5004,13627,-5004,22746c45059,85725,45974,90526,47790,94475v1854,4039,4330,7354,7557,10148c58674,107518,62573,109880,66942,111671v4610,1892,9588,3455,14820,4636l147257,132499v9753,2566,19050,5753,27673,9474c183756,145796,191630,150609,198361,156274v6934,5867,12434,13080,16358,21450c218643,186157,220637,196367,220637,208051v,3175,-317,7392,-978,12675c218986,226124,217360,231940,214795,238036v-2527,5969,-6160,12091,-10782,18174c199250,262471,192710,268148,184569,273088v-8052,4864,-18072,8852,-29756,11849c143167,287909,129095,289408,112979,289408v-16180,,-31420,-1893,-45313,-5627c53543,279997,41300,274066,31280,266154,21133,258140,13221,247752,7785,235255,2362,222796,,207747,800,190525r216,-4787l36500,185738r-89,5118c36169,203784,38138,214655,42304,223152v4102,8458,9816,15278,16954,20256c66573,248526,75400,252247,85484,254470v10324,2299,21590,3454,33502,3454c125578,257924,132905,256959,140741,255054v7734,-1867,15024,-4889,21654,-8979c168923,242087,174422,236868,178752,230581v4166,-6007,6274,-13462,6274,-22149c185026,201905,183566,196215,180683,191503v-2997,-4876,-6960,-9068,-11748,-12408c163919,175603,158305,172695,152222,170485v-6325,-2312,-12598,-4217,-18618,-5664l73799,150152v-8051,-2083,-15913,-4673,-23456,-7747c42418,139167,35408,134810,29502,129438,23507,123990,18618,117259,14986,109423,11303,101511,9436,91808,9436,80607v,-6947,1321,-15126,3962,-24321c16091,46825,21196,37821,28562,29515,35903,21247,46025,14186,58661,8522,71260,2870,87516,,106947,xe" fillcolor="#0032a0" stroked="f" strokeweight="0">
                          <v:stroke miterlimit="83231f" joinstyle="miter"/>
                          <v:path arrowok="t" textboxrect="0,0,220637,289408"/>
                        </v:shape>
                        <v:shape id="Shape 40" o:spid="_x0000_s1061" style="position:absolute;left:34563;top:11276;width:2490;height:2894;visibility:visible;mso-wrap-style:square;v-text-anchor:top" coordsize="248983,2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" path="m131725,v13233,,26314,1969,38887,5855c183248,9766,194894,15659,205232,23381v10376,7747,19152,17373,26098,28638c238315,63386,242786,76581,244615,91250r711,5651l210020,96901r-864,-3962c207048,83299,203530,74549,198717,66916,193942,59347,188036,52908,181165,47777,174244,42621,166510,38633,158191,35941v-8369,-2705,-17259,-4077,-26466,-4077c114846,31864,100216,35077,88227,41427,76187,47790,66192,56337,58522,66827,50787,77407,44983,89573,41249,102997v-3733,13526,-5626,27623,-5626,41897c35623,158928,37516,172974,41262,186614v3734,13551,9525,25781,17260,36335c66192,233439,76187,241986,88214,248349v11976,6350,26619,9563,43511,9563c143485,257912,154165,255791,163513,251600v9359,-4229,17551,-10046,24320,-17272c194666,227025,200292,218326,204572,208496v4292,-9893,7061,-20726,8255,-32169l213284,171818r35699,l248386,177381v-1790,16967,-5854,32550,-12052,46279c230060,237490,221843,249390,211925,259029v-9944,9690,-21832,17272,-35344,22517c163144,286766,148056,289408,131725,289408v-21692,,-41085,-4026,-57633,-11964c57582,269520,43662,258750,32728,245453,21844,232258,13576,216764,8128,199415,2730,182232,,163881,,144894,,125908,2730,107556,8115,90361,13576,73012,21844,57468,32702,44145,43662,30721,57582,19888,74092,11951,90615,4026,110007,,131725,xe" fillcolor="#0032a0" stroked="f" strokeweight="0">
                          <v:stroke miterlimit="83231f" joinstyle="miter"/>
                          <v:path arrowok="t" textboxrect="0,0,248983,289408"/>
                        </v:shape>
                        <v:shape id="Shape 41" o:spid="_x0000_s1062" style="position:absolute;left:37661;top:11333;width:2206;height:2785;visibility:visible;mso-wrap-style:square;v-text-anchor:top" coordsize="220599,27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" path="m,l35623,r,116561l184976,116561,184976,r35623,l220599,278511r-35623,l184976,148425r-149353,l35623,278511,,278511,,xe" fillcolor="#0032a0" stroked="f" strokeweight="0">
                          <v:stroke miterlimit="83231f" joinstyle="miter"/>
                          <v:path arrowok="t" textboxrect="0,0,220599,278511"/>
                        </v:shape>
                        <v:shape id="Shape 42" o:spid="_x0000_s1063" style="position:absolute;left:40488;top:11276;width:1316;height:2894;visibility:visible;mso-wrap-style:square;v-text-anchor:top" coordsize="131547,28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" path="m131547,r,31865l108153,34251v-7274,1600,-13938,3994,-19939,7169c76174,47796,66192,56343,58547,66820,50787,77437,44971,89591,41275,102977v-3747,13538,-5652,27635,-5652,41897c35623,158908,37528,172941,41275,186594r,13c44983,200107,50787,212337,58534,222929v7646,10477,17628,19024,29693,25412c94215,251510,100869,253901,108140,255499r23407,2385l131547,289368r-30561,-2984c91358,284387,82378,281399,74117,277437,57607,269500,43688,258743,32741,245446,21844,232212,13551,216718,8128,199395,2743,182162,,163823,,144874,,125939,2743,107600,8128,90353,13551,73043,21831,57486,32728,44125,43688,30701,57607,19881,74117,11943,82372,7975,91348,4984,100976,2985l131547,xe" fillcolor="#0032a0" stroked="f" strokeweight="0">
                          <v:stroke miterlimit="83231f" joinstyle="miter"/>
                          <v:path arrowok="t" textboxrect="0,0,131547,289368"/>
                        </v:shape>
                        <v:shape id="Shape 43" o:spid="_x0000_s1064" style="position:absolute;left:41804;top:11276;width:1315;height:2894;visibility:visible;mso-wrap-style:square;v-text-anchor:top" coordsize="131547,2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" path="m203,c21933,,41262,4026,57658,11976v16370,7925,30213,18745,41186,32169c109715,57493,117996,73038,123431,90373v5385,17234,8116,35573,8116,54521c131547,163855,128816,182194,123444,199415v-5448,17336,-13729,32830,-24613,46051c87871,258763,74028,269507,57658,277444,41237,285382,21907,289408,203,289408l,289388,,257903r203,21c17082,257924,31661,254711,43497,248374v11926,-6376,21857,-14923,29540,-25426c80772,212357,86576,200127,90284,186614v3747,-13665,5639,-27699,5639,-41720c95923,130645,94031,116548,90284,102997,86576,89624,80785,77457,73025,66840,65341,56337,55423,47777,43510,41427,31636,35090,17069,31864,203,31864l,31885,,20,203,xe" fillcolor="#0032a0" stroked="f" strokeweight="0">
                          <v:stroke miterlimit="83231f" joinstyle="miter"/>
                          <v:path arrowok="t" textboxrect="0,0,131547,289408"/>
                        </v:shape>
                        <v:shape id="Shape 44" o:spid="_x0000_s1065" style="position:absolute;left:43598;top:11276;width:1315;height:2894;visibility:visible;mso-wrap-style:square;v-text-anchor:top" coordsize="131559,28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" path="m131559,r,31865l108153,34252v-7274,1601,-13938,3995,-19939,7170c76187,47784,66205,56331,58547,66822,50774,77451,44971,89618,41288,102978v-3760,13526,-5652,27610,-5652,41898c35636,158922,37528,172968,41288,186595r,13c44971,200095,50787,212313,58547,222930v7658,10490,17627,19024,29680,25413c94221,251511,100876,253902,108145,255500r23414,2386l131559,289370r-30564,-2985c91367,284388,82385,281401,74117,277438,57595,269488,43688,258731,32753,245447,21857,232226,13576,216732,8141,199397,2743,182137,,163799,,144876,,125965,2743,107627,8141,90355,13576,73019,21857,57474,32728,44127,43675,30715,57595,19882,74117,11957,82372,7982,91348,4988,100976,2988l131559,xe" fillcolor="#0032a0" stroked="f" strokeweight="0">
                          <v:stroke miterlimit="83231f" joinstyle="miter"/>
                          <v:path arrowok="t" textboxrect="0,0,131559,289370"/>
                        </v:shape>
                        <v:shape id="Shape 45" o:spid="_x0000_s1066" style="position:absolute;left:44913;top:11276;width:1316;height:2894;visibility:visible;mso-wrap-style:square;v-text-anchor:top" coordsize="131534,2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" path="m190,c21920,,41249,4026,57645,11976v16383,7938,30239,18758,41186,32169c109690,57467,117970,73012,123418,90373v5398,17234,8116,35573,8116,54521c131534,163855,128816,182194,123431,199415v-5461,17361,-13741,32855,-24612,46063c87884,258750,74028,269494,57645,277444,41224,285382,21895,289408,190,289408l,289389,,257905r190,19c17082,257924,31648,254698,43510,248374v11913,-6376,21844,-14923,29515,-25426c80759,212357,86563,200127,90284,186614v3734,-13678,5639,-27724,5639,-41720c95923,130658,94018,116561,90284,102997,86576,89611,80759,77457,73012,66840,65341,56337,55410,47790,43510,41427,31623,35090,17056,31864,190,31864l,31884,,19,190,xe" fillcolor="#0032a0" stroked="f" strokeweight="0">
                          <v:stroke miterlimit="83231f" joinstyle="miter"/>
                          <v:path arrowok="t" textboxrect="0,0,131534,289408"/>
                        </v:shape>
                        <v:shape id="Shape 46" o:spid="_x0000_s1067" style="position:absolute;left:46850;top:11333;width:1860;height:2785;visibility:visible;mso-wrap-style:square;v-text-anchor:top" coordsize="186017,27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" path="m,l35623,r,246647l186017,246647r,31864l,278511,,xe" fillcolor="#0032a0" stroked="f" strokeweight="0">
                          <v:stroke miterlimit="83231f" joinstyle="miter"/>
                          <v:path arrowok="t" textboxrect="0,0,186017,278511"/>
                        </v:shape>
                        <w10:anchorlock/>
                      </v:group>
                    </w:pict>
                  </mc:Fallback>
                </mc:AlternateContent>
              </w:r>
            </w:p>
          </w:sdtContent>
        </w:sdt>
      </w:tc>
    </w:tr>
  </w:tbl>
  <w:p w14:paraId="2D773F36" w14:textId="77777777" w:rsidR="0043210C" w:rsidRDefault="00432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D2"/>
    <w:rsid w:val="00205676"/>
    <w:rsid w:val="0027699A"/>
    <w:rsid w:val="003E028B"/>
    <w:rsid w:val="00402C9C"/>
    <w:rsid w:val="0040426F"/>
    <w:rsid w:val="0043210C"/>
    <w:rsid w:val="005F3F07"/>
    <w:rsid w:val="006635B7"/>
    <w:rsid w:val="006D30FE"/>
    <w:rsid w:val="007328D2"/>
    <w:rsid w:val="008343DF"/>
    <w:rsid w:val="00873F29"/>
    <w:rsid w:val="009924E0"/>
    <w:rsid w:val="009935EC"/>
    <w:rsid w:val="009E4656"/>
    <w:rsid w:val="00A15A2F"/>
    <w:rsid w:val="00A16FB0"/>
    <w:rsid w:val="00A54DCE"/>
    <w:rsid w:val="00A671B1"/>
    <w:rsid w:val="00A85E67"/>
    <w:rsid w:val="00B31CB2"/>
    <w:rsid w:val="00B67B68"/>
    <w:rsid w:val="00DA1CC3"/>
    <w:rsid w:val="00E7682B"/>
    <w:rsid w:val="00ED6F42"/>
    <w:rsid w:val="00F02B80"/>
    <w:rsid w:val="00FC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AE564"/>
  <w15:docId w15:val="{59A54D97-97E8-4B87-B0B8-14578312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  <w:rPr>
      <w:szCs w:val="4"/>
    </w:rPr>
  </w:style>
  <w:style w:type="character" w:styleId="Strong">
    <w:name w:val="Strong"/>
    <w:basedOn w:val="DefaultParagraphFont"/>
    <w:uiPriority w:val="1"/>
    <w:unhideWhenUsed/>
    <w:qFormat/>
    <w:rPr>
      <w:b/>
      <w:bCs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szCs w:val="4"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paragraph" w:customStyle="1" w:styleId="TableHeading">
    <w:name w:val="Table Heading"/>
    <w:basedOn w:val="Normal"/>
    <w:qFormat/>
    <w:rPr>
      <w:rFonts w:asciiTheme="majorHAnsi" w:hAnsiTheme="majorHAnsi" w:cstheme="majorHAnsi"/>
      <w:caps/>
      <w:color w:val="7E97AD" w:themeColor="accent1"/>
    </w:rPr>
  </w:style>
  <w:style w:type="table" w:customStyle="1" w:styleId="InvoiceTable">
    <w:name w:val="Invoice Table"/>
    <w:basedOn w:val="TableNormal"/>
    <w:uiPriority w:val="99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68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2B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domm\AppData\Roaming\Microsoft\Templates\Invoice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/>
</mapp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3572EACC-19CD-7F49-AFA8-EE519248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C:\Users\odomm\AppData\Roaming\Microsoft\Templates\Invoice (Timeless design).dotx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Odom, Matthew R</dc:creator>
  <cp:lastModifiedBy>Alex Zheng</cp:lastModifiedBy>
  <cp:revision>2</cp:revision>
  <cp:lastPrinted>2017-09-07T15:16:00Z</cp:lastPrinted>
  <dcterms:created xsi:type="dcterms:W3CDTF">2019-11-01T02:22:00Z</dcterms:created>
  <dcterms:modified xsi:type="dcterms:W3CDTF">2019-11-01T02:22:00Z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